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04" w:rsidRPr="00EC069E" w:rsidRDefault="00B20B62" w:rsidP="00BB4104">
      <w:pPr>
        <w:jc w:val="center"/>
        <w:rPr>
          <w:rFonts w:ascii="TH SarabunPSK" w:hAnsi="TH SarabunPSK" w:cs="TH SarabunPSK"/>
          <w:color w:val="000000"/>
        </w:rPr>
      </w:pPr>
      <w:bookmarkStart w:id="0" w:name="Text2"/>
      <w:r w:rsidRPr="00EC069E">
        <w:rPr>
          <w:rFonts w:ascii="TH SarabunPSK" w:hAnsi="TH SarabunPSK" w:cs="TH SarabunPSK"/>
          <w:noProof/>
        </w:rPr>
        <w:drawing>
          <wp:inline distT="0" distB="0" distL="0" distR="0" wp14:anchorId="2F64CC41" wp14:editId="48FCB1E1">
            <wp:extent cx="1319530" cy="13195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91" t="4683" r="2165" b="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04" w:rsidRPr="00EC069E" w:rsidRDefault="004827D1" w:rsidP="00BB4104">
      <w:pPr>
        <w:spacing w:after="480"/>
        <w:jc w:val="center"/>
        <w:rPr>
          <w:rFonts w:ascii="TH SarabunPSK" w:hAnsi="TH SarabunPSK" w:cs="TH SarabunPSK"/>
          <w:b/>
          <w:bCs/>
          <w:color w:val="000000"/>
          <w:sz w:val="80"/>
          <w:szCs w:val="80"/>
        </w:rPr>
      </w:pPr>
      <w:bookmarkStart w:id="1" w:name="p_CoverPage"/>
      <w:bookmarkEnd w:id="1"/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โครงงาน</w:t>
      </w:r>
      <w:r w:rsidR="00787F0C" w:rsidRPr="00EC069E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 xml:space="preserve"> (0142</w:t>
      </w:r>
      <w:r w:rsidR="00787F0C" w:rsidRPr="00EC069E">
        <w:rPr>
          <w:rFonts w:ascii="TH SarabunPSK" w:hAnsi="TH SarabunPSK" w:cs="TH SarabunPSK"/>
          <w:b/>
          <w:bCs/>
          <w:color w:val="FF0000"/>
          <w:sz w:val="72"/>
          <w:szCs w:val="72"/>
        </w:rPr>
        <w:t>X</w:t>
      </w:r>
      <w:r w:rsidR="00787F0C" w:rsidRPr="00EC069E">
        <w:rPr>
          <w:rFonts w:ascii="TH SarabunPSK" w:hAnsi="TH SarabunPSK" w:cs="TH SarabunPSK"/>
          <w:b/>
          <w:bCs/>
          <w:color w:val="000000"/>
          <w:sz w:val="72"/>
          <w:szCs w:val="72"/>
        </w:rPr>
        <w:t>49</w:t>
      </w:r>
      <w:r>
        <w:rPr>
          <w:rFonts w:ascii="TH SarabunPSK" w:hAnsi="TH SarabunPSK" w:cs="TH SarabunPSK"/>
          <w:b/>
          <w:bCs/>
          <w:color w:val="000000"/>
          <w:sz w:val="80"/>
          <w:szCs w:val="80"/>
        </w:rPr>
        <w:t>9</w:t>
      </w:r>
      <w:r w:rsidR="00787F0C" w:rsidRPr="00EC069E">
        <w:rPr>
          <w:rFonts w:ascii="TH SarabunPSK" w:hAnsi="TH SarabunPSK" w:cs="TH SarabunPSK"/>
          <w:b/>
          <w:bCs/>
          <w:color w:val="000000"/>
          <w:sz w:val="80"/>
          <w:szCs w:val="80"/>
        </w:rPr>
        <w:t>)</w:t>
      </w:r>
    </w:p>
    <w:tbl>
      <w:tblPr>
        <w:tblStyle w:val="TableGrid"/>
        <w:tblW w:w="8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42"/>
      </w:tblGrid>
      <w:tr w:rsidR="00EE73E8" w:rsidRPr="00EC069E" w:rsidTr="00787F0C">
        <w:trPr>
          <w:trHeight w:val="8037"/>
        </w:trPr>
        <w:tc>
          <w:tcPr>
            <w:tcW w:w="8542" w:type="dxa"/>
          </w:tcPr>
          <w:p w:rsidR="00EE73E8" w:rsidRPr="00EC069E" w:rsidRDefault="00787F0C" w:rsidP="00BB410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</w:rPr>
            </w:pPr>
            <w:bookmarkStart w:id="2" w:name="th_titlename"/>
            <w:bookmarkEnd w:id="2"/>
            <w:r w:rsidRPr="00EC069E">
              <w:rPr>
                <w:rFonts w:ascii="TH SarabunPSK" w:hAnsi="TH SarabunPSK" w:cs="TH SarabunPSK"/>
                <w:b/>
                <w:bCs/>
                <w:color w:val="000000"/>
                <w:sz w:val="44"/>
                <w:szCs w:val="44"/>
                <w:cs/>
              </w:rPr>
              <w:t>เรื่อง</w:t>
            </w:r>
          </w:p>
          <w:p w:rsidR="00787F0C" w:rsidRPr="00EC069E" w:rsidRDefault="00787F0C" w:rsidP="00BB4104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bookmarkStart w:id="3" w:name="eng_titlename"/>
            <w:bookmarkEnd w:id="3"/>
          </w:p>
          <w:p w:rsidR="00994018" w:rsidRPr="00EC069E" w:rsidRDefault="00787F0C" w:rsidP="00BB4104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(ไทย)</w:t>
            </w:r>
          </w:p>
          <w:p w:rsidR="00994018" w:rsidRPr="00EC069E" w:rsidRDefault="00994018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bookmarkStart w:id="4" w:name="researchername"/>
            <w:bookmarkEnd w:id="4"/>
          </w:p>
          <w:p w:rsidR="00787F0C" w:rsidRPr="00EC069E" w:rsidRDefault="00787F0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(</w:t>
            </w:r>
            <w:proofErr w:type="spellStart"/>
            <w:r w:rsidRPr="00EC069E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eng</w:t>
            </w:r>
            <w:proofErr w:type="spellEnd"/>
            <w:r w:rsidRPr="00EC069E">
              <w:rPr>
                <w:rFonts w:ascii="TH SarabunPSK" w:hAnsi="TH SarabunPSK" w:cs="TH SarabunPSK"/>
                <w:b/>
                <w:bCs/>
                <w:sz w:val="44"/>
                <w:szCs w:val="44"/>
              </w:rPr>
              <w:t>)</w:t>
            </w:r>
          </w:p>
          <w:p w:rsidR="000660FC" w:rsidRPr="00EC069E" w:rsidRDefault="000660F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87F0C" w:rsidRPr="00EC069E" w:rsidRDefault="00787F0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87F0C" w:rsidRPr="00EC069E" w:rsidRDefault="00787F0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โดย</w:t>
            </w:r>
          </w:p>
          <w:p w:rsidR="00787F0C" w:rsidRPr="00EC069E" w:rsidRDefault="00787F0C" w:rsidP="003F0968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787F0C" w:rsidRPr="00EC069E" w:rsidRDefault="00787F0C" w:rsidP="00787F0C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(ชื่อ-สกุลไทย)</w:t>
            </w:r>
          </w:p>
          <w:p w:rsidR="00787F0C" w:rsidRPr="00EC069E" w:rsidRDefault="00787F0C" w:rsidP="00787F0C">
            <w:pPr>
              <w:tabs>
                <w:tab w:val="left" w:pos="573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C069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รหัสประจำตัวนิสิต (รหัส)</w:t>
            </w:r>
          </w:p>
        </w:tc>
      </w:tr>
    </w:tbl>
    <w:p w:rsidR="00626B99" w:rsidRPr="00EC069E" w:rsidRDefault="00787F0C" w:rsidP="00BB4104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ภาควิชา</w:t>
      </w:r>
      <w:proofErr w:type="spellStart"/>
      <w:r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สัตว</w:t>
      </w:r>
      <w:proofErr w:type="spellEnd"/>
      <w:r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วิทยา คณะวิทยาศาสตร์</w:t>
      </w:r>
      <w:r w:rsidR="00BB4104"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</w:p>
    <w:p w:rsidR="00BB4104" w:rsidRPr="00EC069E" w:rsidRDefault="00BB4104" w:rsidP="00BB4104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มหาวิทยาลัยเกษตรศาสตร์</w:t>
      </w:r>
    </w:p>
    <w:p w:rsidR="00BB4104" w:rsidRPr="00EC069E" w:rsidRDefault="00787F0C" w:rsidP="00BB4104">
      <w:pPr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ภาค..........    ปีการศึกษา .......</w:t>
      </w:r>
      <w:r w:rsidR="00BB4104" w:rsidRPr="00EC069E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 xml:space="preserve"> </w:t>
      </w:r>
      <w:bookmarkStart w:id="5" w:name="thesisyear"/>
      <w:bookmarkEnd w:id="5"/>
    </w:p>
    <w:p w:rsidR="00AC4E9D" w:rsidRPr="00EC069E" w:rsidRDefault="00AC4E9D" w:rsidP="00BB4104">
      <w:pPr>
        <w:rPr>
          <w:rFonts w:ascii="TH SarabunPSK" w:hAnsi="TH SarabunPSK" w:cs="TH SarabunPSK"/>
          <w:color w:val="000000"/>
          <w:sz w:val="32"/>
          <w:szCs w:val="32"/>
          <w:cs/>
        </w:rPr>
        <w:sectPr w:rsidR="00AC4E9D" w:rsidRPr="00EC069E" w:rsidSect="00F83D83">
          <w:headerReference w:type="even" r:id="rId9"/>
          <w:headerReference w:type="default" r:id="rId10"/>
          <w:footnotePr>
            <w:pos w:val="beneathText"/>
            <w:numFmt w:val="upperRoman"/>
          </w:footnotePr>
          <w:pgSz w:w="11906" w:h="16838"/>
          <w:pgMar w:top="1440" w:right="1440" w:bottom="1440" w:left="2160" w:header="706" w:footer="706" w:gutter="0"/>
          <w:pgNumType w:start="1"/>
          <w:cols w:space="708"/>
          <w:docGrid w:linePitch="360"/>
        </w:sectPr>
      </w:pPr>
    </w:p>
    <w:p w:rsidR="00AC4E9D" w:rsidRPr="00EC069E" w:rsidRDefault="00B20B62" w:rsidP="00AC4E9D">
      <w:pPr>
        <w:ind w:left="187"/>
        <w:jc w:val="center"/>
        <w:rPr>
          <w:rFonts w:ascii="TH SarabunPSK" w:hAnsi="TH SarabunPSK" w:cs="TH SarabunPSK"/>
          <w:color w:val="000000"/>
        </w:rPr>
      </w:pPr>
      <w:r w:rsidRPr="00EC069E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2140DD88" wp14:editId="507F673F">
            <wp:extent cx="862330" cy="8712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091" t="4683" r="2165" b="3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7D1" w:rsidRDefault="00AC4E9D" w:rsidP="00AC4E9D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6" w:name="p_ThesisApprove"/>
      <w:bookmarkEnd w:id="6"/>
      <w:r w:rsidRPr="00EC069E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ใบรับรอง</w:t>
      </w:r>
    </w:p>
    <w:p w:rsidR="00AC4E9D" w:rsidRPr="00EC069E" w:rsidRDefault="004827D1" w:rsidP="00AC4E9D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787F0C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ภาควิชา</w:t>
      </w:r>
      <w:proofErr w:type="spellStart"/>
      <w:r w:rsidR="00787F0C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สัตว</w:t>
      </w:r>
      <w:proofErr w:type="spellEnd"/>
      <w:r w:rsidR="00787F0C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วิทยา คณะวิทยาศาสตร์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มหาวิทยาลัยเกษตรศาสตร์</w:t>
      </w:r>
    </w:p>
    <w:p w:rsidR="00787F0C" w:rsidRPr="00EC069E" w:rsidRDefault="00787F0C" w:rsidP="00AC4E9D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AC4E9D" w:rsidRPr="00EC069E" w:rsidRDefault="00EC069E" w:rsidP="00AC4E9D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bookmarkStart w:id="7" w:name="degreename"/>
      <w:bookmarkEnd w:id="7"/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222885</wp:posOffset>
                </wp:positionV>
                <wp:extent cx="2853055" cy="0"/>
                <wp:effectExtent l="12700" t="13335" r="10795" b="571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30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C3C29" id="Line 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17.55pt" to="320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787F0C" w:rsidRPr="00EC069E">
        <w:rPr>
          <w:rFonts w:ascii="TH SarabunPSK" w:hAnsi="TH SarabunPSK" w:cs="TH SarabunPSK"/>
          <w:color w:val="000000"/>
          <w:sz w:val="32"/>
          <w:szCs w:val="32"/>
          <w:cs/>
        </w:rPr>
        <w:t>วิทยา</w:t>
      </w:r>
      <w:proofErr w:type="spellStart"/>
      <w:r w:rsidR="00787F0C" w:rsidRPr="00EC069E">
        <w:rPr>
          <w:rFonts w:ascii="TH SarabunPSK" w:hAnsi="TH SarabunPSK" w:cs="TH SarabunPSK"/>
          <w:color w:val="000000"/>
          <w:sz w:val="32"/>
          <w:szCs w:val="32"/>
          <w:cs/>
        </w:rPr>
        <w:t>ศาสตร</w:t>
      </w:r>
      <w:proofErr w:type="spellEnd"/>
      <w:r w:rsidR="00787F0C" w:rsidRPr="00EC069E">
        <w:rPr>
          <w:rFonts w:ascii="TH SarabunPSK" w:hAnsi="TH SarabunPSK" w:cs="TH SarabunPSK"/>
          <w:color w:val="000000"/>
          <w:sz w:val="32"/>
          <w:szCs w:val="32"/>
          <w:cs/>
        </w:rPr>
        <w:t>บัณฑิต (ชีววิทยา)</w:t>
      </w:r>
    </w:p>
    <w:p w:rsidR="00AC4E9D" w:rsidRPr="00EC069E" w:rsidRDefault="00EC069E" w:rsidP="00AC4E9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271780</wp:posOffset>
                </wp:positionV>
                <wp:extent cx="2133600" cy="342900"/>
                <wp:effectExtent l="0" t="0" r="0" b="444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1D5" w:rsidRPr="0094371B" w:rsidRDefault="00787F0C" w:rsidP="00AC4E9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bookmarkStart w:id="8" w:name="department"/>
                            <w:bookmarkEnd w:id="8"/>
                            <w:proofErr w:type="spellStart"/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สัตว</w:t>
                            </w:r>
                            <w:proofErr w:type="spellEnd"/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>วิทยา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4pt;margin-top:21.4pt;width:168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J6tAIAALo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" filled="f" stroked="f">
                <v:textbox>
                  <w:txbxContent>
                    <w:p w:rsidR="006C01D5" w:rsidRPr="0094371B" w:rsidRDefault="00787F0C" w:rsidP="00AC4E9D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bookmarkStart w:id="9" w:name="department"/>
                      <w:bookmarkEnd w:id="9"/>
                      <w:proofErr w:type="spellStart"/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สัตว</w:t>
                      </w:r>
                      <w:proofErr w:type="spellEnd"/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>วิทยา</w:t>
                      </w:r>
                    </w:p>
                  </w:txbxContent>
                </v:textbox>
              </v:shape>
            </w:pict>
          </mc:Fallback>
        </mc:AlternateContent>
      </w:r>
      <w:r w:rsidR="00AC4E9D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ปริญญา</w:t>
      </w:r>
    </w:p>
    <w:p w:rsidR="00AC4E9D" w:rsidRPr="00EC069E" w:rsidRDefault="00EC069E" w:rsidP="00AC4E9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275590</wp:posOffset>
                </wp:positionV>
                <wp:extent cx="2286000" cy="0"/>
                <wp:effectExtent l="9525" t="8890" r="9525" b="1016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DCA4B" id="Line 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1.7pt" to="41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JUJwIAAE0EAAAOAAAAZHJzL2Uyb0RvYy54bWysVE2P2jAQvVfqf7Byh3xso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275590</wp:posOffset>
                </wp:positionV>
                <wp:extent cx="2286000" cy="0"/>
                <wp:effectExtent l="9525" t="8890" r="9525" b="1016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D4C64" id="Line 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1.7pt" to="180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</wp:posOffset>
                </wp:positionV>
                <wp:extent cx="2057400" cy="342900"/>
                <wp:effectExtent l="0" t="635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1D5" w:rsidRPr="0094371B" w:rsidRDefault="00787F0C" w:rsidP="00AC4E9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pt;margin-top:.8pt;width:162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DN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" filled="f" stroked="f">
                <v:textbox>
                  <w:txbxContent>
                    <w:p w:rsidR="006C01D5" w:rsidRPr="0094371B" w:rsidRDefault="00787F0C" w:rsidP="00AC4E9D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hAnsi="Angsan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C4E9D" w:rsidRPr="00EC069E" w:rsidRDefault="000E5EDC" w:rsidP="000E5EDC">
      <w:pPr>
        <w:ind w:left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</w:t>
      </w:r>
      <w:r w:rsidR="00551CD3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AC4E9D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สาขา</w:t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</w:t>
      </w:r>
      <w:r w:rsidR="00AC4E9D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ภาควิชา</w:t>
      </w:r>
    </w:p>
    <w:p w:rsidR="0045081E" w:rsidRPr="00EC069E" w:rsidRDefault="0045081E" w:rsidP="000E5EDC">
      <w:pPr>
        <w:ind w:left="720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787F0C" w:rsidRPr="00EC069E" w:rsidRDefault="00787F0C" w:rsidP="00AC4E9D">
      <w:pPr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87F0C" w:rsidRPr="00EC069E" w:rsidRDefault="00787F0C" w:rsidP="00AC4E9D">
      <w:pPr>
        <w:ind w:left="720" w:hanging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4E9D" w:rsidRPr="00EC069E" w:rsidRDefault="00AC4E9D" w:rsidP="00AC4E9D">
      <w:pP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10" w:name="thesisname"/>
      <w:bookmarkEnd w:id="10"/>
      <w:r w:rsidR="00787F0C" w:rsidRPr="00EC069E">
        <w:rPr>
          <w:rFonts w:ascii="TH SarabunPSK" w:hAnsi="TH SarabunPSK" w:cs="TH SarabunPSK"/>
          <w:color w:val="000000"/>
          <w:sz w:val="32"/>
          <w:szCs w:val="32"/>
          <w:cs/>
        </w:rPr>
        <w:t>(ไทย)</w:t>
      </w:r>
    </w:p>
    <w:p w:rsidR="00732112" w:rsidRPr="00EC069E" w:rsidRDefault="00732112" w:rsidP="00AC4E9D">
      <w:pPr>
        <w:ind w:left="720" w:hanging="720"/>
        <w:rPr>
          <w:rFonts w:ascii="TH SarabunPSK" w:hAnsi="TH SarabunPSK" w:cs="TH SarabunPSK"/>
          <w:color w:val="000000"/>
          <w:szCs w:val="24"/>
        </w:rPr>
      </w:pPr>
    </w:p>
    <w:p w:rsidR="000D370F" w:rsidRPr="00EC069E" w:rsidRDefault="00AC4E9D" w:rsidP="000D370F">
      <w:pP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11" w:name="eng_thesisname"/>
      <w:bookmarkEnd w:id="11"/>
      <w:r w:rsidR="00787F0C" w:rsidRPr="00EC069E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proofErr w:type="spellStart"/>
      <w:r w:rsidR="00787F0C" w:rsidRPr="00EC069E">
        <w:rPr>
          <w:rFonts w:ascii="TH SarabunPSK" w:hAnsi="TH SarabunPSK" w:cs="TH SarabunPSK"/>
          <w:color w:val="000000"/>
          <w:sz w:val="32"/>
          <w:szCs w:val="32"/>
        </w:rPr>
        <w:t>Eng</w:t>
      </w:r>
      <w:proofErr w:type="spellEnd"/>
      <w:r w:rsidR="00787F0C" w:rsidRPr="00EC069E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787F0C" w:rsidRPr="00EC069E" w:rsidRDefault="00787F0C" w:rsidP="000D370F">
      <w:pPr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</w:p>
    <w:p w:rsidR="00AC4E9D" w:rsidRPr="00EC069E" w:rsidRDefault="00AC4E9D" w:rsidP="00AC4E9D">
      <w:pPr>
        <w:rPr>
          <w:rFonts w:ascii="TH SarabunPSK" w:hAnsi="TH SarabunPSK" w:cs="TH SarabunPSK"/>
          <w:b/>
          <w:bCs/>
          <w:color w:val="000000"/>
          <w:szCs w:val="24"/>
        </w:rPr>
      </w:pPr>
      <w:r w:rsidRPr="00EC069E">
        <w:rPr>
          <w:rFonts w:ascii="TH SarabunPSK" w:hAnsi="TH SarabunPSK" w:cs="TH SarabunPSK"/>
          <w:b/>
          <w:bCs/>
          <w:color w:val="000000"/>
          <w:szCs w:val="24"/>
          <w:cs/>
        </w:rPr>
        <w:tab/>
      </w:r>
    </w:p>
    <w:p w:rsidR="00AC4E9D" w:rsidRPr="00EC069E" w:rsidRDefault="00787F0C" w:rsidP="00AC4E9D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12" w:name="researcher"/>
      <w:bookmarkEnd w:id="12"/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โดย</w:t>
      </w: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(ชื่อ-สกุลนิสิต)</w:t>
      </w:r>
    </w:p>
    <w:p w:rsidR="00787F0C" w:rsidRPr="00EC069E" w:rsidRDefault="00787F0C" w:rsidP="00AC4E9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รหัสประจำตัวนิสิต (รหัสประจำตัวนิสิต)</w:t>
      </w:r>
    </w:p>
    <w:p w:rsidR="00787F0C" w:rsidRPr="00EC069E" w:rsidRDefault="00787F0C" w:rsidP="00AC4E9D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C4E9D" w:rsidRPr="00EC069E" w:rsidRDefault="00AC4E9D" w:rsidP="00AC4E9D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ได้พิจารณาเห็นชอบโดย</w:t>
      </w:r>
    </w:p>
    <w:p w:rsidR="00787F0C" w:rsidRPr="00EC069E" w:rsidRDefault="00787F0C" w:rsidP="00AC4E9D">
      <w:pPr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9"/>
        <w:gridCol w:w="287"/>
        <w:gridCol w:w="5922"/>
        <w:gridCol w:w="317"/>
      </w:tblGrid>
      <w:tr w:rsidR="00AC4E9D" w:rsidRPr="00EC069E">
        <w:trPr>
          <w:trHeight w:val="432"/>
        </w:trPr>
        <w:tc>
          <w:tcPr>
            <w:tcW w:w="1819" w:type="dxa"/>
          </w:tcPr>
          <w:p w:rsidR="00AC4E9D" w:rsidRPr="00DE0CA1" w:rsidRDefault="00787F0C" w:rsidP="00EE113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DE0CA1">
              <w:rPr>
                <w:rFonts w:ascii="TH SarabunPSK" w:hAnsi="TH SarabunPSK" w:cs="TH SarabunPSK"/>
                <w:b/>
                <w:bCs/>
                <w:color w:val="000000"/>
                <w:spacing w:val="-4"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287" w:type="dxa"/>
          </w:tcPr>
          <w:p w:rsidR="00AC4E9D" w:rsidRPr="00EC069E" w:rsidRDefault="00EC069E" w:rsidP="00EE113D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250825</wp:posOffset>
                      </wp:positionV>
                      <wp:extent cx="3840480" cy="0"/>
                      <wp:effectExtent l="5080" t="12700" r="12065" b="635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FF1C16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19.75pt" to="306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YvJwIAAE4EAAAOAAAAZHJzL2Uyb0RvYy54bWysVMGO2jAQvVfqP1i5QxI20B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5922" w:type="dxa"/>
          </w:tcPr>
          <w:p w:rsidR="00AC4E9D" w:rsidRPr="00EC069E" w:rsidRDefault="00AC4E9D" w:rsidP="00EE11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</w:tcPr>
          <w:p w:rsidR="00AC4E9D" w:rsidRPr="00EC069E" w:rsidRDefault="00AC4E9D" w:rsidP="00EE113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C4E9D" w:rsidRPr="00EC069E">
        <w:trPr>
          <w:trHeight w:val="432"/>
        </w:trPr>
        <w:tc>
          <w:tcPr>
            <w:tcW w:w="1819" w:type="dxa"/>
          </w:tcPr>
          <w:p w:rsidR="00AC4E9D" w:rsidRPr="00EC069E" w:rsidRDefault="00AC4E9D" w:rsidP="00EE113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13" w:name="test"/>
            <w:bookmarkEnd w:id="13"/>
          </w:p>
        </w:tc>
        <w:tc>
          <w:tcPr>
            <w:tcW w:w="287" w:type="dxa"/>
          </w:tcPr>
          <w:p w:rsidR="00AC4E9D" w:rsidRPr="00EC069E" w:rsidRDefault="00EC069E" w:rsidP="00EE113D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234950</wp:posOffset>
                      </wp:positionV>
                      <wp:extent cx="3840480" cy="0"/>
                      <wp:effectExtent l="6985" t="6350" r="10160" b="12700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40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8D428" id="Line 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8.5pt" to="306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uf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AC4E9D"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</w:p>
        </w:tc>
        <w:tc>
          <w:tcPr>
            <w:tcW w:w="5922" w:type="dxa"/>
          </w:tcPr>
          <w:p w:rsidR="00AC4E9D" w:rsidRPr="00EC069E" w:rsidRDefault="00AC4E9D" w:rsidP="00EE11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14" w:name="head_committee"/>
            <w:bookmarkEnd w:id="14"/>
          </w:p>
        </w:tc>
        <w:tc>
          <w:tcPr>
            <w:tcW w:w="317" w:type="dxa"/>
          </w:tcPr>
          <w:p w:rsidR="00AC4E9D" w:rsidRPr="00EC069E" w:rsidRDefault="00AC4E9D" w:rsidP="00EE11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787F0C" w:rsidRPr="00EC069E" w:rsidTr="00787F0C">
        <w:trPr>
          <w:trHeight w:val="243"/>
        </w:trPr>
        <w:tc>
          <w:tcPr>
            <w:tcW w:w="1819" w:type="dxa"/>
          </w:tcPr>
          <w:p w:rsidR="00787F0C" w:rsidRPr="00EC069E" w:rsidRDefault="00787F0C" w:rsidP="00EE113D">
            <w:pPr>
              <w:jc w:val="right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287" w:type="dxa"/>
          </w:tcPr>
          <w:p w:rsidR="00787F0C" w:rsidRPr="00EC069E" w:rsidRDefault="00787F0C" w:rsidP="00EE113D">
            <w:pPr>
              <w:jc w:val="right"/>
              <w:rPr>
                <w:rFonts w:ascii="TH SarabunPSK" w:hAnsi="TH SarabunPSK" w:cs="TH SarabunPSK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5922" w:type="dxa"/>
          </w:tcPr>
          <w:p w:rsidR="00787F0C" w:rsidRPr="00EC069E" w:rsidRDefault="00787F0C" w:rsidP="00EE113D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  <w:p w:rsidR="00787F0C" w:rsidRPr="00EC069E" w:rsidRDefault="00787F0C" w:rsidP="00EE113D">
            <w:pPr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317" w:type="dxa"/>
          </w:tcPr>
          <w:p w:rsidR="00787F0C" w:rsidRPr="00EC069E" w:rsidRDefault="00787F0C" w:rsidP="00EE113D">
            <w:pPr>
              <w:rPr>
                <w:rFonts w:ascii="TH SarabunPSK" w:hAnsi="TH SarabunPSK" w:cs="TH SarabunPSK"/>
                <w:color w:val="000000"/>
                <w:sz w:val="16"/>
                <w:szCs w:val="16"/>
                <w:cs/>
              </w:rPr>
            </w:pPr>
          </w:p>
        </w:tc>
      </w:tr>
    </w:tbl>
    <w:p w:rsidR="00253236" w:rsidRPr="00EC069E" w:rsidRDefault="00253236" w:rsidP="00AC4E9D">
      <w:pPr>
        <w:spacing w:before="120"/>
        <w:ind w:left="900" w:firstLine="540"/>
        <w:jc w:val="center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:rsidR="00AC4E9D" w:rsidRPr="00EC069E" w:rsidRDefault="00787F0C" w:rsidP="00787F0C">
      <w:pPr>
        <w:spacing w:before="120"/>
        <w:ind w:left="90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ภาควิชา</w:t>
      </w:r>
      <w:proofErr w:type="spellStart"/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สัตว</w:t>
      </w:r>
      <w:proofErr w:type="spellEnd"/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วิทยา คณะวิทยาศาสตร์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มหาวิทยาลัยเกษตรศาสตร์รับรองแล้ว</w:t>
      </w:r>
    </w:p>
    <w:p w:rsidR="00787F0C" w:rsidRPr="00EC069E" w:rsidRDefault="00787F0C" w:rsidP="00AC4E9D">
      <w:pPr>
        <w:spacing w:before="120"/>
        <w:ind w:left="900" w:firstLine="54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:rsidR="00AC4E9D" w:rsidRPr="00EC069E" w:rsidRDefault="00EC069E" w:rsidP="00AC4E9D">
      <w:pPr>
        <w:ind w:right="209"/>
        <w:jc w:val="right"/>
        <w:rPr>
          <w:rFonts w:ascii="TH SarabunPSK" w:hAnsi="TH SarabunPSK" w:cs="TH SarabunPSK"/>
          <w:color w:val="000000"/>
          <w:sz w:val="40"/>
          <w:szCs w:val="40"/>
        </w:rPr>
      </w:pPr>
      <w:r>
        <w:rPr>
          <w:rFonts w:ascii="TH SarabunPSK" w:hAnsi="TH SarabunPSK" w:cs="TH SarabunPSK"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294005</wp:posOffset>
                </wp:positionV>
                <wp:extent cx="4000500" cy="40259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1D5" w:rsidRPr="00EC069E" w:rsidRDefault="004827D1" w:rsidP="004827D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รองศาสตราจารย์ ดร.บุญ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เสฐียร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บุญสูง</w:t>
                            </w:r>
                          </w:p>
                          <w:p w:rsidR="006C01D5" w:rsidRPr="00CB6C53" w:rsidRDefault="006C01D5" w:rsidP="00AC4E9D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81pt;margin-top:23.15pt;width:315pt;height:3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" filled="f" stroked="f">
                <v:textbox>
                  <w:txbxContent>
                    <w:p w:rsidR="006C01D5" w:rsidRPr="00EC069E" w:rsidRDefault="004827D1" w:rsidP="004827D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รองศาสตราจารย์ ดร.บุญ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เสฐียร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บุญสูง</w:t>
                      </w:r>
                    </w:p>
                    <w:p w:rsidR="006C01D5" w:rsidRPr="00CB6C53" w:rsidRDefault="006C01D5" w:rsidP="00AC4E9D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254000</wp:posOffset>
                </wp:positionV>
                <wp:extent cx="4064000" cy="0"/>
                <wp:effectExtent l="6350" t="6350" r="6350" b="12700"/>
                <wp:wrapNone/>
                <wp:docPr id="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288B7" id="Line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pt,20pt" to="40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BXJ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">
                <v:stroke dashstyle="1 1" endcap="round"/>
              </v:line>
            </w:pict>
          </mc:Fallback>
        </mc:AlternateContent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 xml:space="preserve"> </w:t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  <w:r w:rsidR="00AC4E9D" w:rsidRPr="00EC069E">
        <w:rPr>
          <w:rFonts w:ascii="TH SarabunPSK" w:hAnsi="TH SarabunPSK" w:cs="TH SarabunPSK"/>
          <w:color w:val="000000"/>
          <w:sz w:val="40"/>
          <w:szCs w:val="40"/>
        </w:rPr>
        <w:tab/>
      </w:r>
    </w:p>
    <w:p w:rsidR="00AC4E9D" w:rsidRPr="00EC069E" w:rsidRDefault="00EC069E" w:rsidP="00AC4E9D">
      <w:pPr>
        <w:ind w:left="720" w:right="29" w:firstLine="720"/>
        <w:jc w:val="center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250190</wp:posOffset>
                </wp:positionV>
                <wp:extent cx="4064000" cy="0"/>
                <wp:effectExtent l="9525" t="12065" r="12700" b="6985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4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7C222" id="Line 2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25pt,19.7pt" to="403.2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Ow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zjBRp&#10;YUQ7oTiaTEJrOuMK8FirvQ3F0Yt6MTtNvzuk9Loh6sgjxdergbgsRCRvQsLGGUhw6L5oBj7k5HXs&#10;06W2bYCEDqBLHMf1Pg5+8YjCxzyd5Wk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>(</w:t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r w:rsidR="00AC4E9D" w:rsidRPr="00EC069E">
        <w:rPr>
          <w:rFonts w:ascii="TH SarabunPSK" w:hAnsi="TH SarabunPSK" w:cs="TH SarabunPSK"/>
          <w:color w:val="000000"/>
          <w:sz w:val="32"/>
          <w:szCs w:val="32"/>
        </w:rPr>
        <w:tab/>
        <w:t>)</w:t>
      </w:r>
    </w:p>
    <w:p w:rsidR="00AC4E9D" w:rsidRPr="00EC069E" w:rsidRDefault="00AC4E9D" w:rsidP="00DE0CA1">
      <w:pPr>
        <w:ind w:right="746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                  </w:t>
      </w:r>
      <w:r w:rsidR="00787F0C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หัวหน้าภาควิชา</w:t>
      </w:r>
      <w:proofErr w:type="spellStart"/>
      <w:r w:rsidR="00787F0C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สัตว</w:t>
      </w:r>
      <w:proofErr w:type="spellEnd"/>
      <w:r w:rsidR="00787F0C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วิทยา</w:t>
      </w:r>
    </w:p>
    <w:p w:rsidR="00181520" w:rsidRPr="00EC069E" w:rsidRDefault="00181520" w:rsidP="00AC4E9D">
      <w:pPr>
        <w:jc w:val="center"/>
        <w:rPr>
          <w:rFonts w:ascii="TH SarabunPSK" w:hAnsi="TH SarabunPSK" w:cs="TH SarabunPSK"/>
          <w:b/>
          <w:bCs/>
          <w:color w:val="000000"/>
          <w:sz w:val="4"/>
          <w:szCs w:val="4"/>
        </w:rPr>
      </w:pPr>
    </w:p>
    <w:p w:rsidR="00AC4E9D" w:rsidRPr="00EC069E" w:rsidRDefault="00EC069E" w:rsidP="00EC069E">
      <w:pPr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222885</wp:posOffset>
                </wp:positionV>
                <wp:extent cx="482600" cy="0"/>
                <wp:effectExtent l="9525" t="13335" r="12700" b="571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94856" id="Line 2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pt,17.55pt" to="34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kJ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222885</wp:posOffset>
                </wp:positionV>
                <wp:extent cx="635000" cy="0"/>
                <wp:effectExtent l="6350" t="13335" r="6350" b="571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46E44" id="Line 2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pt,17.55pt" to="28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UT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222885</wp:posOffset>
                </wp:positionV>
                <wp:extent cx="482600" cy="0"/>
                <wp:effectExtent l="9525" t="13335" r="12700" b="5715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ABA32" id="Line 2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.55pt" to="200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irfJgIAAEw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087D87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</w:t>
      </w:r>
      <w:r w:rsidR="00087D87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วันที่           เดือน              พ.ศ.</w:t>
      </w:r>
      <w:r w:rsidR="00087D87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               </w:t>
      </w:r>
      <w:r w:rsidR="00AC4E9D"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</w:p>
    <w:p w:rsidR="00BB4104" w:rsidRPr="00EC069E" w:rsidRDefault="00BB4104" w:rsidP="00BB4104">
      <w:pPr>
        <w:rPr>
          <w:rFonts w:ascii="TH SarabunPSK" w:hAnsi="TH SarabunPSK" w:cs="TH SarabunPSK"/>
          <w:color w:val="000000"/>
          <w:sz w:val="32"/>
          <w:szCs w:val="32"/>
        </w:rPr>
        <w:sectPr w:rsidR="00BB4104" w:rsidRPr="00EC069E" w:rsidSect="000D370F">
          <w:footnotePr>
            <w:pos w:val="beneathText"/>
            <w:numFmt w:val="upperRoman"/>
          </w:footnotePr>
          <w:pgSz w:w="11906" w:h="16838"/>
          <w:pgMar w:top="1008" w:right="1440" w:bottom="720" w:left="2160" w:header="706" w:footer="706" w:gutter="0"/>
          <w:pgNumType w:start="1"/>
          <w:cols w:space="708"/>
          <w:docGrid w:linePitch="360"/>
        </w:sectPr>
      </w:pPr>
    </w:p>
    <w:p w:rsidR="00C119BA" w:rsidRPr="00EC069E" w:rsidRDefault="004827D1" w:rsidP="00C119BA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15" w:name="p_InnerPage"/>
      <w:bookmarkEnd w:id="15"/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โครงงาน</w:t>
      </w:r>
      <w:bookmarkStart w:id="16" w:name="_GoBack"/>
      <w:bookmarkEnd w:id="16"/>
    </w:p>
    <w:p w:rsidR="00C119BA" w:rsidRPr="00EC069E" w:rsidRDefault="00C119BA" w:rsidP="00C119BA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B20B62" w:rsidRPr="00EC069E" w:rsidRDefault="00B20B62" w:rsidP="00C119BA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B20B62" w:rsidRPr="00EC069E" w:rsidRDefault="00B20B62" w:rsidP="00C119BA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</w:p>
    <w:p w:rsidR="00C119BA" w:rsidRPr="00EC069E" w:rsidRDefault="00C119BA" w:rsidP="00C119BA">
      <w:pPr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C069E">
        <w:rPr>
          <w:rFonts w:ascii="TH SarabunPSK" w:hAnsi="TH SarabunPSK" w:cs="TH SarabunPSK"/>
          <w:color w:val="000000"/>
          <w:sz w:val="36"/>
          <w:szCs w:val="36"/>
          <w:cs/>
        </w:rPr>
        <w:t>เรื่อง</w:t>
      </w:r>
    </w:p>
    <w:p w:rsidR="00C119BA" w:rsidRPr="00EC069E" w:rsidRDefault="00C119BA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17" w:name="inner_th_titlename"/>
      <w:bookmarkEnd w:id="17"/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(ไทย)</w:t>
      </w: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19BA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18" w:name="inner_eng_titlename"/>
      <w:bookmarkStart w:id="19" w:name="inner_researchername"/>
      <w:bookmarkEnd w:id="18"/>
      <w:bookmarkEnd w:id="19"/>
      <w:r w:rsidRPr="00EC069E">
        <w:rPr>
          <w:rFonts w:ascii="TH SarabunPSK" w:hAnsi="TH SarabunPSK" w:cs="TH SarabunPSK"/>
          <w:color w:val="000000"/>
          <w:sz w:val="32"/>
          <w:szCs w:val="32"/>
        </w:rPr>
        <w:t>(</w:t>
      </w:r>
      <w:proofErr w:type="spellStart"/>
      <w:r w:rsidRPr="00EC069E">
        <w:rPr>
          <w:rFonts w:ascii="TH SarabunPSK" w:hAnsi="TH SarabunPSK" w:cs="TH SarabunPSK"/>
          <w:color w:val="000000"/>
          <w:sz w:val="32"/>
          <w:szCs w:val="32"/>
        </w:rPr>
        <w:t>Eng</w:t>
      </w:r>
      <w:proofErr w:type="spellEnd"/>
      <w:r w:rsidRPr="00EC069E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AA6450" w:rsidRPr="00EC069E" w:rsidRDefault="00AA6450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20B62" w:rsidRPr="00EC069E" w:rsidRDefault="00B20B62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19BA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</w:p>
    <w:p w:rsidR="00C119BA" w:rsidRPr="00EC069E" w:rsidRDefault="00C119BA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C4563" w:rsidRPr="00EC069E" w:rsidRDefault="00787F0C" w:rsidP="00787F0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(ชื่อ</w: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สกุล)</w:t>
      </w:r>
    </w:p>
    <w:p w:rsidR="00787F0C" w:rsidRPr="00EC069E" w:rsidRDefault="00787F0C" w:rsidP="00787F0C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รหัสประจำตัวนิสิต (รหัสประจำตัวนิสิต)</w:t>
      </w: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87F0C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119BA" w:rsidRPr="00EC069E" w:rsidRDefault="00787F0C" w:rsidP="00C119BA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ภาควิชา</w:t>
      </w:r>
      <w:proofErr w:type="spellStart"/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สัตว</w:t>
      </w:r>
      <w:proofErr w:type="spellEnd"/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วิทยา คณะวิทยาศาสตร์</w:t>
      </w:r>
      <w:r w:rsidR="00C119BA" w:rsidRPr="00EC069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มหาวิทยาลัยเกษตรศาสตร์</w:t>
      </w:r>
    </w:p>
    <w:p w:rsidR="00AC4E9D" w:rsidRPr="00EC069E" w:rsidRDefault="00787F0C" w:rsidP="009C4563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bookmarkStart w:id="20" w:name="inner_degreename"/>
      <w:bookmarkEnd w:id="20"/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ภาค......  ปีการศึกษา</w:t>
      </w:r>
      <w:r w:rsidR="00C119BA" w:rsidRPr="00EC069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bookmarkStart w:id="21" w:name="inner_thesisyear"/>
      <w:bookmarkEnd w:id="21"/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  <w:r w:rsidR="00C119BA" w:rsidRPr="00EC06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bookmarkStart w:id="22" w:name="isbn"/>
      <w:bookmarkEnd w:id="22"/>
      <w:r w:rsidR="00C119BA" w:rsidRPr="00EC069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tbl>
      <w:tblPr>
        <w:tblW w:w="8712" w:type="dxa"/>
        <w:tblLayout w:type="fixed"/>
        <w:tblLook w:val="0000" w:firstRow="0" w:lastRow="0" w:firstColumn="0" w:lastColumn="0" w:noHBand="0" w:noVBand="0"/>
      </w:tblPr>
      <w:tblGrid>
        <w:gridCol w:w="2430"/>
        <w:gridCol w:w="522"/>
        <w:gridCol w:w="3222"/>
        <w:gridCol w:w="828"/>
        <w:gridCol w:w="342"/>
        <w:gridCol w:w="342"/>
        <w:gridCol w:w="342"/>
        <w:gridCol w:w="342"/>
        <w:gridCol w:w="342"/>
      </w:tblGrid>
      <w:tr w:rsidR="00B20B62" w:rsidRPr="00EC069E" w:rsidTr="004827D1">
        <w:trPr>
          <w:cantSplit/>
          <w:trHeight w:val="11340"/>
        </w:trPr>
        <w:tc>
          <w:tcPr>
            <w:tcW w:w="8712" w:type="dxa"/>
            <w:gridSpan w:val="9"/>
          </w:tcPr>
          <w:p w:rsidR="00B20B62" w:rsidRPr="00EC069E" w:rsidRDefault="00B20B62" w:rsidP="005D5525">
            <w:pPr>
              <w:ind w:left="720"/>
              <w:rPr>
                <w:rFonts w:ascii="TH SarabunPSK" w:hAnsi="TH SarabunPSK" w:cs="TH SarabunPSK"/>
                <w:color w:val="000000"/>
                <w:sz w:val="28"/>
              </w:rPr>
            </w:pPr>
            <w:bookmarkStart w:id="23" w:name="p_Abstract"/>
            <w:bookmarkEnd w:id="23"/>
          </w:p>
        </w:tc>
      </w:tr>
      <w:tr w:rsidR="004827D1" w:rsidRPr="00EC069E" w:rsidTr="004827D1">
        <w:trPr>
          <w:cantSplit/>
          <w:trHeight w:val="477"/>
        </w:trPr>
        <w:tc>
          <w:tcPr>
            <w:tcW w:w="2430" w:type="dxa"/>
            <w:tcBorders>
              <w:bottom w:val="single" w:sz="4" w:space="0" w:color="auto"/>
            </w:tcBorders>
          </w:tcPr>
          <w:p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22" w:type="dxa"/>
          </w:tcPr>
          <w:p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28" w:type="dxa"/>
          </w:tcPr>
          <w:p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</w:tcPr>
          <w:p w:rsidR="004827D1" w:rsidRPr="00EC069E" w:rsidRDefault="004827D1" w:rsidP="00541655">
            <w:pPr>
              <w:spacing w:line="4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827D1" w:rsidRPr="00EC069E" w:rsidRDefault="004827D1" w:rsidP="00541655">
            <w:pPr>
              <w:spacing w:line="44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</w:tcPr>
          <w:p w:rsidR="004827D1" w:rsidRPr="00EC069E" w:rsidRDefault="004827D1" w:rsidP="00541655">
            <w:pPr>
              <w:spacing w:line="4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827D1" w:rsidRPr="00EC069E" w:rsidRDefault="004827D1" w:rsidP="00EE113D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827D1" w:rsidRPr="00EC069E" w:rsidTr="004827D1">
        <w:trPr>
          <w:cantSplit/>
        </w:trPr>
        <w:tc>
          <w:tcPr>
            <w:tcW w:w="2430" w:type="dxa"/>
          </w:tcPr>
          <w:p w:rsidR="004827D1" w:rsidRDefault="004827D1" w:rsidP="004827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  <w:p w:rsidR="004827D1" w:rsidRPr="00EC069E" w:rsidRDefault="004827D1" w:rsidP="004827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นิสิต</w:t>
            </w:r>
          </w:p>
        </w:tc>
        <w:tc>
          <w:tcPr>
            <w:tcW w:w="522" w:type="dxa"/>
          </w:tcPr>
          <w:p w:rsidR="004827D1" w:rsidRPr="00EC069E" w:rsidRDefault="004827D1" w:rsidP="00EE11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22" w:type="dxa"/>
          </w:tcPr>
          <w:p w:rsidR="004827D1" w:rsidRDefault="004827D1" w:rsidP="004827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ลายมือชื่อ</w:t>
            </w:r>
          </w:p>
          <w:p w:rsidR="004827D1" w:rsidRPr="00EC069E" w:rsidRDefault="004827D1" w:rsidP="004827D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828" w:type="dxa"/>
          </w:tcPr>
          <w:p w:rsidR="004827D1" w:rsidRPr="00EC069E" w:rsidRDefault="004827D1" w:rsidP="00EE11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gridSpan w:val="5"/>
          </w:tcPr>
          <w:p w:rsidR="004827D1" w:rsidRPr="00EC069E" w:rsidRDefault="004827D1" w:rsidP="00EE11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20B62" w:rsidRPr="00EC069E" w:rsidTr="004827D1">
        <w:trPr>
          <w:cantSplit/>
          <w:trHeight w:val="10980"/>
        </w:trPr>
        <w:tc>
          <w:tcPr>
            <w:tcW w:w="8712" w:type="dxa"/>
            <w:gridSpan w:val="9"/>
          </w:tcPr>
          <w:p w:rsidR="00B20B62" w:rsidRPr="00EC069E" w:rsidRDefault="00B20B62" w:rsidP="005D5525">
            <w:pPr>
              <w:ind w:left="720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br w:type="page"/>
            </w:r>
            <w:bookmarkStart w:id="24" w:name="p_EngAbstract"/>
            <w:bookmarkEnd w:id="24"/>
          </w:p>
        </w:tc>
      </w:tr>
      <w:tr w:rsidR="004827D1" w:rsidRPr="00EC069E" w:rsidTr="004827D1">
        <w:trPr>
          <w:cantSplit/>
          <w:trHeight w:hRule="exact" w:val="459"/>
        </w:trPr>
        <w:tc>
          <w:tcPr>
            <w:tcW w:w="2430" w:type="dxa"/>
            <w:tcBorders>
              <w:bottom w:val="single" w:sz="4" w:space="0" w:color="auto"/>
            </w:tcBorders>
          </w:tcPr>
          <w:p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22" w:type="dxa"/>
          </w:tcPr>
          <w:p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28" w:type="dxa"/>
          </w:tcPr>
          <w:p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</w:tcPr>
          <w:p w:rsidR="004827D1" w:rsidRPr="00EC069E" w:rsidRDefault="004827D1" w:rsidP="006B59B1">
            <w:pPr>
              <w:spacing w:line="4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827D1" w:rsidRPr="00EC069E" w:rsidRDefault="004827D1" w:rsidP="006B59B1">
            <w:pPr>
              <w:spacing w:line="440" w:lineRule="exact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42" w:type="dxa"/>
          </w:tcPr>
          <w:p w:rsidR="004827D1" w:rsidRPr="00EC069E" w:rsidRDefault="004827D1" w:rsidP="006B59B1">
            <w:pPr>
              <w:spacing w:line="44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4827D1" w:rsidRPr="00EC069E" w:rsidRDefault="004827D1" w:rsidP="006B59B1">
            <w:pPr>
              <w:rPr>
                <w:rFonts w:ascii="TH SarabunPSK" w:hAnsi="TH SarabunPSK" w:cs="TH SarabunPSK"/>
                <w:color w:val="000000"/>
              </w:rPr>
            </w:pPr>
          </w:p>
        </w:tc>
      </w:tr>
      <w:tr w:rsidR="004827D1" w:rsidRPr="00EC069E" w:rsidTr="004827D1">
        <w:trPr>
          <w:cantSplit/>
        </w:trPr>
        <w:tc>
          <w:tcPr>
            <w:tcW w:w="2430" w:type="dxa"/>
          </w:tcPr>
          <w:p w:rsidR="004827D1" w:rsidRPr="00EC069E" w:rsidRDefault="004827D1" w:rsidP="006B59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Student’s signature</w:t>
            </w:r>
          </w:p>
        </w:tc>
        <w:tc>
          <w:tcPr>
            <w:tcW w:w="522" w:type="dxa"/>
          </w:tcPr>
          <w:p w:rsidR="004827D1" w:rsidRPr="00EC069E" w:rsidRDefault="004827D1" w:rsidP="006B59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22" w:type="dxa"/>
          </w:tcPr>
          <w:p w:rsidR="004827D1" w:rsidRPr="00EC069E" w:rsidRDefault="004827D1" w:rsidP="00B20B62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Special Problems Advisor’s signature</w:t>
            </w:r>
          </w:p>
        </w:tc>
        <w:tc>
          <w:tcPr>
            <w:tcW w:w="828" w:type="dxa"/>
          </w:tcPr>
          <w:p w:rsidR="004827D1" w:rsidRPr="00EC069E" w:rsidRDefault="004827D1" w:rsidP="006B59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gridSpan w:val="5"/>
          </w:tcPr>
          <w:p w:rsidR="004827D1" w:rsidRPr="00EC069E" w:rsidRDefault="004827D1" w:rsidP="006B59B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546E26" w:rsidRPr="00EC069E" w:rsidRDefault="00546E26" w:rsidP="00546E2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Pr="00EC069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546E26" w:rsidRPr="00EC069E" w:rsidRDefault="00546E26" w:rsidP="00572CA9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bookmarkStart w:id="25" w:name="p_Acknowledge"/>
      <w:bookmarkEnd w:id="25"/>
    </w:p>
    <w:p w:rsidR="00BB4104" w:rsidRPr="00EC069E" w:rsidRDefault="00BB4104" w:rsidP="00BB410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546E26" w:rsidRPr="00EC069E" w:rsidRDefault="00546E26" w:rsidP="00BB410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C4E9D" w:rsidRPr="00EC069E" w:rsidRDefault="00AC4E9D" w:rsidP="00BB4104">
      <w:pPr>
        <w:rPr>
          <w:rFonts w:ascii="TH SarabunPSK" w:hAnsi="TH SarabunPSK" w:cs="TH SarabunPSK"/>
          <w:color w:val="000000"/>
          <w:sz w:val="32"/>
          <w:szCs w:val="32"/>
        </w:rPr>
        <w:sectPr w:rsidR="00AC4E9D" w:rsidRPr="00EC069E" w:rsidSect="00B20B62"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pgNumType w:start="1"/>
          <w:cols w:space="708"/>
          <w:docGrid w:linePitch="360"/>
        </w:sectPr>
      </w:pPr>
    </w:p>
    <w:p w:rsidR="00BB4104" w:rsidRPr="00EC069E" w:rsidRDefault="00BB4104" w:rsidP="00733F6C">
      <w:pPr>
        <w:pStyle w:val="Heading1"/>
        <w:rPr>
          <w:rFonts w:ascii="TH SarabunPSK" w:hAnsi="TH SarabunPSK" w:cs="TH SarabunPSK"/>
          <w:cs/>
        </w:rPr>
      </w:pPr>
      <w:r w:rsidRPr="00EC069E">
        <w:rPr>
          <w:rFonts w:ascii="TH SarabunPSK" w:hAnsi="TH SarabunPSK" w:cs="TH SarabunPSK"/>
          <w:cs/>
        </w:rPr>
        <w:lastRenderedPageBreak/>
        <w:t>สารบัญ</w:t>
      </w:r>
    </w:p>
    <w:p w:rsidR="00BB4104" w:rsidRPr="00EC069E" w:rsidRDefault="00BB4104" w:rsidP="00BB4104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BB4104" w:rsidRPr="00EC069E" w:rsidRDefault="006F5E62" w:rsidP="00EC069E">
      <w:pPr>
        <w:tabs>
          <w:tab w:val="left" w:pos="756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b/>
          <w:bCs/>
          <w:color w:val="000000"/>
          <w:sz w:val="32"/>
          <w:szCs w:val="34"/>
          <w:cs/>
        </w:rPr>
        <w:tab/>
      </w:r>
      <w:r w:rsidR="00BB4104" w:rsidRPr="00EC06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:rsidR="006F5E62" w:rsidRPr="00EC069E" w:rsidRDefault="006F5E62" w:rsidP="006F5E62">
      <w:pPr>
        <w:rPr>
          <w:rFonts w:ascii="TH SarabunPSK" w:hAnsi="TH SarabunPSK" w:cs="TH SarabunPSK"/>
        </w:rPr>
      </w:pPr>
    </w:p>
    <w:p w:rsidR="00AE5DC4" w:rsidRPr="00EC069E" w:rsidRDefault="00AE5DC4" w:rsidP="00AE5DC4">
      <w:pPr>
        <w:tabs>
          <w:tab w:val="left" w:pos="7805"/>
        </w:tabs>
        <w:rPr>
          <w:rFonts w:ascii="TH SarabunPSK" w:hAnsi="TH SarabunPSK" w:cs="TH SarabunPSK"/>
          <w:sz w:val="32"/>
          <w:szCs w:val="32"/>
          <w:cs/>
        </w:rPr>
      </w:pPr>
      <w:bookmarkStart w:id="26" w:name="p_Content"/>
      <w:bookmarkEnd w:id="26"/>
    </w:p>
    <w:p w:rsidR="00E03645" w:rsidRPr="00EC069E" w:rsidRDefault="00E03645" w:rsidP="00AE5DC4">
      <w:pPr>
        <w:tabs>
          <w:tab w:val="left" w:pos="7805"/>
        </w:tabs>
        <w:rPr>
          <w:rFonts w:ascii="TH SarabunPSK" w:hAnsi="TH SarabunPSK" w:cs="TH SarabunPSK"/>
          <w:sz w:val="32"/>
          <w:szCs w:val="32"/>
        </w:rPr>
      </w:pPr>
    </w:p>
    <w:p w:rsidR="00E03645" w:rsidRPr="00EC069E" w:rsidRDefault="00E03645" w:rsidP="00AE5DC4">
      <w:pPr>
        <w:tabs>
          <w:tab w:val="left" w:pos="7805"/>
        </w:tabs>
        <w:rPr>
          <w:rFonts w:ascii="TH SarabunPSK" w:hAnsi="TH SarabunPSK" w:cs="TH SarabunPSK"/>
          <w:sz w:val="32"/>
          <w:szCs w:val="32"/>
          <w:cs/>
        </w:rPr>
        <w:sectPr w:rsidR="00E03645" w:rsidRPr="00EC069E" w:rsidSect="00956F1A">
          <w:headerReference w:type="default" r:id="rId11"/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pgNumType w:start="1"/>
          <w:cols w:space="708"/>
          <w:docGrid w:linePitch="360"/>
        </w:sectPr>
      </w:pPr>
    </w:p>
    <w:p w:rsidR="00BB4104" w:rsidRPr="00EC069E" w:rsidRDefault="00BB4104" w:rsidP="00E31062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สารบัญตาราง</w:t>
      </w:r>
    </w:p>
    <w:p w:rsidR="00BB4104" w:rsidRPr="00EC069E" w:rsidRDefault="00BB4104" w:rsidP="00BB4104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61"/>
        <w:gridCol w:w="6531"/>
        <w:gridCol w:w="614"/>
      </w:tblGrid>
      <w:tr w:rsidR="00B948F0" w:rsidRPr="00EC069E">
        <w:tc>
          <w:tcPr>
            <w:tcW w:w="7908" w:type="dxa"/>
            <w:gridSpan w:val="2"/>
          </w:tcPr>
          <w:p w:rsidR="00B948F0" w:rsidRPr="00EC069E" w:rsidRDefault="00B948F0" w:rsidP="0011771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14" w:type="dxa"/>
          </w:tcPr>
          <w:p w:rsidR="00B948F0" w:rsidRPr="00EC069E" w:rsidRDefault="00B948F0" w:rsidP="0011771C">
            <w:pPr>
              <w:rPr>
                <w:rFonts w:ascii="TH SarabunPSK" w:hAnsi="TH SarabunPSK" w:cs="TH SarabunPSK"/>
                <w:color w:val="000000"/>
              </w:rPr>
            </w:pPr>
            <w:r w:rsidRPr="00EC06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B948F0" w:rsidRPr="00EC069E">
        <w:tc>
          <w:tcPr>
            <w:tcW w:w="7908" w:type="dxa"/>
            <w:gridSpan w:val="2"/>
          </w:tcPr>
          <w:p w:rsidR="00B948F0" w:rsidRPr="00EC069E" w:rsidRDefault="00B948F0" w:rsidP="0011771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14" w:type="dxa"/>
          </w:tcPr>
          <w:p w:rsidR="00B948F0" w:rsidRPr="00EC069E" w:rsidRDefault="00B948F0" w:rsidP="0011771C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B948F0" w:rsidRPr="00EC069E">
        <w:tc>
          <w:tcPr>
            <w:tcW w:w="1188" w:type="dxa"/>
          </w:tcPr>
          <w:p w:rsidR="00B948F0" w:rsidRPr="00EC069E" w:rsidRDefault="00B948F0" w:rsidP="00822175">
            <w:pPr>
              <w:tabs>
                <w:tab w:val="left" w:pos="80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27" w:name="p_TableContent"/>
            <w:bookmarkEnd w:id="27"/>
          </w:p>
        </w:tc>
        <w:tc>
          <w:tcPr>
            <w:tcW w:w="6720" w:type="dxa"/>
          </w:tcPr>
          <w:p w:rsidR="00B948F0" w:rsidRPr="00EC069E" w:rsidRDefault="00B948F0" w:rsidP="0011771C">
            <w:pPr>
              <w:tabs>
                <w:tab w:val="left" w:pos="80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14" w:type="dxa"/>
            <w:vAlign w:val="bottom"/>
          </w:tcPr>
          <w:p w:rsidR="00B948F0" w:rsidRPr="00EC069E" w:rsidRDefault="00B948F0" w:rsidP="00B948F0">
            <w:pPr>
              <w:tabs>
                <w:tab w:val="left" w:pos="804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11771C" w:rsidRPr="00EC069E" w:rsidRDefault="0011771C" w:rsidP="00E17014">
      <w:pPr>
        <w:tabs>
          <w:tab w:val="left" w:pos="804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03645" w:rsidRPr="00EC069E" w:rsidRDefault="00E03645" w:rsidP="00E17014">
      <w:pPr>
        <w:tabs>
          <w:tab w:val="left" w:pos="804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E03645" w:rsidRPr="00EC069E" w:rsidRDefault="00E03645" w:rsidP="00E17014">
      <w:pPr>
        <w:tabs>
          <w:tab w:val="left" w:pos="8040"/>
        </w:tabs>
        <w:rPr>
          <w:rFonts w:ascii="TH SarabunPSK" w:hAnsi="TH SarabunPSK" w:cs="TH SarabunPSK"/>
          <w:color w:val="000000"/>
          <w:sz w:val="32"/>
          <w:szCs w:val="32"/>
        </w:rPr>
      </w:pPr>
    </w:p>
    <w:p w:rsidR="00E03645" w:rsidRPr="00EC069E" w:rsidRDefault="00E03645" w:rsidP="00E17014">
      <w:pPr>
        <w:tabs>
          <w:tab w:val="left" w:pos="8040"/>
        </w:tabs>
        <w:rPr>
          <w:rFonts w:ascii="TH SarabunPSK" w:hAnsi="TH SarabunPSK" w:cs="TH SarabunPSK"/>
          <w:color w:val="000000"/>
          <w:sz w:val="32"/>
          <w:szCs w:val="32"/>
        </w:rPr>
        <w:sectPr w:rsidR="00E03645" w:rsidRPr="00EC069E" w:rsidSect="00E03645"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BB4104" w:rsidRPr="00EC069E" w:rsidRDefault="00BB4104" w:rsidP="00E31062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สารบัญภาพ</w:t>
      </w:r>
    </w:p>
    <w:p w:rsidR="00BB4104" w:rsidRPr="00EC069E" w:rsidRDefault="00BB4104" w:rsidP="00BB4104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1"/>
        <w:gridCol w:w="6881"/>
        <w:gridCol w:w="614"/>
      </w:tblGrid>
      <w:tr w:rsidR="00730DC5" w:rsidRPr="00EC069E">
        <w:tc>
          <w:tcPr>
            <w:tcW w:w="7908" w:type="dxa"/>
            <w:gridSpan w:val="2"/>
          </w:tcPr>
          <w:p w:rsidR="00730DC5" w:rsidRPr="00EC069E" w:rsidRDefault="00730DC5" w:rsidP="00730D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ภาพที่</w:t>
            </w:r>
          </w:p>
        </w:tc>
        <w:tc>
          <w:tcPr>
            <w:tcW w:w="614" w:type="dxa"/>
          </w:tcPr>
          <w:p w:rsidR="00730DC5" w:rsidRPr="00EC069E" w:rsidRDefault="00730DC5" w:rsidP="00730DC5">
            <w:pPr>
              <w:rPr>
                <w:rFonts w:ascii="TH SarabunPSK" w:hAnsi="TH SarabunPSK" w:cs="TH SarabunPSK"/>
                <w:color w:val="000000"/>
              </w:rPr>
            </w:pPr>
            <w:r w:rsidRPr="00EC069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หน้า</w:t>
            </w:r>
          </w:p>
        </w:tc>
      </w:tr>
      <w:tr w:rsidR="00730DC5" w:rsidRPr="00EC069E">
        <w:tc>
          <w:tcPr>
            <w:tcW w:w="7908" w:type="dxa"/>
            <w:gridSpan w:val="2"/>
          </w:tcPr>
          <w:p w:rsidR="00730DC5" w:rsidRPr="00EC069E" w:rsidRDefault="00730DC5" w:rsidP="00730D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614" w:type="dxa"/>
          </w:tcPr>
          <w:p w:rsidR="00730DC5" w:rsidRPr="00EC069E" w:rsidRDefault="00730DC5" w:rsidP="00730DC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730DC5" w:rsidRPr="00EC069E">
        <w:tc>
          <w:tcPr>
            <w:tcW w:w="828" w:type="dxa"/>
          </w:tcPr>
          <w:p w:rsidR="00730DC5" w:rsidRPr="00EC069E" w:rsidRDefault="00730DC5" w:rsidP="0006034C">
            <w:pPr>
              <w:tabs>
                <w:tab w:val="left" w:pos="8040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28" w:name="p_FigureContent"/>
            <w:bookmarkEnd w:id="28"/>
          </w:p>
        </w:tc>
        <w:tc>
          <w:tcPr>
            <w:tcW w:w="7080" w:type="dxa"/>
          </w:tcPr>
          <w:p w:rsidR="00730DC5" w:rsidRPr="00EC069E" w:rsidRDefault="00730DC5" w:rsidP="00730DC5">
            <w:pPr>
              <w:tabs>
                <w:tab w:val="left" w:pos="8040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14" w:type="dxa"/>
            <w:vAlign w:val="bottom"/>
          </w:tcPr>
          <w:p w:rsidR="00730DC5" w:rsidRPr="00EC069E" w:rsidRDefault="00730DC5" w:rsidP="00730DC5">
            <w:pPr>
              <w:tabs>
                <w:tab w:val="left" w:pos="8040"/>
              </w:tabs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730DC5" w:rsidRPr="00EC069E" w:rsidRDefault="00730DC5" w:rsidP="009520FA">
      <w:pPr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</w:rPr>
      </w:pPr>
    </w:p>
    <w:p w:rsidR="0046418F" w:rsidRPr="00EC069E" w:rsidRDefault="0046418F" w:rsidP="009520FA">
      <w:pPr>
        <w:rPr>
          <w:rFonts w:ascii="TH SarabunPSK" w:hAnsi="TH SarabunPSK" w:cs="TH SarabunPSK"/>
          <w:b/>
          <w:bCs/>
          <w:color w:val="000000"/>
          <w:kern w:val="32"/>
          <w:sz w:val="32"/>
          <w:szCs w:val="32"/>
        </w:rPr>
      </w:pPr>
    </w:p>
    <w:p w:rsidR="009520FA" w:rsidRPr="00EC069E" w:rsidRDefault="009520FA" w:rsidP="009520FA">
      <w:pPr>
        <w:rPr>
          <w:rFonts w:ascii="TH SarabunPSK" w:hAnsi="TH SarabunPSK" w:cs="TH SarabunPSK"/>
          <w:color w:val="000000"/>
        </w:rPr>
      </w:pPr>
    </w:p>
    <w:p w:rsidR="009520FA" w:rsidRPr="00EC069E" w:rsidRDefault="009520FA" w:rsidP="009520FA">
      <w:pPr>
        <w:rPr>
          <w:rFonts w:ascii="TH SarabunPSK" w:hAnsi="TH SarabunPSK" w:cs="TH SarabunPSK"/>
          <w:color w:val="000000"/>
        </w:rPr>
        <w:sectPr w:rsidR="009520FA" w:rsidRPr="00EC069E" w:rsidSect="00E03645"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cols w:space="708"/>
          <w:docGrid w:linePitch="360"/>
        </w:sectPr>
      </w:pPr>
    </w:p>
    <w:p w:rsidR="00AC4E9D" w:rsidRPr="00EC069E" w:rsidRDefault="00AC4E9D" w:rsidP="00AC4E9D">
      <w:pPr>
        <w:tabs>
          <w:tab w:val="left" w:pos="792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EC069E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คำอธิบายสัญลักษณ์และคำย่อ</w:t>
      </w:r>
    </w:p>
    <w:p w:rsidR="00922A85" w:rsidRPr="00EC069E" w:rsidRDefault="00922A85" w:rsidP="00922A85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:rsidR="00922A85" w:rsidRPr="00EC069E" w:rsidRDefault="00922A85" w:rsidP="00922A85">
      <w:pPr>
        <w:tabs>
          <w:tab w:val="left" w:pos="1560"/>
          <w:tab w:val="left" w:pos="1920"/>
        </w:tabs>
        <w:ind w:left="1920" w:hanging="1920"/>
        <w:rPr>
          <w:rFonts w:ascii="TH SarabunPSK" w:hAnsi="TH SarabunPSK" w:cs="TH SarabunPSK"/>
          <w:color w:val="000000"/>
          <w:sz w:val="32"/>
          <w:szCs w:val="32"/>
        </w:rPr>
      </w:pPr>
      <w:bookmarkStart w:id="29" w:name="p_Abbrevious"/>
      <w:bookmarkEnd w:id="29"/>
    </w:p>
    <w:p w:rsidR="00F30D19" w:rsidRPr="00EC069E" w:rsidRDefault="00F30D19" w:rsidP="00350FA7">
      <w:pPr>
        <w:rPr>
          <w:rFonts w:ascii="TH SarabunPSK" w:hAnsi="TH SarabunPSK" w:cs="TH SarabunPSK"/>
        </w:rPr>
      </w:pPr>
    </w:p>
    <w:p w:rsidR="00F30D19" w:rsidRPr="00EC069E" w:rsidRDefault="00F30D19" w:rsidP="00350FA7">
      <w:pPr>
        <w:rPr>
          <w:rFonts w:ascii="TH SarabunPSK" w:hAnsi="TH SarabunPSK" w:cs="TH SarabunPSK"/>
        </w:rPr>
        <w:sectPr w:rsidR="00F30D19" w:rsidRPr="00EC069E" w:rsidSect="00916298">
          <w:headerReference w:type="default" r:id="rId12"/>
          <w:footnotePr>
            <w:pos w:val="beneathText"/>
            <w:numFmt w:val="upperRoman"/>
          </w:footnotePr>
          <w:pgSz w:w="11906" w:h="16838"/>
          <w:pgMar w:top="2160" w:right="1440" w:bottom="1440" w:left="2160" w:header="706" w:footer="706" w:gutter="0"/>
          <w:pgNumType w:start="1"/>
          <w:cols w:space="708"/>
          <w:docGrid w:linePitch="360"/>
        </w:sectPr>
      </w:pPr>
    </w:p>
    <w:p w:rsidR="00FF22B4" w:rsidRPr="00EC069E" w:rsidRDefault="0035470D" w:rsidP="00612331">
      <w:pPr>
        <w:pStyle w:val="Heading1"/>
        <w:spacing w:before="0" w:after="0"/>
        <w:rPr>
          <w:rFonts w:ascii="TH SarabunPSK" w:hAnsi="TH SarabunPSK" w:cs="TH SarabunPSK"/>
          <w:cs/>
        </w:rPr>
      </w:pPr>
      <w:bookmarkStart w:id="30" w:name="detail_th_thesisname"/>
      <w:bookmarkStart w:id="31" w:name="detail_eng_thesisname"/>
      <w:bookmarkEnd w:id="0"/>
      <w:bookmarkEnd w:id="30"/>
      <w:bookmarkEnd w:id="31"/>
      <w:r w:rsidRPr="00EC069E">
        <w:rPr>
          <w:rFonts w:ascii="TH SarabunPSK" w:hAnsi="TH SarabunPSK" w:cs="TH SarabunPSK"/>
          <w:cs/>
        </w:rPr>
        <w:lastRenderedPageBreak/>
        <w:t>คำนำ</w:t>
      </w:r>
    </w:p>
    <w:p w:rsidR="00D45AFA" w:rsidRPr="00EC069E" w:rsidRDefault="00D45AFA" w:rsidP="00D45AFA">
      <w:pPr>
        <w:jc w:val="center"/>
        <w:rPr>
          <w:rFonts w:ascii="TH SarabunPSK" w:hAnsi="TH SarabunPSK" w:cs="TH SarabunPSK"/>
          <w:color w:val="000000"/>
        </w:rPr>
      </w:pPr>
    </w:p>
    <w:p w:rsidR="00D45AFA" w:rsidRPr="00EC069E" w:rsidRDefault="00D45AFA" w:rsidP="00D45AFA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bookmarkStart w:id="32" w:name="pos_detail"/>
      <w:bookmarkStart w:id="33" w:name="Text5"/>
      <w:bookmarkEnd w:id="32"/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เนื้อหาคำนำ ย่อหน้า 1"/>
            </w:textInput>
          </w:ffData>
        </w:fldChar>
      </w:r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instrText xml:space="preserve"> FORMTEXT </w:instrText>
      </w:r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</w:r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fldChar w:fldCharType="separate"/>
      </w:r>
      <w:r w:rsidR="004653BF"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เนื้อหาคำนำ ย่อหน้า </w:t>
      </w:r>
      <w:r w:rsidR="004653BF" w:rsidRPr="00EC069E">
        <w:rPr>
          <w:rFonts w:ascii="TH SarabunPSK" w:hAnsi="TH SarabunPSK" w:cs="TH SarabunPSK"/>
          <w:noProof/>
          <w:color w:val="000000"/>
          <w:sz w:val="32"/>
          <w:szCs w:val="32"/>
        </w:rPr>
        <w:t>1</w:t>
      </w:r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  <w:bookmarkEnd w:id="33"/>
      <w:r w:rsidR="004653BF" w:rsidRPr="00EC069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653BF" w:rsidRPr="00EC069E" w:rsidRDefault="004653BF" w:rsidP="00D45AFA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4653BF" w:rsidRPr="00EC069E" w:rsidRDefault="004653BF" w:rsidP="004653B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เนื้อหาคำนำ ย่อหน้า 2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 xml:space="preserve"> FORMTEXT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เนื้อหาคำนำ ย่อหน้า </w:t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</w:rPr>
        <w:t>2</w: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:rsidR="004653BF" w:rsidRPr="00EC069E" w:rsidRDefault="004653BF" w:rsidP="004653BF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7B4D49" w:rsidRPr="00EC069E" w:rsidRDefault="004653BF" w:rsidP="007B4D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เนื้อหาคำนำ ย่อหน้า 3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 xml:space="preserve"> FORMTEXT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 xml:space="preserve">เนื้อหาคำนำ ย่อหน้า </w:t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</w:rPr>
        <w:t>3</w: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</w:p>
    <w:p w:rsidR="00210FD0" w:rsidRPr="00EC069E" w:rsidRDefault="00210FD0" w:rsidP="007B4D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987F98" w:rsidRPr="00EC069E" w:rsidRDefault="00987F98" w:rsidP="007B4D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210FD0" w:rsidRPr="00EC069E" w:rsidRDefault="00210FD0" w:rsidP="007B4D49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headerReference w:type="default" r:id="rId13"/>
          <w:pgSz w:w="11906" w:h="16838"/>
          <w:pgMar w:top="2160" w:right="1440" w:bottom="1440" w:left="2160" w:header="706" w:footer="706" w:gutter="0"/>
          <w:pgNumType w:start="1"/>
          <w:cols w:space="708"/>
          <w:titlePg/>
          <w:docGrid w:linePitch="360"/>
        </w:sectPr>
      </w:pPr>
    </w:p>
    <w:p w:rsidR="00ED0B19" w:rsidRPr="00EC069E" w:rsidRDefault="00ED0B19" w:rsidP="00ED0B19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วัตถุประสงค์</w:t>
      </w:r>
    </w:p>
    <w:p w:rsidR="00ED0B19" w:rsidRPr="00EC069E" w:rsidRDefault="00ED0B19" w:rsidP="00ED0B19">
      <w:pPr>
        <w:rPr>
          <w:rFonts w:ascii="TH SarabunPSK" w:hAnsi="TH SarabunPSK" w:cs="TH SarabunPSK"/>
          <w:sz w:val="32"/>
          <w:szCs w:val="32"/>
        </w:rPr>
      </w:pPr>
    </w:p>
    <w:p w:rsidR="00ED0B19" w:rsidRPr="00EC069E" w:rsidRDefault="00ED0B19" w:rsidP="00ED0B19">
      <w:pPr>
        <w:rPr>
          <w:rFonts w:ascii="TH SarabunPSK" w:hAnsi="TH SarabunPSK" w:cs="TH SarabunPSK"/>
          <w:sz w:val="32"/>
          <w:szCs w:val="32"/>
        </w:rPr>
      </w:pPr>
    </w:p>
    <w:p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:rsidR="00AF1701" w:rsidRPr="00EC069E" w:rsidRDefault="00D76F54" w:rsidP="00AF5290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การตรวจเอกสาร</w:t>
      </w:r>
    </w:p>
    <w:p w:rsidR="00AF1701" w:rsidRPr="00EC069E" w:rsidRDefault="00AF1701" w:rsidP="00AF1701">
      <w:pPr>
        <w:rPr>
          <w:rFonts w:ascii="TH SarabunPSK" w:hAnsi="TH SarabunPSK" w:cs="TH SarabunPSK"/>
        </w:rPr>
      </w:pPr>
    </w:p>
    <w:p w:rsidR="008242A5" w:rsidRPr="00EC069E" w:rsidRDefault="008242A5" w:rsidP="00BC4797">
      <w:pPr>
        <w:rPr>
          <w:rFonts w:ascii="TH SarabunPSK" w:hAnsi="TH SarabunPSK" w:cs="TH SarabunPSK"/>
        </w:rPr>
      </w:pPr>
    </w:p>
    <w:p w:rsidR="00AF5290" w:rsidRPr="00EC069E" w:rsidRDefault="00AF5290" w:rsidP="008242A5">
      <w:pPr>
        <w:rPr>
          <w:rFonts w:ascii="TH SarabunPSK" w:hAnsi="TH SarabunPSK" w:cs="TH SarabunPSK"/>
          <w:sz w:val="32"/>
        </w:rPr>
      </w:pPr>
    </w:p>
    <w:p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:rsidR="00D5399F" w:rsidRPr="00EC069E" w:rsidRDefault="00D5399F" w:rsidP="00D5399F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อุปกรณ์และวิธีการ</w:t>
      </w:r>
    </w:p>
    <w:p w:rsidR="00D5399F" w:rsidRPr="00EC069E" w:rsidRDefault="00D5399F" w:rsidP="00D5399F">
      <w:pPr>
        <w:pStyle w:val="Title"/>
        <w:jc w:val="left"/>
        <w:rPr>
          <w:rFonts w:ascii="TH SarabunPSK" w:hAnsi="TH SarabunPSK" w:cs="TH SarabunPSK"/>
        </w:rPr>
      </w:pPr>
    </w:p>
    <w:p w:rsidR="00D5399F" w:rsidRPr="00EC069E" w:rsidRDefault="00D5399F" w:rsidP="00D5399F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  <w:cs/>
        </w:rPr>
      </w:pPr>
      <w:r w:rsidRPr="00EC069E">
        <w:rPr>
          <w:rFonts w:ascii="TH SarabunPSK" w:hAnsi="TH SarabunPSK" w:cs="TH SarabunPSK"/>
          <w:cs/>
        </w:rPr>
        <w:t>อุปกรณ์</w:t>
      </w:r>
    </w:p>
    <w:p w:rsidR="00D5399F" w:rsidRPr="00EC069E" w:rsidRDefault="00D5399F" w:rsidP="00D5399F">
      <w:pPr>
        <w:pStyle w:val="Title"/>
        <w:rPr>
          <w:rFonts w:ascii="TH SarabunPSK" w:hAnsi="TH SarabunPSK" w:cs="TH SarabunPSK"/>
          <w:u w:val="single"/>
        </w:rPr>
      </w:pPr>
    </w:p>
    <w:bookmarkStart w:id="34" w:name="Text24"/>
    <w:p w:rsidR="00D5399F" w:rsidRPr="00EC069E" w:rsidRDefault="00D5399F" w:rsidP="00D5399F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EC069E">
        <w:rPr>
          <w:rFonts w:ascii="TH SarabunPSK" w:hAnsi="TH SarabunPSK" w:cs="TH SarabunPSK"/>
          <w:b w:val="0"/>
          <w:bCs w:val="0"/>
          <w:cs/>
        </w:rPr>
        <w:fldChar w:fldCharType="begin">
          <w:ffData>
            <w:name w:val="Text24"/>
            <w:enabled/>
            <w:calcOnExit w:val="0"/>
            <w:textInput>
              <w:default w:val="รายละเอียดอุปกรณ์"/>
            </w:textInput>
          </w:ffData>
        </w:fldChar>
      </w:r>
      <w:r w:rsidRPr="00EC069E">
        <w:rPr>
          <w:rFonts w:ascii="TH SarabunPSK" w:hAnsi="TH SarabunPSK" w:cs="TH SarabunPSK"/>
          <w:b w:val="0"/>
          <w:bCs w:val="0"/>
          <w:cs/>
        </w:rPr>
        <w:instrText xml:space="preserve"> </w:instrText>
      </w:r>
      <w:r w:rsidRPr="00EC069E">
        <w:rPr>
          <w:rFonts w:ascii="TH SarabunPSK" w:hAnsi="TH SarabunPSK" w:cs="TH SarabunPSK"/>
          <w:b w:val="0"/>
          <w:bCs w:val="0"/>
        </w:rPr>
        <w:instrText>FORMTEXT</w:instrText>
      </w:r>
      <w:r w:rsidRPr="00EC069E">
        <w:rPr>
          <w:rFonts w:ascii="TH SarabunPSK" w:hAnsi="TH SarabunPSK" w:cs="TH SarabunPSK"/>
          <w:b w:val="0"/>
          <w:bCs w:val="0"/>
          <w:cs/>
        </w:rPr>
        <w:instrText xml:space="preserve"> </w:instrText>
      </w:r>
      <w:r w:rsidRPr="00EC069E">
        <w:rPr>
          <w:rFonts w:ascii="TH SarabunPSK" w:hAnsi="TH SarabunPSK" w:cs="TH SarabunPSK"/>
          <w:b w:val="0"/>
          <w:bCs w:val="0"/>
          <w:cs/>
        </w:rPr>
      </w:r>
      <w:r w:rsidRPr="00EC069E">
        <w:rPr>
          <w:rFonts w:ascii="TH SarabunPSK" w:hAnsi="TH SarabunPSK" w:cs="TH SarabunPSK"/>
          <w:b w:val="0"/>
          <w:bCs w:val="0"/>
          <w:cs/>
        </w:rPr>
        <w:fldChar w:fldCharType="separate"/>
      </w:r>
      <w:r w:rsidRPr="00EC069E">
        <w:rPr>
          <w:rFonts w:ascii="TH SarabunPSK" w:hAnsi="TH SarabunPSK" w:cs="TH SarabunPSK"/>
          <w:b w:val="0"/>
          <w:bCs w:val="0"/>
          <w:noProof/>
          <w:cs/>
        </w:rPr>
        <w:t>รายละเอียดอุปกรณ์</w:t>
      </w:r>
      <w:r w:rsidRPr="00EC069E">
        <w:rPr>
          <w:rFonts w:ascii="TH SarabunPSK" w:hAnsi="TH SarabunPSK" w:cs="TH SarabunPSK"/>
          <w:b w:val="0"/>
          <w:bCs w:val="0"/>
          <w:cs/>
        </w:rPr>
        <w:fldChar w:fldCharType="end"/>
      </w:r>
      <w:bookmarkEnd w:id="34"/>
    </w:p>
    <w:p w:rsidR="00286857" w:rsidRPr="00EC069E" w:rsidRDefault="00286857" w:rsidP="00286857">
      <w:pPr>
        <w:jc w:val="both"/>
        <w:rPr>
          <w:rFonts w:ascii="TH SarabunPSK" w:hAnsi="TH SarabunPSK" w:cs="TH SarabunPSK"/>
          <w:sz w:val="32"/>
          <w:szCs w:val="32"/>
        </w:rPr>
      </w:pPr>
    </w:p>
    <w:p w:rsidR="002A619B" w:rsidRPr="00EC069E" w:rsidRDefault="002A619B" w:rsidP="00286857">
      <w:pPr>
        <w:jc w:val="both"/>
        <w:rPr>
          <w:rFonts w:ascii="TH SarabunPSK" w:hAnsi="TH SarabunPSK" w:cs="TH SarabunPSK"/>
          <w:sz w:val="32"/>
          <w:szCs w:val="32"/>
        </w:rPr>
      </w:pPr>
    </w:p>
    <w:p w:rsidR="00D5399F" w:rsidRPr="00EC069E" w:rsidRDefault="00D5399F" w:rsidP="00D5399F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t>วิธีการ</w:t>
      </w:r>
    </w:p>
    <w:p w:rsidR="00D5399F" w:rsidRPr="00EC069E" w:rsidRDefault="00D5399F" w:rsidP="00D5399F">
      <w:pPr>
        <w:jc w:val="both"/>
        <w:rPr>
          <w:rFonts w:ascii="TH SarabunPSK" w:hAnsi="TH SarabunPSK" w:cs="TH SarabunPSK"/>
          <w:sz w:val="32"/>
          <w:szCs w:val="32"/>
        </w:rPr>
      </w:pPr>
    </w:p>
    <w:p w:rsidR="00D5399F" w:rsidRPr="00EC069E" w:rsidRDefault="00D5399F" w:rsidP="00D5399F">
      <w:pPr>
        <w:jc w:val="both"/>
        <w:rPr>
          <w:rFonts w:ascii="TH SarabunPSK" w:hAnsi="TH SarabunPSK" w:cs="TH SarabunPSK"/>
          <w:sz w:val="32"/>
          <w:szCs w:val="32"/>
        </w:rPr>
      </w:pPr>
      <w:r w:rsidRPr="00EC069E">
        <w:rPr>
          <w:rFonts w:ascii="TH SarabunPSK" w:hAnsi="TH SarabunPSK" w:cs="TH SarabunPSK"/>
          <w:sz w:val="32"/>
          <w:szCs w:val="32"/>
          <w:cs/>
        </w:rPr>
        <w:tab/>
      </w:r>
      <w:bookmarkStart w:id="35" w:name="Text25"/>
      <w:r w:rsidRPr="00EC069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5"/>
            <w:enabled/>
            <w:calcOnExit w:val="0"/>
            <w:textInput>
              <w:default w:val="รายละเอียดวิธีการ"/>
            </w:textInput>
          </w:ffData>
        </w:fldChar>
      </w:r>
      <w:r w:rsidRPr="00EC069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sz w:val="32"/>
          <w:szCs w:val="32"/>
        </w:rPr>
        <w:instrText>FORMTEXT</w:instrText>
      </w:r>
      <w:r w:rsidRPr="00EC069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sz w:val="32"/>
          <w:szCs w:val="32"/>
          <w:cs/>
        </w:rPr>
      </w:r>
      <w:r w:rsidRPr="00EC069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EC069E">
        <w:rPr>
          <w:rFonts w:ascii="TH SarabunPSK" w:hAnsi="TH SarabunPSK" w:cs="TH SarabunPSK"/>
          <w:noProof/>
          <w:sz w:val="32"/>
          <w:szCs w:val="32"/>
          <w:cs/>
        </w:rPr>
        <w:t>รายละเอียดวิธีการ</w:t>
      </w:r>
      <w:r w:rsidRPr="00EC069E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35"/>
    </w:p>
    <w:p w:rsidR="00286857" w:rsidRPr="00EC069E" w:rsidRDefault="00286857" w:rsidP="00383F3B">
      <w:pPr>
        <w:jc w:val="both"/>
        <w:rPr>
          <w:rFonts w:ascii="TH SarabunPSK" w:hAnsi="TH SarabunPSK" w:cs="TH SarabunPSK"/>
          <w:sz w:val="32"/>
          <w:szCs w:val="32"/>
        </w:rPr>
      </w:pPr>
    </w:p>
    <w:p w:rsidR="00987F98" w:rsidRPr="00EC069E" w:rsidRDefault="00987F98" w:rsidP="00383F3B">
      <w:pPr>
        <w:jc w:val="both"/>
        <w:rPr>
          <w:rFonts w:ascii="TH SarabunPSK" w:hAnsi="TH SarabunPSK" w:cs="TH SarabunPSK"/>
          <w:sz w:val="32"/>
          <w:szCs w:val="32"/>
        </w:rPr>
      </w:pPr>
    </w:p>
    <w:p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:rsidR="00D01DE6" w:rsidRPr="00EC069E" w:rsidRDefault="009B6872" w:rsidP="00D01DE6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ผลและ</w:t>
      </w:r>
      <w:r w:rsidR="00D01DE6" w:rsidRPr="00EC069E">
        <w:rPr>
          <w:rFonts w:ascii="TH SarabunPSK" w:hAnsi="TH SarabunPSK" w:cs="TH SarabunPSK"/>
          <w:cs/>
        </w:rPr>
        <w:t>วิจารณ์</w:t>
      </w:r>
    </w:p>
    <w:p w:rsidR="00D01DE6" w:rsidRPr="00EC069E" w:rsidRDefault="00D01DE6" w:rsidP="00D01DE6">
      <w:pPr>
        <w:pStyle w:val="Title"/>
        <w:rPr>
          <w:rFonts w:ascii="TH SarabunPSK" w:hAnsi="TH SarabunPSK" w:cs="TH SarabunPSK"/>
          <w:b w:val="0"/>
          <w:bCs w:val="0"/>
        </w:rPr>
      </w:pPr>
    </w:p>
    <w:p w:rsidR="00977D83" w:rsidRPr="00EC069E" w:rsidRDefault="00977D83" w:rsidP="00977D83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t>ผล</w:t>
      </w:r>
    </w:p>
    <w:p w:rsidR="00D11FA3" w:rsidRPr="00EC069E" w:rsidRDefault="00D11FA3" w:rsidP="00D11FA3">
      <w:pPr>
        <w:rPr>
          <w:rFonts w:ascii="TH SarabunPSK" w:hAnsi="TH SarabunPSK" w:cs="TH SarabunPSK"/>
        </w:rPr>
      </w:pPr>
    </w:p>
    <w:p w:rsidR="00D5399F" w:rsidRPr="00EC069E" w:rsidRDefault="00462F08" w:rsidP="00D76F54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bookmarkStart w:id="36" w:name="Text27"/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begin">
          <w:ffData>
            <w:name w:val="Text27"/>
            <w:enabled/>
            <w:calcOnExit w:val="0"/>
            <w:textInput>
              <w:default w:val="รายละเอียดการวิจารณ์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>FORMTEXT</w:instrTex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>รายละเอียดการวิจารณ์</w: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end"/>
      </w:r>
      <w:bookmarkEnd w:id="36"/>
    </w:p>
    <w:p w:rsidR="00977D83" w:rsidRPr="00EC069E" w:rsidRDefault="00977D83" w:rsidP="00D76F5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977D83" w:rsidRPr="00EC069E" w:rsidRDefault="00977D83" w:rsidP="00977D83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t>วิจารณ์</w:t>
      </w:r>
    </w:p>
    <w:p w:rsidR="00D11FA3" w:rsidRPr="00EC069E" w:rsidRDefault="00D11FA3" w:rsidP="00D11FA3">
      <w:pPr>
        <w:rPr>
          <w:rFonts w:ascii="TH SarabunPSK" w:hAnsi="TH SarabunPSK" w:cs="TH SarabunPSK"/>
        </w:rPr>
      </w:pPr>
    </w:p>
    <w:p w:rsidR="00977D83" w:rsidRPr="00EC069E" w:rsidRDefault="00977D83" w:rsidP="00977D83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begin">
          <w:ffData>
            <w:name w:val="Text27"/>
            <w:enabled/>
            <w:calcOnExit w:val="0"/>
            <w:textInput>
              <w:default w:val="รายละเอียดการวิจารณ์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>FORMTEXT</w:instrTex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instrText xml:space="preserve"> </w:instrTex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>รายละเอียดการวิจารณ์</w:t>
      </w:r>
      <w:r w:rsidRPr="00EC069E">
        <w:rPr>
          <w:rFonts w:ascii="TH SarabunPSK" w:hAnsi="TH SarabunPSK" w:cs="TH SarabunPSK"/>
          <w:color w:val="000000"/>
          <w:sz w:val="32"/>
          <w:szCs w:val="32"/>
          <w:cs/>
        </w:rPr>
        <w:fldChar w:fldCharType="end"/>
      </w:r>
    </w:p>
    <w:p w:rsidR="00FA2C93" w:rsidRPr="00EC069E" w:rsidRDefault="00FA2C93" w:rsidP="00D76F5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2C93" w:rsidRPr="00EC069E" w:rsidRDefault="00FA2C93" w:rsidP="00D76F54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FA2C93" w:rsidRPr="00EC069E" w:rsidRDefault="00FA2C93" w:rsidP="00F7001E">
      <w:pPr>
        <w:rPr>
          <w:rFonts w:ascii="TH SarabunPSK" w:hAnsi="TH SarabunPSK" w:cs="TH SarabunPSK"/>
        </w:rPr>
        <w:sectPr w:rsidR="00FA2C93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:rsidR="00462F08" w:rsidRPr="00EC069E" w:rsidRDefault="00462F08" w:rsidP="00462F08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สรุป</w:t>
      </w:r>
      <w:r w:rsidR="00B6172C" w:rsidRPr="00EC069E">
        <w:rPr>
          <w:rFonts w:ascii="TH SarabunPSK" w:hAnsi="TH SarabunPSK" w:cs="TH SarabunPSK"/>
          <w:cs/>
        </w:rPr>
        <w:t>และข้อเสนอแนะ</w:t>
      </w:r>
    </w:p>
    <w:p w:rsidR="00B6172C" w:rsidRPr="00EC069E" w:rsidRDefault="00B6172C" w:rsidP="00B6172C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  <w:cs/>
        </w:rPr>
      </w:pPr>
      <w:r w:rsidRPr="00EC069E">
        <w:rPr>
          <w:rFonts w:ascii="TH SarabunPSK" w:hAnsi="TH SarabunPSK" w:cs="TH SarabunPSK"/>
          <w:cs/>
        </w:rPr>
        <w:t xml:space="preserve"> สรุป</w:t>
      </w:r>
    </w:p>
    <w:p w:rsidR="00B6172C" w:rsidRPr="00EC069E" w:rsidRDefault="00B6172C" w:rsidP="00B6172C">
      <w:pPr>
        <w:rPr>
          <w:rFonts w:ascii="TH SarabunPSK" w:hAnsi="TH SarabunPSK" w:cs="TH SarabunPSK"/>
          <w:cs/>
        </w:rPr>
      </w:pPr>
    </w:p>
    <w:p w:rsidR="00462F08" w:rsidRPr="00EC069E" w:rsidRDefault="00462F08" w:rsidP="00D76F54">
      <w:pPr>
        <w:rPr>
          <w:rFonts w:ascii="TH SarabunPSK" w:hAnsi="TH SarabunPSK" w:cs="TH SarabunPSK"/>
          <w:color w:val="000000"/>
          <w:sz w:val="32"/>
          <w:szCs w:val="32"/>
        </w:rPr>
      </w:pPr>
      <w:r w:rsidRPr="00EC069E">
        <w:rPr>
          <w:rFonts w:ascii="TH SarabunPSK" w:hAnsi="TH SarabunPSK" w:cs="TH SarabunPSK"/>
          <w:color w:val="000000"/>
          <w:sz w:val="32"/>
          <w:szCs w:val="32"/>
        </w:rPr>
        <w:tab/>
      </w:r>
      <w:bookmarkStart w:id="37" w:name="Text28"/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begin">
          <w:ffData>
            <w:name w:val="Text28"/>
            <w:enabled/>
            <w:calcOnExit w:val="0"/>
            <w:textInput>
              <w:default w:val="รายละเอียดการสรุป"/>
            </w:textInput>
          </w:ffData>
        </w:fldCha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instrText xml:space="preserve"> FORMTEXT </w:instrText>
      </w:r>
      <w:r w:rsidRPr="00EC069E">
        <w:rPr>
          <w:rFonts w:ascii="TH SarabunPSK" w:hAnsi="TH SarabunPSK" w:cs="TH SarabunPSK"/>
          <w:color w:val="000000"/>
          <w:sz w:val="32"/>
          <w:szCs w:val="32"/>
        </w:rPr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separate"/>
      </w:r>
      <w:r w:rsidRPr="00EC069E">
        <w:rPr>
          <w:rFonts w:ascii="TH SarabunPSK" w:hAnsi="TH SarabunPSK" w:cs="TH SarabunPSK"/>
          <w:noProof/>
          <w:color w:val="000000"/>
          <w:sz w:val="32"/>
          <w:szCs w:val="32"/>
          <w:cs/>
        </w:rPr>
        <w:t>รายละเอียดการสรุป</w:t>
      </w:r>
      <w:r w:rsidRPr="00EC069E">
        <w:rPr>
          <w:rFonts w:ascii="TH SarabunPSK" w:hAnsi="TH SarabunPSK" w:cs="TH SarabunPSK"/>
          <w:color w:val="000000"/>
          <w:sz w:val="32"/>
          <w:szCs w:val="32"/>
        </w:rPr>
        <w:fldChar w:fldCharType="end"/>
      </w:r>
      <w:bookmarkEnd w:id="37"/>
    </w:p>
    <w:p w:rsidR="00B6172C" w:rsidRPr="00EC069E" w:rsidRDefault="00B6172C" w:rsidP="00B6172C">
      <w:pPr>
        <w:pStyle w:val="Heading2"/>
        <w:numPr>
          <w:ilvl w:val="0"/>
          <w:numId w:val="0"/>
        </w:numPr>
        <w:jc w:val="center"/>
        <w:rPr>
          <w:rFonts w:ascii="TH SarabunPSK" w:hAnsi="TH SarabunPSK" w:cs="TH SarabunPSK"/>
          <w:cs/>
        </w:rPr>
      </w:pPr>
      <w:r w:rsidRPr="00EC069E">
        <w:rPr>
          <w:rFonts w:ascii="TH SarabunPSK" w:hAnsi="TH SarabunPSK" w:cs="TH SarabunPSK"/>
          <w:cs/>
        </w:rPr>
        <w:t xml:space="preserve"> ข้อเสนอแนะ</w:t>
      </w:r>
    </w:p>
    <w:p w:rsidR="00B6172C" w:rsidRPr="00EC069E" w:rsidRDefault="00B6172C" w:rsidP="00B6172C">
      <w:pPr>
        <w:rPr>
          <w:rFonts w:ascii="TH SarabunPSK" w:hAnsi="TH SarabunPSK" w:cs="TH SarabunPSK"/>
          <w:cs/>
        </w:rPr>
      </w:pPr>
    </w:p>
    <w:p w:rsidR="00B6172C" w:rsidRPr="00EC069E" w:rsidRDefault="00B6172C" w:rsidP="00B6172C">
      <w:pPr>
        <w:rPr>
          <w:rFonts w:ascii="TH SarabunPSK" w:hAnsi="TH SarabunPSK" w:cs="TH SarabunPSK"/>
          <w:cs/>
        </w:rPr>
      </w:pPr>
    </w:p>
    <w:p w:rsidR="00E31D25" w:rsidRPr="00EC069E" w:rsidRDefault="00462F08" w:rsidP="00EF6AF7">
      <w:pPr>
        <w:ind w:left="720" w:hanging="720"/>
        <w:rPr>
          <w:rFonts w:ascii="TH SarabunPSK" w:hAnsi="TH SarabunPSK" w:cs="TH SarabunPSK"/>
          <w:color w:val="000000"/>
          <w:szCs w:val="32"/>
        </w:rPr>
        <w:sectPr w:rsidR="00E31D25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  <w:r w:rsidRPr="00EC069E">
        <w:rPr>
          <w:rFonts w:ascii="TH SarabunPSK" w:hAnsi="TH SarabunPSK" w:cs="TH SarabunPSK"/>
          <w:color w:val="000000"/>
          <w:szCs w:val="32"/>
          <w:cs/>
        </w:rPr>
        <w:t xml:space="preserve"> </w:t>
      </w:r>
    </w:p>
    <w:p w:rsidR="00EF6AF7" w:rsidRPr="00EC069E" w:rsidRDefault="00E31D25" w:rsidP="00273BC2">
      <w:pPr>
        <w:pStyle w:val="Heading1"/>
        <w:rPr>
          <w:rFonts w:ascii="TH SarabunPSK" w:hAnsi="TH SarabunPSK" w:cs="TH SarabunPSK"/>
        </w:rPr>
      </w:pPr>
      <w:r w:rsidRPr="00EC069E">
        <w:rPr>
          <w:rFonts w:ascii="TH SarabunPSK" w:hAnsi="TH SarabunPSK" w:cs="TH SarabunPSK"/>
          <w:cs/>
        </w:rPr>
        <w:lastRenderedPageBreak/>
        <w:t>เอกสาร</w:t>
      </w:r>
      <w:r w:rsidR="00BD6CE8" w:rsidRPr="00EC069E">
        <w:rPr>
          <w:rFonts w:ascii="TH SarabunPSK" w:hAnsi="TH SarabunPSK" w:cs="TH SarabunPSK"/>
          <w:cs/>
        </w:rPr>
        <w:t>และสิ่ง</w:t>
      </w:r>
      <w:r w:rsidRPr="00EC069E">
        <w:rPr>
          <w:rFonts w:ascii="TH SarabunPSK" w:hAnsi="TH SarabunPSK" w:cs="TH SarabunPSK"/>
          <w:cs/>
        </w:rPr>
        <w:t>อ้างอิง</w:t>
      </w:r>
    </w:p>
    <w:p w:rsidR="00E31D25" w:rsidRPr="00EC069E" w:rsidRDefault="00E31D25" w:rsidP="00E31D25">
      <w:pPr>
        <w:ind w:left="720" w:hanging="72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</w:p>
    <w:p w:rsidR="00D92E76" w:rsidRPr="00EC069E" w:rsidRDefault="00D92E76" w:rsidP="00EF6AF7">
      <w:pPr>
        <w:ind w:left="720" w:hanging="720"/>
        <w:rPr>
          <w:rFonts w:ascii="TH SarabunPSK" w:hAnsi="TH SarabunPSK" w:cs="TH SarabunPSK"/>
          <w:color w:val="000000"/>
          <w:szCs w:val="32"/>
          <w:cs/>
        </w:rPr>
      </w:pPr>
    </w:p>
    <w:p w:rsidR="00E31D25" w:rsidRPr="00EC069E" w:rsidRDefault="00E31D25" w:rsidP="00511B28">
      <w:pPr>
        <w:rPr>
          <w:rFonts w:ascii="TH SarabunPSK" w:hAnsi="TH SarabunPSK" w:cs="TH SarabunPSK"/>
          <w:color w:val="000000"/>
          <w:szCs w:val="32"/>
          <w:cs/>
        </w:rPr>
        <w:sectPr w:rsidR="00E31D25" w:rsidRPr="00EC069E" w:rsidSect="00916298">
          <w:pgSz w:w="11906" w:h="16838"/>
          <w:pgMar w:top="2160" w:right="1440" w:bottom="1440" w:left="2160" w:header="706" w:footer="706" w:gutter="0"/>
          <w:cols w:space="708"/>
          <w:titlePg/>
          <w:docGrid w:linePitch="360"/>
        </w:sectPr>
      </w:pPr>
      <w:bookmarkStart w:id="38" w:name="p_Reference"/>
      <w:bookmarkEnd w:id="38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309"/>
      </w:tblGrid>
      <w:tr w:rsidR="00F456E8" w:rsidRPr="00EC069E">
        <w:trPr>
          <w:trHeight w:val="12816"/>
        </w:trPr>
        <w:tc>
          <w:tcPr>
            <w:tcW w:w="8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57E" w:rsidRPr="00EC069E" w:rsidRDefault="00F456E8" w:rsidP="00DE557E">
            <w:pPr>
              <w:pStyle w:val="Heading1"/>
              <w:rPr>
                <w:rFonts w:ascii="TH SarabunPSK" w:hAnsi="TH SarabunPSK" w:cs="TH SarabunPSK"/>
                <w:cs/>
              </w:rPr>
            </w:pPr>
            <w:r w:rsidRPr="00EC069E">
              <w:rPr>
                <w:rFonts w:ascii="TH SarabunPSK" w:hAnsi="TH SarabunPSK" w:cs="TH SarabunPSK"/>
                <w:cs/>
              </w:rPr>
              <w:lastRenderedPageBreak/>
              <w:t>ภาคผนวก</w:t>
            </w:r>
          </w:p>
        </w:tc>
      </w:tr>
    </w:tbl>
    <w:p w:rsidR="00803DFF" w:rsidRPr="00EC069E" w:rsidRDefault="00803DFF" w:rsidP="00DE557E">
      <w:pPr>
        <w:rPr>
          <w:rFonts w:ascii="TH SarabunPSK" w:hAnsi="TH SarabunPSK" w:cs="TH SarabunPSK"/>
        </w:rPr>
      </w:pPr>
      <w:bookmarkStart w:id="39" w:name="p_AddIn"/>
      <w:bookmarkEnd w:id="39"/>
    </w:p>
    <w:p w:rsidR="00AA0DAA" w:rsidRPr="00EC069E" w:rsidRDefault="00AA0DAA" w:rsidP="00475FF8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65067" w:rsidRPr="00EC069E" w:rsidRDefault="00A65067" w:rsidP="00475FF8">
      <w:pPr>
        <w:rPr>
          <w:rFonts w:ascii="TH SarabunPSK" w:hAnsi="TH SarabunPSK" w:cs="TH SarabunPSK"/>
          <w:color w:val="000000"/>
          <w:szCs w:val="32"/>
        </w:rPr>
        <w:sectPr w:rsidR="00A65067" w:rsidRPr="00EC069E" w:rsidSect="00916298">
          <w:pgSz w:w="11909" w:h="16834" w:code="9"/>
          <w:pgMar w:top="2160" w:right="1440" w:bottom="1440" w:left="2160" w:header="706" w:footer="706" w:gutter="0"/>
          <w:cols w:space="708"/>
          <w:titlePg/>
          <w:docGrid w:linePitch="360"/>
        </w:sectPr>
      </w:pPr>
    </w:p>
    <w:p w:rsidR="00CD2B0F" w:rsidRPr="00EC069E" w:rsidRDefault="00654AE5" w:rsidP="008B1605">
      <w:pPr>
        <w:pStyle w:val="Heading1"/>
        <w:rPr>
          <w:rFonts w:ascii="TH SarabunPSK" w:hAnsi="TH SarabunPSK" w:cs="TH SarabunPSK"/>
        </w:rPr>
      </w:pPr>
      <w:bookmarkStart w:id="40" w:name="p_Resume"/>
      <w:bookmarkEnd w:id="40"/>
      <w:r w:rsidRPr="00EC069E">
        <w:rPr>
          <w:rFonts w:ascii="TH SarabunPSK" w:hAnsi="TH SarabunPSK" w:cs="TH SarabunPSK"/>
          <w:cs/>
        </w:rPr>
        <w:lastRenderedPageBreak/>
        <w:t>ประวัติการศึกษา</w:t>
      </w:r>
    </w:p>
    <w:p w:rsidR="00A63696" w:rsidRPr="00EC069E" w:rsidRDefault="00A63696" w:rsidP="00A63696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7"/>
        <w:gridCol w:w="4914"/>
      </w:tblGrid>
      <w:tr w:rsidR="002F2733" w:rsidRPr="00EC069E">
        <w:tc>
          <w:tcPr>
            <w:tcW w:w="3360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bookmarkStart w:id="41" w:name="resume"/>
            <w:bookmarkEnd w:id="41"/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ชื่อ </w:t>
            </w:r>
            <w:r w:rsidR="00540E86" w:rsidRPr="00EC069E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–</w:t>
            </w:r>
            <w:r w:rsidRPr="00EC06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นามสกุล</w:t>
            </w:r>
          </w:p>
        </w:tc>
        <w:tc>
          <w:tcPr>
            <w:tcW w:w="5057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bookmarkStart w:id="42" w:name="name"/>
            <w:bookmarkEnd w:id="42"/>
          </w:p>
        </w:tc>
      </w:tr>
      <w:tr w:rsidR="002F2733" w:rsidRPr="00EC069E">
        <w:tc>
          <w:tcPr>
            <w:tcW w:w="3360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 ที่เกิด</w:t>
            </w:r>
          </w:p>
        </w:tc>
        <w:tc>
          <w:tcPr>
            <w:tcW w:w="5057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3" w:name="birthdate"/>
            <w:bookmarkEnd w:id="43"/>
          </w:p>
        </w:tc>
      </w:tr>
      <w:tr w:rsidR="002F2733" w:rsidRPr="00EC069E">
        <w:tc>
          <w:tcPr>
            <w:tcW w:w="3360" w:type="dxa"/>
          </w:tcPr>
          <w:p w:rsidR="002F2733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ที่อยู่ตามภูมิลำเนา</w:t>
            </w:r>
          </w:p>
        </w:tc>
        <w:tc>
          <w:tcPr>
            <w:tcW w:w="5057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4" w:name="birthplace"/>
            <w:bookmarkEnd w:id="44"/>
          </w:p>
        </w:tc>
      </w:tr>
      <w:tr w:rsidR="00654AE5" w:rsidRPr="00EC069E">
        <w:tc>
          <w:tcPr>
            <w:tcW w:w="3360" w:type="dxa"/>
          </w:tcPr>
          <w:p w:rsidR="00654AE5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โทร.</w:t>
            </w:r>
          </w:p>
        </w:tc>
        <w:tc>
          <w:tcPr>
            <w:tcW w:w="5057" w:type="dxa"/>
          </w:tcPr>
          <w:p w:rsidR="00654AE5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2733" w:rsidRPr="00EC069E">
        <w:tc>
          <w:tcPr>
            <w:tcW w:w="3360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</w:tc>
        <w:tc>
          <w:tcPr>
            <w:tcW w:w="5057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5" w:name="education"/>
            <w:bookmarkEnd w:id="45"/>
          </w:p>
        </w:tc>
      </w:tr>
      <w:tr w:rsidR="002F2733" w:rsidRPr="00EC069E">
        <w:tc>
          <w:tcPr>
            <w:tcW w:w="3360" w:type="dxa"/>
          </w:tcPr>
          <w:p w:rsidR="002F2733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25</w:t>
            </w:r>
            <w:r w:rsidRPr="00EC069E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  <w:tc>
          <w:tcPr>
            <w:tcW w:w="5057" w:type="dxa"/>
          </w:tcPr>
          <w:p w:rsidR="002F2733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46" w:name="position"/>
            <w:bookmarkEnd w:id="46"/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จบการศึกษาระดับมัธยมศึกษาตอนปลายจาก</w:t>
            </w:r>
          </w:p>
          <w:p w:rsidR="00654AE5" w:rsidRPr="00EC069E" w:rsidRDefault="00654AE5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F2733" w:rsidRPr="00EC069E">
        <w:tc>
          <w:tcPr>
            <w:tcW w:w="3360" w:type="dxa"/>
          </w:tcPr>
          <w:p w:rsidR="002F2733" w:rsidRPr="00EC069E" w:rsidRDefault="002F2733" w:rsidP="00654A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ผลงานดีเด่น</w:t>
            </w:r>
            <w:r w:rsidR="00654AE5" w:rsidRPr="00EC06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057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7" w:name="best_award"/>
            <w:bookmarkEnd w:id="47"/>
          </w:p>
        </w:tc>
      </w:tr>
      <w:tr w:rsidR="002F2733" w:rsidRPr="00EC069E">
        <w:tc>
          <w:tcPr>
            <w:tcW w:w="3360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069E">
              <w:rPr>
                <w:rFonts w:ascii="TH SarabunPSK" w:hAnsi="TH SarabunPSK" w:cs="TH SarabunPSK"/>
                <w:sz w:val="32"/>
                <w:szCs w:val="32"/>
                <w:cs/>
              </w:rPr>
              <w:t>ทุนการศึกษาที่ได้รับ</w:t>
            </w:r>
          </w:p>
        </w:tc>
        <w:tc>
          <w:tcPr>
            <w:tcW w:w="5057" w:type="dxa"/>
          </w:tcPr>
          <w:p w:rsidR="002F2733" w:rsidRPr="00EC069E" w:rsidRDefault="002F2733" w:rsidP="005C0993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48" w:name="award"/>
            <w:bookmarkEnd w:id="48"/>
          </w:p>
        </w:tc>
      </w:tr>
    </w:tbl>
    <w:p w:rsidR="008C6857" w:rsidRPr="00EC069E" w:rsidRDefault="008C6857" w:rsidP="0057334E">
      <w:pPr>
        <w:pStyle w:val="Header"/>
        <w:rPr>
          <w:rFonts w:ascii="TH SarabunPSK" w:hAnsi="TH SarabunPSK" w:cs="TH SarabunPSK"/>
          <w:sz w:val="32"/>
          <w:szCs w:val="32"/>
          <w:cs/>
        </w:rPr>
      </w:pPr>
    </w:p>
    <w:sectPr w:rsidR="008C6857" w:rsidRPr="00EC069E" w:rsidSect="00916298">
      <w:headerReference w:type="default" r:id="rId14"/>
      <w:pgSz w:w="11909" w:h="16834" w:code="9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18" w:rsidRDefault="00E25018">
      <w:r>
        <w:separator/>
      </w:r>
    </w:p>
  </w:endnote>
  <w:endnote w:type="continuationSeparator" w:id="0">
    <w:p w:rsidR="00E25018" w:rsidRDefault="00E2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18" w:rsidRDefault="00E25018">
      <w:r>
        <w:separator/>
      </w:r>
    </w:p>
  </w:footnote>
  <w:footnote w:type="continuationSeparator" w:id="0">
    <w:p w:rsidR="00E25018" w:rsidRDefault="00E25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D5" w:rsidRDefault="006C01D5" w:rsidP="00956F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C01D5" w:rsidRDefault="006C01D5" w:rsidP="00FD67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D5" w:rsidRDefault="006C01D5" w:rsidP="00FD67A7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D5" w:rsidRPr="004827D1" w:rsidRDefault="006C01D5" w:rsidP="00987F98">
    <w:pPr>
      <w:pStyle w:val="Header"/>
      <w:framePr w:vSpace="1440" w:wrap="around" w:vAnchor="page" w:hAnchor="margin" w:xAlign="right" w:y="1441"/>
      <w:rPr>
        <w:rStyle w:val="PageNumber"/>
        <w:rFonts w:ascii="TH SarabunPSK" w:hAnsi="TH SarabunPSK" w:cs="TH SarabunPSK"/>
        <w:sz w:val="32"/>
        <w:szCs w:val="32"/>
      </w:rPr>
    </w:pPr>
    <w:r w:rsidRPr="004827D1">
      <w:rPr>
        <w:rStyle w:val="PageNumber"/>
        <w:rFonts w:ascii="TH SarabunPSK" w:hAnsi="TH SarabunPSK" w:cs="TH SarabunPSK"/>
        <w:sz w:val="32"/>
        <w:szCs w:val="32"/>
        <w:cs/>
      </w:rPr>
      <w:t>(</w:t>
    </w:r>
    <w:r w:rsidRPr="004827D1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4827D1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4827D1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4827D1">
      <w:rPr>
        <w:rStyle w:val="PageNumber"/>
        <w:rFonts w:ascii="TH SarabunPSK" w:hAnsi="TH SarabunPSK" w:cs="TH SarabunPSK"/>
        <w:noProof/>
        <w:sz w:val="32"/>
        <w:szCs w:val="32"/>
        <w:cs/>
      </w:rPr>
      <w:t>3</w:t>
    </w:r>
    <w:r w:rsidRPr="004827D1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 w:rsidRPr="004827D1">
      <w:rPr>
        <w:rStyle w:val="PageNumber"/>
        <w:rFonts w:ascii="TH SarabunPSK" w:hAnsi="TH SarabunPSK" w:cs="TH SarabunPSK"/>
        <w:sz w:val="32"/>
        <w:szCs w:val="32"/>
        <w:cs/>
      </w:rPr>
      <w:t>)</w:t>
    </w:r>
  </w:p>
  <w:p w:rsidR="006C01D5" w:rsidRDefault="006C01D5" w:rsidP="00FD67A7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D5" w:rsidRDefault="006C01D5" w:rsidP="00FD67A7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D5" w:rsidRPr="00EC069E" w:rsidRDefault="006C01D5" w:rsidP="00987F98">
    <w:pPr>
      <w:pStyle w:val="Header"/>
      <w:framePr w:wrap="around" w:vAnchor="page" w:hAnchor="margin" w:xAlign="right" w:y="1441"/>
      <w:rPr>
        <w:rStyle w:val="PageNumber"/>
        <w:rFonts w:ascii="TH SarabunPSK" w:hAnsi="TH SarabunPSK" w:cs="TH SarabunPSK"/>
        <w:sz w:val="32"/>
        <w:szCs w:val="32"/>
      </w:rPr>
    </w:pPr>
    <w:r w:rsidRPr="00EC069E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EC069E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EC069E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4827D1">
      <w:rPr>
        <w:rStyle w:val="PageNumber"/>
        <w:rFonts w:ascii="TH SarabunPSK" w:hAnsi="TH SarabunPSK" w:cs="TH SarabunPSK"/>
        <w:noProof/>
        <w:sz w:val="32"/>
        <w:szCs w:val="32"/>
        <w:cs/>
      </w:rPr>
      <w:t>9</w:t>
    </w:r>
    <w:r w:rsidRPr="00EC069E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6C01D5" w:rsidRDefault="006C01D5" w:rsidP="00FD67A7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D5" w:rsidRDefault="006C01D5" w:rsidP="00FD67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28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7CBD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3E1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64D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E8E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B8D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20D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0A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BEF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7A2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F7FAC"/>
    <w:multiLevelType w:val="multilevel"/>
    <w:tmpl w:val="F68E3F5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Restart w:val="0"/>
      <w:isLgl/>
      <w:suff w:val="space"/>
      <w:lvlText w:val="%2%1.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1" w15:restartNumberingAfterBreak="0">
    <w:nsid w:val="0513605A"/>
    <w:multiLevelType w:val="multilevel"/>
    <w:tmpl w:val="593A689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2" w15:restartNumberingAfterBreak="0">
    <w:nsid w:val="0CDD3149"/>
    <w:multiLevelType w:val="hybridMultilevel"/>
    <w:tmpl w:val="0EB2299E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A81FE7"/>
    <w:multiLevelType w:val="multilevel"/>
    <w:tmpl w:val="F2C27C9E"/>
    <w:lvl w:ilvl="0">
      <w:numFmt w:val="none"/>
      <w:pStyle w:val="Heading2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Heading3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Heading4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4" w15:restartNumberingAfterBreak="0">
    <w:nsid w:val="11FC26C3"/>
    <w:multiLevelType w:val="multilevel"/>
    <w:tmpl w:val="26F8533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5" w15:restartNumberingAfterBreak="0">
    <w:nsid w:val="12073E94"/>
    <w:multiLevelType w:val="multilevel"/>
    <w:tmpl w:val="5EBCAC3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6" w15:restartNumberingAfterBreak="0">
    <w:nsid w:val="15C25636"/>
    <w:multiLevelType w:val="multilevel"/>
    <w:tmpl w:val="30E8B43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7" w15:restartNumberingAfterBreak="0">
    <w:nsid w:val="1BD56585"/>
    <w:multiLevelType w:val="multilevel"/>
    <w:tmpl w:val="518862B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8" w15:restartNumberingAfterBreak="0">
    <w:nsid w:val="22CD4864"/>
    <w:multiLevelType w:val="multilevel"/>
    <w:tmpl w:val="F24E1C0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19" w15:restartNumberingAfterBreak="0">
    <w:nsid w:val="24D953DB"/>
    <w:multiLevelType w:val="multilevel"/>
    <w:tmpl w:val="B38EE9F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0" w15:restartNumberingAfterBreak="0">
    <w:nsid w:val="2A3D231A"/>
    <w:multiLevelType w:val="multilevel"/>
    <w:tmpl w:val="207A6FE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1" w15:restartNumberingAfterBreak="0">
    <w:nsid w:val="2AB52B9F"/>
    <w:multiLevelType w:val="hybridMultilevel"/>
    <w:tmpl w:val="B2B67E08"/>
    <w:lvl w:ilvl="0" w:tplc="F8FC6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A7215"/>
    <w:multiLevelType w:val="multilevel"/>
    <w:tmpl w:val="FC0E52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3" w15:restartNumberingAfterBreak="0">
    <w:nsid w:val="2D6237F4"/>
    <w:multiLevelType w:val="multilevel"/>
    <w:tmpl w:val="AFCCC71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4" w15:restartNumberingAfterBreak="0">
    <w:nsid w:val="3B961C3F"/>
    <w:multiLevelType w:val="multilevel"/>
    <w:tmpl w:val="192639D2"/>
    <w:lvl w:ilvl="0">
      <w:start w:val="1"/>
      <w:numFmt w:val="decimal"/>
      <w:lvlRestart w:val="0"/>
      <w:pStyle w:val="KUNumbering"/>
      <w:isLgl/>
      <w:suff w:val="space"/>
      <w:lvlText w:val="%1."/>
      <w:lvlJc w:val="left"/>
      <w:pPr>
        <w:ind w:left="0" w:firstLine="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thaiLetters"/>
      <w:suff w:val="space"/>
      <w:lvlText w:val="%4."/>
      <w:lvlJc w:val="left"/>
      <w:pPr>
        <w:ind w:left="0" w:firstLine="1728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4">
      <w:start w:val="1"/>
      <w:numFmt w:val="decimal"/>
      <w:suff w:val="space"/>
      <w:lvlText w:val="%5)"/>
      <w:lvlJc w:val="left"/>
      <w:pPr>
        <w:ind w:left="0" w:firstLine="2232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5" w15:restartNumberingAfterBreak="0">
    <w:nsid w:val="3F706927"/>
    <w:multiLevelType w:val="multilevel"/>
    <w:tmpl w:val="0EB2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20787A"/>
    <w:multiLevelType w:val="multilevel"/>
    <w:tmpl w:val="5B60F43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7" w15:restartNumberingAfterBreak="0">
    <w:nsid w:val="4B0252F2"/>
    <w:multiLevelType w:val="multilevel"/>
    <w:tmpl w:val="5712CC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8" w15:restartNumberingAfterBreak="0">
    <w:nsid w:val="4B1F2D17"/>
    <w:multiLevelType w:val="multilevel"/>
    <w:tmpl w:val="6838B9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29" w15:restartNumberingAfterBreak="0">
    <w:nsid w:val="4C022CB0"/>
    <w:multiLevelType w:val="multilevel"/>
    <w:tmpl w:val="133403B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0" w15:restartNumberingAfterBreak="0">
    <w:nsid w:val="58557E19"/>
    <w:multiLevelType w:val="multilevel"/>
    <w:tmpl w:val="65F614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2%1.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1" w15:restartNumberingAfterBreak="0">
    <w:nsid w:val="59A61106"/>
    <w:multiLevelType w:val="multilevel"/>
    <w:tmpl w:val="618835B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2" w15:restartNumberingAfterBreak="0">
    <w:nsid w:val="5E680EA7"/>
    <w:multiLevelType w:val="multilevel"/>
    <w:tmpl w:val="4030CAA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72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72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72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72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  <w:b/>
        <w:i w:val="0"/>
      </w:rPr>
    </w:lvl>
  </w:abstractNum>
  <w:abstractNum w:abstractNumId="33" w15:restartNumberingAfterBreak="0">
    <w:nsid w:val="61D85BA8"/>
    <w:multiLevelType w:val="multilevel"/>
    <w:tmpl w:val="5D96D65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4" w15:restartNumberingAfterBreak="0">
    <w:nsid w:val="626A54A5"/>
    <w:multiLevelType w:val="multilevel"/>
    <w:tmpl w:val="536004E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5" w15:restartNumberingAfterBreak="0">
    <w:nsid w:val="64D10552"/>
    <w:multiLevelType w:val="multilevel"/>
    <w:tmpl w:val="6E1A578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2%1.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6" w15:restartNumberingAfterBreak="0">
    <w:nsid w:val="6A145863"/>
    <w:multiLevelType w:val="multilevel"/>
    <w:tmpl w:val="F612AD3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7" w15:restartNumberingAfterBreak="0">
    <w:nsid w:val="6B556C71"/>
    <w:multiLevelType w:val="multilevel"/>
    <w:tmpl w:val="55062AE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8" w15:restartNumberingAfterBreak="0">
    <w:nsid w:val="6FBB166D"/>
    <w:multiLevelType w:val="multilevel"/>
    <w:tmpl w:val="BE9E35D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39" w15:restartNumberingAfterBreak="0">
    <w:nsid w:val="70331347"/>
    <w:multiLevelType w:val="hybridMultilevel"/>
    <w:tmpl w:val="F6642658"/>
    <w:lvl w:ilvl="0" w:tplc="70200908">
      <w:start w:val="1"/>
      <w:numFmt w:val="decimal"/>
      <w:pStyle w:val="Style1"/>
      <w:lvlText w:val="%1."/>
      <w:lvlJc w:val="left"/>
      <w:pPr>
        <w:tabs>
          <w:tab w:val="num" w:pos="1620"/>
        </w:tabs>
        <w:ind w:left="1260" w:hanging="180"/>
      </w:pPr>
      <w:rPr>
        <w:rFonts w:cs="AngsanaUPC" w:hint="cs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316A35"/>
    <w:multiLevelType w:val="multilevel"/>
    <w:tmpl w:val="F9584DF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1" w15:restartNumberingAfterBreak="0">
    <w:nsid w:val="76463119"/>
    <w:multiLevelType w:val="hybridMultilevel"/>
    <w:tmpl w:val="8682BA6C"/>
    <w:lvl w:ilvl="0" w:tplc="041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F0E64"/>
    <w:multiLevelType w:val="multilevel"/>
    <w:tmpl w:val="54E64D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3" w15:restartNumberingAfterBreak="0">
    <w:nsid w:val="7B4B4A7C"/>
    <w:multiLevelType w:val="multilevel"/>
    <w:tmpl w:val="135E42B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Restart w:val="0"/>
      <w:isLgl/>
      <w:suff w:val="space"/>
      <w:lvlText w:val="%2%1.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4" w15:restartNumberingAfterBreak="0">
    <w:nsid w:val="7B8A3C4A"/>
    <w:multiLevelType w:val="multilevel"/>
    <w:tmpl w:val="E9E6AA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Angsana New" w:hAnsi="Angsana New" w:cs="Angsana New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5" w15:restartNumberingAfterBreak="0">
    <w:nsid w:val="7D4064CE"/>
    <w:multiLevelType w:val="multilevel"/>
    <w:tmpl w:val="CFDE0A1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abstractNum w:abstractNumId="46" w15:restartNumberingAfterBreak="0">
    <w:nsid w:val="7F786C47"/>
    <w:multiLevelType w:val="multilevel"/>
    <w:tmpl w:val="A46A23C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suff w:val="space"/>
      <w:lvlText w:val="%1.%2.%3"/>
      <w:lvlJc w:val="left"/>
      <w:pPr>
        <w:ind w:left="0" w:firstLine="1152"/>
      </w:pPr>
      <w:rPr>
        <w:rFonts w:ascii="Angsana New" w:hAnsi="Angsana New" w:cs="Angsana New" w:hint="default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1728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4">
      <w:start w:val="1"/>
      <w:numFmt w:val="decimal"/>
      <w:suff w:val="space"/>
      <w:lvlText w:val="%1.%2.%3.%4.%5"/>
      <w:lvlJc w:val="left"/>
      <w:pPr>
        <w:ind w:left="0" w:firstLine="2232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  <w:i w:val="0"/>
      </w:rPr>
    </w:lvl>
  </w:abstractNum>
  <w:num w:numId="1">
    <w:abstractNumId w:val="39"/>
  </w:num>
  <w:num w:numId="2">
    <w:abstractNumId w:val="31"/>
  </w:num>
  <w:num w:numId="3">
    <w:abstractNumId w:val="31"/>
  </w:num>
  <w:num w:numId="4">
    <w:abstractNumId w:val="15"/>
  </w:num>
  <w:num w:numId="5">
    <w:abstractNumId w:val="18"/>
  </w:num>
  <w:num w:numId="6">
    <w:abstractNumId w:val="36"/>
  </w:num>
  <w:num w:numId="7">
    <w:abstractNumId w:val="40"/>
  </w:num>
  <w:num w:numId="8">
    <w:abstractNumId w:val="23"/>
  </w:num>
  <w:num w:numId="9">
    <w:abstractNumId w:val="43"/>
  </w:num>
  <w:num w:numId="10">
    <w:abstractNumId w:val="20"/>
  </w:num>
  <w:num w:numId="11">
    <w:abstractNumId w:val="17"/>
  </w:num>
  <w:num w:numId="12">
    <w:abstractNumId w:val="37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9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2"/>
  </w:num>
  <w:num w:numId="28">
    <w:abstractNumId w:val="30"/>
  </w:num>
  <w:num w:numId="29">
    <w:abstractNumId w:val="35"/>
  </w:num>
  <w:num w:numId="30">
    <w:abstractNumId w:val="10"/>
  </w:num>
  <w:num w:numId="31">
    <w:abstractNumId w:val="46"/>
  </w:num>
  <w:num w:numId="32">
    <w:abstractNumId w:val="33"/>
  </w:num>
  <w:num w:numId="33">
    <w:abstractNumId w:val="34"/>
  </w:num>
  <w:num w:numId="34">
    <w:abstractNumId w:val="13"/>
  </w:num>
  <w:num w:numId="35">
    <w:abstractNumId w:val="27"/>
  </w:num>
  <w:num w:numId="36">
    <w:abstractNumId w:val="45"/>
  </w:num>
  <w:num w:numId="37">
    <w:abstractNumId w:val="28"/>
  </w:num>
  <w:num w:numId="38">
    <w:abstractNumId w:val="32"/>
  </w:num>
  <w:num w:numId="39">
    <w:abstractNumId w:val="19"/>
  </w:num>
  <w:num w:numId="40">
    <w:abstractNumId w:val="38"/>
  </w:num>
  <w:num w:numId="41">
    <w:abstractNumId w:val="14"/>
  </w:num>
  <w:num w:numId="42">
    <w:abstractNumId w:val="16"/>
  </w:num>
  <w:num w:numId="43">
    <w:abstractNumId w:val="22"/>
  </w:num>
  <w:num w:numId="44">
    <w:abstractNumId w:val="4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12"/>
  </w:num>
  <w:num w:numId="48">
    <w:abstractNumId w:val="41"/>
  </w:num>
  <w:num w:numId="49">
    <w:abstractNumId w:val="2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upperRoman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62"/>
    <w:rsid w:val="00000303"/>
    <w:rsid w:val="00007D51"/>
    <w:rsid w:val="00024790"/>
    <w:rsid w:val="000266E5"/>
    <w:rsid w:val="00030340"/>
    <w:rsid w:val="000320AD"/>
    <w:rsid w:val="000333B0"/>
    <w:rsid w:val="00037882"/>
    <w:rsid w:val="000466AF"/>
    <w:rsid w:val="000526DD"/>
    <w:rsid w:val="00057AFB"/>
    <w:rsid w:val="0006034C"/>
    <w:rsid w:val="00062714"/>
    <w:rsid w:val="00063D9E"/>
    <w:rsid w:val="000648F6"/>
    <w:rsid w:val="00064EAE"/>
    <w:rsid w:val="000660FC"/>
    <w:rsid w:val="00076E4A"/>
    <w:rsid w:val="00077FF2"/>
    <w:rsid w:val="00082890"/>
    <w:rsid w:val="0008428D"/>
    <w:rsid w:val="000857CC"/>
    <w:rsid w:val="00085B4D"/>
    <w:rsid w:val="00085B77"/>
    <w:rsid w:val="00087A77"/>
    <w:rsid w:val="00087D87"/>
    <w:rsid w:val="0009030D"/>
    <w:rsid w:val="00095148"/>
    <w:rsid w:val="00097561"/>
    <w:rsid w:val="000A0DEB"/>
    <w:rsid w:val="000A3C38"/>
    <w:rsid w:val="000A5BD5"/>
    <w:rsid w:val="000A6018"/>
    <w:rsid w:val="000B0BFE"/>
    <w:rsid w:val="000B1B8E"/>
    <w:rsid w:val="000B589A"/>
    <w:rsid w:val="000C5C8E"/>
    <w:rsid w:val="000C7D43"/>
    <w:rsid w:val="000D1A8C"/>
    <w:rsid w:val="000D370F"/>
    <w:rsid w:val="000D3B7B"/>
    <w:rsid w:val="000D4C98"/>
    <w:rsid w:val="000D6C2B"/>
    <w:rsid w:val="000D7B81"/>
    <w:rsid w:val="000E09BE"/>
    <w:rsid w:val="000E0D51"/>
    <w:rsid w:val="000E1018"/>
    <w:rsid w:val="000E1AC8"/>
    <w:rsid w:val="000E34E2"/>
    <w:rsid w:val="000E3B86"/>
    <w:rsid w:val="000E4EFF"/>
    <w:rsid w:val="000E51E1"/>
    <w:rsid w:val="000E5EDC"/>
    <w:rsid w:val="000F1325"/>
    <w:rsid w:val="000F3A90"/>
    <w:rsid w:val="000F3B77"/>
    <w:rsid w:val="001019E8"/>
    <w:rsid w:val="001022D9"/>
    <w:rsid w:val="00102C5C"/>
    <w:rsid w:val="00106716"/>
    <w:rsid w:val="00107EFF"/>
    <w:rsid w:val="00111F78"/>
    <w:rsid w:val="0011268F"/>
    <w:rsid w:val="00115B0B"/>
    <w:rsid w:val="0011771C"/>
    <w:rsid w:val="00122B29"/>
    <w:rsid w:val="001241FE"/>
    <w:rsid w:val="00132925"/>
    <w:rsid w:val="00141B3B"/>
    <w:rsid w:val="001558CD"/>
    <w:rsid w:val="00162588"/>
    <w:rsid w:val="00165608"/>
    <w:rsid w:val="00174709"/>
    <w:rsid w:val="00177444"/>
    <w:rsid w:val="00181520"/>
    <w:rsid w:val="00182D65"/>
    <w:rsid w:val="00183EE1"/>
    <w:rsid w:val="00184E9C"/>
    <w:rsid w:val="00192CC7"/>
    <w:rsid w:val="00196E34"/>
    <w:rsid w:val="001A5088"/>
    <w:rsid w:val="001A576C"/>
    <w:rsid w:val="001A6E98"/>
    <w:rsid w:val="001C6BEF"/>
    <w:rsid w:val="001D0D0B"/>
    <w:rsid w:val="001E10F4"/>
    <w:rsid w:val="001E3353"/>
    <w:rsid w:val="00204699"/>
    <w:rsid w:val="00210FD0"/>
    <w:rsid w:val="002120AF"/>
    <w:rsid w:val="002157AF"/>
    <w:rsid w:val="00215E7C"/>
    <w:rsid w:val="00225BC9"/>
    <w:rsid w:val="0024277D"/>
    <w:rsid w:val="0024559D"/>
    <w:rsid w:val="002456F4"/>
    <w:rsid w:val="00253236"/>
    <w:rsid w:val="002657A3"/>
    <w:rsid w:val="00273BC2"/>
    <w:rsid w:val="002760BC"/>
    <w:rsid w:val="00280B8B"/>
    <w:rsid w:val="002813D8"/>
    <w:rsid w:val="0028252F"/>
    <w:rsid w:val="00284738"/>
    <w:rsid w:val="002859FA"/>
    <w:rsid w:val="00286857"/>
    <w:rsid w:val="00286EB7"/>
    <w:rsid w:val="002870A0"/>
    <w:rsid w:val="00291E2B"/>
    <w:rsid w:val="002A26C3"/>
    <w:rsid w:val="002A3BEB"/>
    <w:rsid w:val="002A47BA"/>
    <w:rsid w:val="002A619B"/>
    <w:rsid w:val="002A7F68"/>
    <w:rsid w:val="002B6904"/>
    <w:rsid w:val="002B7276"/>
    <w:rsid w:val="002B7793"/>
    <w:rsid w:val="002C2819"/>
    <w:rsid w:val="002C4E00"/>
    <w:rsid w:val="002D19BA"/>
    <w:rsid w:val="002E3173"/>
    <w:rsid w:val="002E730E"/>
    <w:rsid w:val="002F2733"/>
    <w:rsid w:val="002F7232"/>
    <w:rsid w:val="002F74BB"/>
    <w:rsid w:val="002F79C8"/>
    <w:rsid w:val="00300E5D"/>
    <w:rsid w:val="003210F6"/>
    <w:rsid w:val="003341FC"/>
    <w:rsid w:val="003372B7"/>
    <w:rsid w:val="00337803"/>
    <w:rsid w:val="00340CB4"/>
    <w:rsid w:val="00341959"/>
    <w:rsid w:val="003447C0"/>
    <w:rsid w:val="0035064E"/>
    <w:rsid w:val="00350FA7"/>
    <w:rsid w:val="0035470D"/>
    <w:rsid w:val="003576E2"/>
    <w:rsid w:val="0035792B"/>
    <w:rsid w:val="00361F5B"/>
    <w:rsid w:val="003625D6"/>
    <w:rsid w:val="00364982"/>
    <w:rsid w:val="003650E4"/>
    <w:rsid w:val="0036612B"/>
    <w:rsid w:val="00367721"/>
    <w:rsid w:val="0037436D"/>
    <w:rsid w:val="003770C7"/>
    <w:rsid w:val="00383F3B"/>
    <w:rsid w:val="0039416B"/>
    <w:rsid w:val="003974CB"/>
    <w:rsid w:val="003A050C"/>
    <w:rsid w:val="003A35EF"/>
    <w:rsid w:val="003B368C"/>
    <w:rsid w:val="003B455C"/>
    <w:rsid w:val="003B7845"/>
    <w:rsid w:val="003C213F"/>
    <w:rsid w:val="003C292D"/>
    <w:rsid w:val="003C494E"/>
    <w:rsid w:val="003C4A42"/>
    <w:rsid w:val="003C5B94"/>
    <w:rsid w:val="003D0AFA"/>
    <w:rsid w:val="003F0968"/>
    <w:rsid w:val="003F3F63"/>
    <w:rsid w:val="003F58AE"/>
    <w:rsid w:val="003F59EA"/>
    <w:rsid w:val="003F5B33"/>
    <w:rsid w:val="00412140"/>
    <w:rsid w:val="004121F5"/>
    <w:rsid w:val="00414895"/>
    <w:rsid w:val="00416E01"/>
    <w:rsid w:val="004213C7"/>
    <w:rsid w:val="00423E26"/>
    <w:rsid w:val="0043205F"/>
    <w:rsid w:val="004321AF"/>
    <w:rsid w:val="00432A08"/>
    <w:rsid w:val="00432B09"/>
    <w:rsid w:val="0043764B"/>
    <w:rsid w:val="0044076C"/>
    <w:rsid w:val="00444A78"/>
    <w:rsid w:val="00446AB3"/>
    <w:rsid w:val="0045081E"/>
    <w:rsid w:val="0045229E"/>
    <w:rsid w:val="0045288B"/>
    <w:rsid w:val="00461135"/>
    <w:rsid w:val="00462F08"/>
    <w:rsid w:val="00463B2B"/>
    <w:rsid w:val="0046418F"/>
    <w:rsid w:val="004653BF"/>
    <w:rsid w:val="004668CD"/>
    <w:rsid w:val="004704D7"/>
    <w:rsid w:val="00475FF8"/>
    <w:rsid w:val="00481FF7"/>
    <w:rsid w:val="004827D1"/>
    <w:rsid w:val="004836A3"/>
    <w:rsid w:val="00494908"/>
    <w:rsid w:val="004975F1"/>
    <w:rsid w:val="004A04E6"/>
    <w:rsid w:val="004A153C"/>
    <w:rsid w:val="004A6035"/>
    <w:rsid w:val="004B105D"/>
    <w:rsid w:val="004B2CE0"/>
    <w:rsid w:val="004B58B6"/>
    <w:rsid w:val="004B5C49"/>
    <w:rsid w:val="004B6B09"/>
    <w:rsid w:val="004C1177"/>
    <w:rsid w:val="004C23AD"/>
    <w:rsid w:val="004C6371"/>
    <w:rsid w:val="004D14F0"/>
    <w:rsid w:val="004D557F"/>
    <w:rsid w:val="004D65DB"/>
    <w:rsid w:val="004E4CA0"/>
    <w:rsid w:val="004F2850"/>
    <w:rsid w:val="00506E17"/>
    <w:rsid w:val="00511B28"/>
    <w:rsid w:val="005255B6"/>
    <w:rsid w:val="00525D18"/>
    <w:rsid w:val="005310D3"/>
    <w:rsid w:val="00533D5C"/>
    <w:rsid w:val="00540E86"/>
    <w:rsid w:val="00541655"/>
    <w:rsid w:val="00541F1B"/>
    <w:rsid w:val="00545B78"/>
    <w:rsid w:val="00546E26"/>
    <w:rsid w:val="00547C26"/>
    <w:rsid w:val="00551CD3"/>
    <w:rsid w:val="005617E3"/>
    <w:rsid w:val="00562A64"/>
    <w:rsid w:val="00565D1D"/>
    <w:rsid w:val="00566FEE"/>
    <w:rsid w:val="00570D51"/>
    <w:rsid w:val="00572CA9"/>
    <w:rsid w:val="0057334E"/>
    <w:rsid w:val="005740CA"/>
    <w:rsid w:val="0058489D"/>
    <w:rsid w:val="00590CB4"/>
    <w:rsid w:val="00595C19"/>
    <w:rsid w:val="005B1436"/>
    <w:rsid w:val="005B38EE"/>
    <w:rsid w:val="005B4191"/>
    <w:rsid w:val="005C0993"/>
    <w:rsid w:val="005C186E"/>
    <w:rsid w:val="005C2DA8"/>
    <w:rsid w:val="005C3B7C"/>
    <w:rsid w:val="005C52BF"/>
    <w:rsid w:val="005C69E2"/>
    <w:rsid w:val="005D2D2E"/>
    <w:rsid w:val="005D5525"/>
    <w:rsid w:val="005E0E14"/>
    <w:rsid w:val="005E4E44"/>
    <w:rsid w:val="005F26F4"/>
    <w:rsid w:val="005F3DEF"/>
    <w:rsid w:val="005F4193"/>
    <w:rsid w:val="00602CFB"/>
    <w:rsid w:val="00603CF9"/>
    <w:rsid w:val="00610525"/>
    <w:rsid w:val="00610ACC"/>
    <w:rsid w:val="00612331"/>
    <w:rsid w:val="00616C4F"/>
    <w:rsid w:val="0062445E"/>
    <w:rsid w:val="00624AB1"/>
    <w:rsid w:val="00626B99"/>
    <w:rsid w:val="006301DD"/>
    <w:rsid w:val="00632708"/>
    <w:rsid w:val="00633FBD"/>
    <w:rsid w:val="00634DA7"/>
    <w:rsid w:val="006352BD"/>
    <w:rsid w:val="00640C4B"/>
    <w:rsid w:val="0064495F"/>
    <w:rsid w:val="00654AE5"/>
    <w:rsid w:val="00655718"/>
    <w:rsid w:val="0065681C"/>
    <w:rsid w:val="006578C5"/>
    <w:rsid w:val="00660217"/>
    <w:rsid w:val="006619E2"/>
    <w:rsid w:val="00663A02"/>
    <w:rsid w:val="0066451E"/>
    <w:rsid w:val="0067086C"/>
    <w:rsid w:val="00672263"/>
    <w:rsid w:val="00677946"/>
    <w:rsid w:val="00680BA2"/>
    <w:rsid w:val="0068567F"/>
    <w:rsid w:val="00685ED3"/>
    <w:rsid w:val="00686F1A"/>
    <w:rsid w:val="006915E5"/>
    <w:rsid w:val="00691B19"/>
    <w:rsid w:val="00696CDC"/>
    <w:rsid w:val="006A14CC"/>
    <w:rsid w:val="006A2846"/>
    <w:rsid w:val="006B59B1"/>
    <w:rsid w:val="006B7714"/>
    <w:rsid w:val="006B78D4"/>
    <w:rsid w:val="006C01D5"/>
    <w:rsid w:val="006C3DAA"/>
    <w:rsid w:val="006C6152"/>
    <w:rsid w:val="006D0A40"/>
    <w:rsid w:val="006D64E6"/>
    <w:rsid w:val="006E44DB"/>
    <w:rsid w:val="006E6B3A"/>
    <w:rsid w:val="006F05B2"/>
    <w:rsid w:val="006F3381"/>
    <w:rsid w:val="006F5E62"/>
    <w:rsid w:val="00703ED2"/>
    <w:rsid w:val="00705E86"/>
    <w:rsid w:val="007115C4"/>
    <w:rsid w:val="007162C0"/>
    <w:rsid w:val="00727D60"/>
    <w:rsid w:val="00730DC5"/>
    <w:rsid w:val="00732112"/>
    <w:rsid w:val="00733F6C"/>
    <w:rsid w:val="007340C5"/>
    <w:rsid w:val="00734F58"/>
    <w:rsid w:val="0073742A"/>
    <w:rsid w:val="00737E97"/>
    <w:rsid w:val="00740595"/>
    <w:rsid w:val="00753CD0"/>
    <w:rsid w:val="00765BE0"/>
    <w:rsid w:val="007666FF"/>
    <w:rsid w:val="007670F3"/>
    <w:rsid w:val="00771B6D"/>
    <w:rsid w:val="007732EC"/>
    <w:rsid w:val="00773F3C"/>
    <w:rsid w:val="007772C6"/>
    <w:rsid w:val="00784BB6"/>
    <w:rsid w:val="00784C4D"/>
    <w:rsid w:val="00786890"/>
    <w:rsid w:val="00786A70"/>
    <w:rsid w:val="00787F0C"/>
    <w:rsid w:val="00794BE6"/>
    <w:rsid w:val="007A027E"/>
    <w:rsid w:val="007A18CB"/>
    <w:rsid w:val="007A3DCC"/>
    <w:rsid w:val="007A53CA"/>
    <w:rsid w:val="007A59AC"/>
    <w:rsid w:val="007B0F74"/>
    <w:rsid w:val="007B1679"/>
    <w:rsid w:val="007B21B7"/>
    <w:rsid w:val="007B4D49"/>
    <w:rsid w:val="007B6DBB"/>
    <w:rsid w:val="007C1081"/>
    <w:rsid w:val="007C4BA2"/>
    <w:rsid w:val="007D728A"/>
    <w:rsid w:val="007D7A68"/>
    <w:rsid w:val="007E2265"/>
    <w:rsid w:val="007E29DA"/>
    <w:rsid w:val="007E61C2"/>
    <w:rsid w:val="007F2B17"/>
    <w:rsid w:val="007F3F2F"/>
    <w:rsid w:val="00803DFF"/>
    <w:rsid w:val="00805D05"/>
    <w:rsid w:val="00805D73"/>
    <w:rsid w:val="00813569"/>
    <w:rsid w:val="008211F6"/>
    <w:rsid w:val="00822175"/>
    <w:rsid w:val="008242A5"/>
    <w:rsid w:val="00824DCE"/>
    <w:rsid w:val="00825960"/>
    <w:rsid w:val="00827423"/>
    <w:rsid w:val="0083191D"/>
    <w:rsid w:val="0083658A"/>
    <w:rsid w:val="00841DC2"/>
    <w:rsid w:val="00842279"/>
    <w:rsid w:val="0084408A"/>
    <w:rsid w:val="00847728"/>
    <w:rsid w:val="00851F73"/>
    <w:rsid w:val="00853E02"/>
    <w:rsid w:val="00860264"/>
    <w:rsid w:val="00866516"/>
    <w:rsid w:val="00881F72"/>
    <w:rsid w:val="00887CCD"/>
    <w:rsid w:val="008915B2"/>
    <w:rsid w:val="00896FAB"/>
    <w:rsid w:val="008B1605"/>
    <w:rsid w:val="008B54C4"/>
    <w:rsid w:val="008C1E9F"/>
    <w:rsid w:val="008C50FC"/>
    <w:rsid w:val="008C6857"/>
    <w:rsid w:val="008D23D3"/>
    <w:rsid w:val="008D55A6"/>
    <w:rsid w:val="008E5BA5"/>
    <w:rsid w:val="008F5637"/>
    <w:rsid w:val="008F6965"/>
    <w:rsid w:val="00904A0C"/>
    <w:rsid w:val="00905177"/>
    <w:rsid w:val="00912B92"/>
    <w:rsid w:val="00914E59"/>
    <w:rsid w:val="00916298"/>
    <w:rsid w:val="00916644"/>
    <w:rsid w:val="00916DCC"/>
    <w:rsid w:val="009214A6"/>
    <w:rsid w:val="00922A85"/>
    <w:rsid w:val="00923BA5"/>
    <w:rsid w:val="00927DF4"/>
    <w:rsid w:val="009345B4"/>
    <w:rsid w:val="0094017E"/>
    <w:rsid w:val="00941C64"/>
    <w:rsid w:val="0094510C"/>
    <w:rsid w:val="009520FA"/>
    <w:rsid w:val="00953E43"/>
    <w:rsid w:val="00954BFD"/>
    <w:rsid w:val="00956F1A"/>
    <w:rsid w:val="00962DEB"/>
    <w:rsid w:val="0096394C"/>
    <w:rsid w:val="00967709"/>
    <w:rsid w:val="00967B6E"/>
    <w:rsid w:val="009707C3"/>
    <w:rsid w:val="00977D83"/>
    <w:rsid w:val="00980900"/>
    <w:rsid w:val="0098522C"/>
    <w:rsid w:val="00985D64"/>
    <w:rsid w:val="00987AAD"/>
    <w:rsid w:val="00987F98"/>
    <w:rsid w:val="00990E83"/>
    <w:rsid w:val="0099254B"/>
    <w:rsid w:val="00992E24"/>
    <w:rsid w:val="00994018"/>
    <w:rsid w:val="009945A6"/>
    <w:rsid w:val="00995E58"/>
    <w:rsid w:val="009965CA"/>
    <w:rsid w:val="009A14CC"/>
    <w:rsid w:val="009A7449"/>
    <w:rsid w:val="009B6872"/>
    <w:rsid w:val="009B74BB"/>
    <w:rsid w:val="009C0057"/>
    <w:rsid w:val="009C191D"/>
    <w:rsid w:val="009C4563"/>
    <w:rsid w:val="009E145C"/>
    <w:rsid w:val="009E1A62"/>
    <w:rsid w:val="009E2861"/>
    <w:rsid w:val="009E50F2"/>
    <w:rsid w:val="009F2A5E"/>
    <w:rsid w:val="00A05D42"/>
    <w:rsid w:val="00A13458"/>
    <w:rsid w:val="00A13A49"/>
    <w:rsid w:val="00A14B86"/>
    <w:rsid w:val="00A15760"/>
    <w:rsid w:val="00A20D2B"/>
    <w:rsid w:val="00A22A53"/>
    <w:rsid w:val="00A2311D"/>
    <w:rsid w:val="00A24F9B"/>
    <w:rsid w:val="00A25911"/>
    <w:rsid w:val="00A350D7"/>
    <w:rsid w:val="00A425B3"/>
    <w:rsid w:val="00A44C72"/>
    <w:rsid w:val="00A47C08"/>
    <w:rsid w:val="00A51476"/>
    <w:rsid w:val="00A531B8"/>
    <w:rsid w:val="00A532BE"/>
    <w:rsid w:val="00A54B90"/>
    <w:rsid w:val="00A57535"/>
    <w:rsid w:val="00A63696"/>
    <w:rsid w:val="00A645BB"/>
    <w:rsid w:val="00A65067"/>
    <w:rsid w:val="00A66852"/>
    <w:rsid w:val="00A72CBC"/>
    <w:rsid w:val="00A83398"/>
    <w:rsid w:val="00A9100C"/>
    <w:rsid w:val="00A91F92"/>
    <w:rsid w:val="00A93BD4"/>
    <w:rsid w:val="00AA0DAA"/>
    <w:rsid w:val="00AA28DB"/>
    <w:rsid w:val="00AA6450"/>
    <w:rsid w:val="00AB16DB"/>
    <w:rsid w:val="00AB1B0E"/>
    <w:rsid w:val="00AB3628"/>
    <w:rsid w:val="00AB5A92"/>
    <w:rsid w:val="00AB7C47"/>
    <w:rsid w:val="00AC4E9D"/>
    <w:rsid w:val="00AD15D3"/>
    <w:rsid w:val="00AD1C1C"/>
    <w:rsid w:val="00AD1CEF"/>
    <w:rsid w:val="00AD22B6"/>
    <w:rsid w:val="00AD395A"/>
    <w:rsid w:val="00AD4F1E"/>
    <w:rsid w:val="00AD6297"/>
    <w:rsid w:val="00AD6D35"/>
    <w:rsid w:val="00AD72F4"/>
    <w:rsid w:val="00AE0D31"/>
    <w:rsid w:val="00AE3EE8"/>
    <w:rsid w:val="00AE5DC4"/>
    <w:rsid w:val="00AE6315"/>
    <w:rsid w:val="00AF1701"/>
    <w:rsid w:val="00AF3278"/>
    <w:rsid w:val="00AF5290"/>
    <w:rsid w:val="00AF6E36"/>
    <w:rsid w:val="00B017B8"/>
    <w:rsid w:val="00B20B62"/>
    <w:rsid w:val="00B23A4B"/>
    <w:rsid w:val="00B25E08"/>
    <w:rsid w:val="00B30589"/>
    <w:rsid w:val="00B3218D"/>
    <w:rsid w:val="00B32CE4"/>
    <w:rsid w:val="00B35436"/>
    <w:rsid w:val="00B3598B"/>
    <w:rsid w:val="00B37F15"/>
    <w:rsid w:val="00B42E6E"/>
    <w:rsid w:val="00B44DD1"/>
    <w:rsid w:val="00B45772"/>
    <w:rsid w:val="00B47A06"/>
    <w:rsid w:val="00B50314"/>
    <w:rsid w:val="00B54B67"/>
    <w:rsid w:val="00B57422"/>
    <w:rsid w:val="00B6172C"/>
    <w:rsid w:val="00B65B33"/>
    <w:rsid w:val="00B724FF"/>
    <w:rsid w:val="00B726A5"/>
    <w:rsid w:val="00B84F14"/>
    <w:rsid w:val="00B852AF"/>
    <w:rsid w:val="00B948F0"/>
    <w:rsid w:val="00BA5D4E"/>
    <w:rsid w:val="00BB4104"/>
    <w:rsid w:val="00BC0782"/>
    <w:rsid w:val="00BC4797"/>
    <w:rsid w:val="00BC48F6"/>
    <w:rsid w:val="00BC6228"/>
    <w:rsid w:val="00BD21FA"/>
    <w:rsid w:val="00BD2A4C"/>
    <w:rsid w:val="00BD6CE8"/>
    <w:rsid w:val="00BD700D"/>
    <w:rsid w:val="00BD7532"/>
    <w:rsid w:val="00BE3543"/>
    <w:rsid w:val="00BE3C9D"/>
    <w:rsid w:val="00BF01B6"/>
    <w:rsid w:val="00C005C3"/>
    <w:rsid w:val="00C02F14"/>
    <w:rsid w:val="00C03CAF"/>
    <w:rsid w:val="00C043C8"/>
    <w:rsid w:val="00C06213"/>
    <w:rsid w:val="00C10FF1"/>
    <w:rsid w:val="00C119BA"/>
    <w:rsid w:val="00C13517"/>
    <w:rsid w:val="00C13DD0"/>
    <w:rsid w:val="00C26FD8"/>
    <w:rsid w:val="00C30F24"/>
    <w:rsid w:val="00C3396D"/>
    <w:rsid w:val="00C34CE5"/>
    <w:rsid w:val="00C41248"/>
    <w:rsid w:val="00C42A36"/>
    <w:rsid w:val="00C55A47"/>
    <w:rsid w:val="00C60B0B"/>
    <w:rsid w:val="00C60F25"/>
    <w:rsid w:val="00C726E6"/>
    <w:rsid w:val="00C7796D"/>
    <w:rsid w:val="00C822A6"/>
    <w:rsid w:val="00C82A3F"/>
    <w:rsid w:val="00C8454C"/>
    <w:rsid w:val="00C84773"/>
    <w:rsid w:val="00C85330"/>
    <w:rsid w:val="00C854D8"/>
    <w:rsid w:val="00C8555C"/>
    <w:rsid w:val="00C90DFC"/>
    <w:rsid w:val="00C91D82"/>
    <w:rsid w:val="00C92425"/>
    <w:rsid w:val="00C930AE"/>
    <w:rsid w:val="00CA1D0B"/>
    <w:rsid w:val="00CA3646"/>
    <w:rsid w:val="00CA55B7"/>
    <w:rsid w:val="00CB0E0D"/>
    <w:rsid w:val="00CB1C8D"/>
    <w:rsid w:val="00CB24EA"/>
    <w:rsid w:val="00CB46FD"/>
    <w:rsid w:val="00CC3374"/>
    <w:rsid w:val="00CC5731"/>
    <w:rsid w:val="00CD2035"/>
    <w:rsid w:val="00CD2B0F"/>
    <w:rsid w:val="00CD4D71"/>
    <w:rsid w:val="00CE0F95"/>
    <w:rsid w:val="00CE3FA7"/>
    <w:rsid w:val="00CF10E1"/>
    <w:rsid w:val="00CF7865"/>
    <w:rsid w:val="00D01DE6"/>
    <w:rsid w:val="00D04C29"/>
    <w:rsid w:val="00D070FA"/>
    <w:rsid w:val="00D073AF"/>
    <w:rsid w:val="00D11FA3"/>
    <w:rsid w:val="00D2077E"/>
    <w:rsid w:val="00D20A68"/>
    <w:rsid w:val="00D23047"/>
    <w:rsid w:val="00D2512E"/>
    <w:rsid w:val="00D310D9"/>
    <w:rsid w:val="00D32E91"/>
    <w:rsid w:val="00D33CC9"/>
    <w:rsid w:val="00D4174B"/>
    <w:rsid w:val="00D43790"/>
    <w:rsid w:val="00D444F4"/>
    <w:rsid w:val="00D45AFA"/>
    <w:rsid w:val="00D47A51"/>
    <w:rsid w:val="00D51156"/>
    <w:rsid w:val="00D52BBF"/>
    <w:rsid w:val="00D5399F"/>
    <w:rsid w:val="00D543B6"/>
    <w:rsid w:val="00D560F7"/>
    <w:rsid w:val="00D610E7"/>
    <w:rsid w:val="00D6150C"/>
    <w:rsid w:val="00D622AB"/>
    <w:rsid w:val="00D62B2C"/>
    <w:rsid w:val="00D63043"/>
    <w:rsid w:val="00D6544A"/>
    <w:rsid w:val="00D658C3"/>
    <w:rsid w:val="00D66CD0"/>
    <w:rsid w:val="00D67910"/>
    <w:rsid w:val="00D70252"/>
    <w:rsid w:val="00D7157C"/>
    <w:rsid w:val="00D723BE"/>
    <w:rsid w:val="00D75316"/>
    <w:rsid w:val="00D75EC7"/>
    <w:rsid w:val="00D76034"/>
    <w:rsid w:val="00D76F54"/>
    <w:rsid w:val="00D84F6D"/>
    <w:rsid w:val="00D92E76"/>
    <w:rsid w:val="00D930A4"/>
    <w:rsid w:val="00D9539E"/>
    <w:rsid w:val="00DA0AE3"/>
    <w:rsid w:val="00DA2EDA"/>
    <w:rsid w:val="00DA7950"/>
    <w:rsid w:val="00DB00BB"/>
    <w:rsid w:val="00DB2776"/>
    <w:rsid w:val="00DC05E1"/>
    <w:rsid w:val="00DC2BB0"/>
    <w:rsid w:val="00DD158F"/>
    <w:rsid w:val="00DD1C87"/>
    <w:rsid w:val="00DD3156"/>
    <w:rsid w:val="00DD7B21"/>
    <w:rsid w:val="00DE0CA1"/>
    <w:rsid w:val="00DE2781"/>
    <w:rsid w:val="00DE557E"/>
    <w:rsid w:val="00DE5D6A"/>
    <w:rsid w:val="00DF0F29"/>
    <w:rsid w:val="00E01FB9"/>
    <w:rsid w:val="00E030A7"/>
    <w:rsid w:val="00E03645"/>
    <w:rsid w:val="00E0540D"/>
    <w:rsid w:val="00E0617D"/>
    <w:rsid w:val="00E06278"/>
    <w:rsid w:val="00E077E6"/>
    <w:rsid w:val="00E14C10"/>
    <w:rsid w:val="00E153DF"/>
    <w:rsid w:val="00E17014"/>
    <w:rsid w:val="00E20730"/>
    <w:rsid w:val="00E21CEF"/>
    <w:rsid w:val="00E25018"/>
    <w:rsid w:val="00E2597D"/>
    <w:rsid w:val="00E279DF"/>
    <w:rsid w:val="00E31062"/>
    <w:rsid w:val="00E31D25"/>
    <w:rsid w:val="00E32078"/>
    <w:rsid w:val="00E335A3"/>
    <w:rsid w:val="00E424A8"/>
    <w:rsid w:val="00E45721"/>
    <w:rsid w:val="00E50274"/>
    <w:rsid w:val="00E536C7"/>
    <w:rsid w:val="00E54160"/>
    <w:rsid w:val="00E55693"/>
    <w:rsid w:val="00E60380"/>
    <w:rsid w:val="00E61165"/>
    <w:rsid w:val="00E703DB"/>
    <w:rsid w:val="00E73DD4"/>
    <w:rsid w:val="00E74517"/>
    <w:rsid w:val="00E80786"/>
    <w:rsid w:val="00E811C6"/>
    <w:rsid w:val="00E94AC7"/>
    <w:rsid w:val="00E95B85"/>
    <w:rsid w:val="00EA01D3"/>
    <w:rsid w:val="00EA0788"/>
    <w:rsid w:val="00EA1366"/>
    <w:rsid w:val="00EA22A0"/>
    <w:rsid w:val="00EA2EEB"/>
    <w:rsid w:val="00EA41EB"/>
    <w:rsid w:val="00EA4EAA"/>
    <w:rsid w:val="00EA5A32"/>
    <w:rsid w:val="00EB010B"/>
    <w:rsid w:val="00EC036E"/>
    <w:rsid w:val="00EC069E"/>
    <w:rsid w:val="00EC0E0F"/>
    <w:rsid w:val="00EC2069"/>
    <w:rsid w:val="00EC7575"/>
    <w:rsid w:val="00ED0B19"/>
    <w:rsid w:val="00ED27B5"/>
    <w:rsid w:val="00ED48DF"/>
    <w:rsid w:val="00ED56F0"/>
    <w:rsid w:val="00EE072F"/>
    <w:rsid w:val="00EE113D"/>
    <w:rsid w:val="00EE3DD4"/>
    <w:rsid w:val="00EE73E8"/>
    <w:rsid w:val="00EF6AF7"/>
    <w:rsid w:val="00F01520"/>
    <w:rsid w:val="00F0449C"/>
    <w:rsid w:val="00F07E15"/>
    <w:rsid w:val="00F10D37"/>
    <w:rsid w:val="00F11307"/>
    <w:rsid w:val="00F13D12"/>
    <w:rsid w:val="00F16AA5"/>
    <w:rsid w:val="00F176A8"/>
    <w:rsid w:val="00F223A0"/>
    <w:rsid w:val="00F22967"/>
    <w:rsid w:val="00F23646"/>
    <w:rsid w:val="00F241E7"/>
    <w:rsid w:val="00F2471A"/>
    <w:rsid w:val="00F2574A"/>
    <w:rsid w:val="00F27330"/>
    <w:rsid w:val="00F30D19"/>
    <w:rsid w:val="00F326D5"/>
    <w:rsid w:val="00F34C08"/>
    <w:rsid w:val="00F40B0E"/>
    <w:rsid w:val="00F456E8"/>
    <w:rsid w:val="00F45E67"/>
    <w:rsid w:val="00F47C44"/>
    <w:rsid w:val="00F50405"/>
    <w:rsid w:val="00F50BA6"/>
    <w:rsid w:val="00F526FB"/>
    <w:rsid w:val="00F54716"/>
    <w:rsid w:val="00F55602"/>
    <w:rsid w:val="00F6137C"/>
    <w:rsid w:val="00F65320"/>
    <w:rsid w:val="00F7001E"/>
    <w:rsid w:val="00F72841"/>
    <w:rsid w:val="00F75274"/>
    <w:rsid w:val="00F75DFC"/>
    <w:rsid w:val="00F76937"/>
    <w:rsid w:val="00F77581"/>
    <w:rsid w:val="00F83D83"/>
    <w:rsid w:val="00F840F8"/>
    <w:rsid w:val="00F9081A"/>
    <w:rsid w:val="00F95F68"/>
    <w:rsid w:val="00FA2C93"/>
    <w:rsid w:val="00FB2475"/>
    <w:rsid w:val="00FB64F8"/>
    <w:rsid w:val="00FB6871"/>
    <w:rsid w:val="00FC06EE"/>
    <w:rsid w:val="00FC14AA"/>
    <w:rsid w:val="00FC47C7"/>
    <w:rsid w:val="00FD28BB"/>
    <w:rsid w:val="00FD67A7"/>
    <w:rsid w:val="00FE0B08"/>
    <w:rsid w:val="00FE6DEC"/>
    <w:rsid w:val="00FF22B4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10911B-2E4D-479A-AA26-CD48BB46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827423"/>
    <w:pPr>
      <w:keepNext/>
      <w:spacing w:before="240" w:after="60"/>
      <w:jc w:val="center"/>
      <w:outlineLvl w:val="0"/>
    </w:pPr>
    <w:rPr>
      <w:rFonts w:ascii="Angsana New" w:hAnsi="Angsana New"/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EE072F"/>
    <w:pPr>
      <w:keepNext/>
      <w:numPr>
        <w:numId w:val="34"/>
      </w:numPr>
      <w:spacing w:before="240" w:after="60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753CD0"/>
    <w:pPr>
      <w:keepNext/>
      <w:numPr>
        <w:ilvl w:val="1"/>
        <w:numId w:val="34"/>
      </w:numPr>
      <w:spacing w:before="240" w:after="60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rsid w:val="00786A70"/>
    <w:pPr>
      <w:keepNext/>
      <w:numPr>
        <w:ilvl w:val="2"/>
        <w:numId w:val="34"/>
      </w:numPr>
      <w:spacing w:before="240" w:after="60"/>
      <w:outlineLvl w:val="3"/>
    </w:pPr>
    <w:rPr>
      <w:rFonts w:ascii="Angsana New" w:hAnsi="Angsan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EE072F"/>
    <w:pPr>
      <w:spacing w:before="240" w:after="60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EE072F"/>
    <w:pPr>
      <w:spacing w:before="240" w:after="60"/>
      <w:outlineLvl w:val="5"/>
    </w:pPr>
    <w:rPr>
      <w:b/>
      <w:bCs/>
      <w:sz w:val="22"/>
      <w:szCs w:val="25"/>
    </w:rPr>
  </w:style>
  <w:style w:type="paragraph" w:styleId="Heading7">
    <w:name w:val="heading 7"/>
    <w:basedOn w:val="Normal"/>
    <w:next w:val="Normal"/>
    <w:qFormat/>
    <w:rsid w:val="00EE072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E07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E072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213C7"/>
    <w:pPr>
      <w:numPr>
        <w:numId w:val="1"/>
      </w:numPr>
    </w:pPr>
    <w:rPr>
      <w:szCs w:val="32"/>
    </w:rPr>
  </w:style>
  <w:style w:type="character" w:styleId="CommentReference">
    <w:name w:val="annotation reference"/>
    <w:basedOn w:val="DefaultParagraphFont"/>
    <w:semiHidden/>
    <w:rsid w:val="00D45AFA"/>
    <w:rPr>
      <w:sz w:val="16"/>
      <w:szCs w:val="18"/>
    </w:rPr>
  </w:style>
  <w:style w:type="paragraph" w:styleId="CommentText">
    <w:name w:val="annotation text"/>
    <w:basedOn w:val="Normal"/>
    <w:semiHidden/>
    <w:rsid w:val="00D45AFA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D45AFA"/>
    <w:rPr>
      <w:b/>
      <w:bCs/>
    </w:rPr>
  </w:style>
  <w:style w:type="paragraph" w:styleId="BalloonText">
    <w:name w:val="Balloon Text"/>
    <w:basedOn w:val="Normal"/>
    <w:semiHidden/>
    <w:rsid w:val="00D45AFA"/>
    <w:rPr>
      <w:rFonts w:ascii="Tahoma" w:hAnsi="Tahoma"/>
      <w:sz w:val="16"/>
      <w:szCs w:val="18"/>
    </w:rPr>
  </w:style>
  <w:style w:type="paragraph" w:styleId="Header">
    <w:name w:val="header"/>
    <w:basedOn w:val="Normal"/>
    <w:rsid w:val="00FD67A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67A7"/>
  </w:style>
  <w:style w:type="paragraph" w:styleId="Footer">
    <w:name w:val="footer"/>
    <w:basedOn w:val="Normal"/>
    <w:rsid w:val="00FD67A7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semiHidden/>
    <w:rsid w:val="00FE0B08"/>
    <w:pPr>
      <w:tabs>
        <w:tab w:val="left" w:pos="8035"/>
      </w:tabs>
    </w:pPr>
    <w:rPr>
      <w:rFonts w:ascii="Angsana New" w:hAnsi="Angsana New"/>
      <w:sz w:val="32"/>
      <w:szCs w:val="32"/>
    </w:rPr>
  </w:style>
  <w:style w:type="paragraph" w:styleId="TOC2">
    <w:name w:val="toc 2"/>
    <w:basedOn w:val="Normal"/>
    <w:next w:val="Normal"/>
    <w:autoRedefine/>
    <w:semiHidden/>
    <w:rsid w:val="00FE0B08"/>
    <w:pPr>
      <w:tabs>
        <w:tab w:val="left" w:pos="8035"/>
      </w:tabs>
      <w:ind w:left="720" w:right="360"/>
    </w:pPr>
    <w:rPr>
      <w:rFonts w:ascii="Angsana New" w:hAnsi="Angsana New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FE0B08"/>
    <w:pPr>
      <w:tabs>
        <w:tab w:val="left" w:pos="8035"/>
      </w:tabs>
      <w:ind w:left="1440"/>
    </w:pPr>
    <w:rPr>
      <w:rFonts w:ascii="Angsana New" w:hAnsi="Angsana New"/>
      <w:sz w:val="32"/>
      <w:szCs w:val="32"/>
    </w:rPr>
  </w:style>
  <w:style w:type="character" w:styleId="Hyperlink">
    <w:name w:val="Hyperlink"/>
    <w:basedOn w:val="DefaultParagraphFont"/>
    <w:rsid w:val="00B3218D"/>
    <w:rPr>
      <w:color w:val="0000FF"/>
      <w:u w:val="single"/>
    </w:rPr>
  </w:style>
  <w:style w:type="paragraph" w:customStyle="1" w:styleId="tfigure">
    <w:name w:val="t_figure"/>
    <w:basedOn w:val="Normal"/>
    <w:link w:val="tfigureChar"/>
    <w:autoRedefine/>
    <w:rsid w:val="007F2B17"/>
    <w:rPr>
      <w:rFonts w:ascii="Angsana New" w:hAnsi="Angsana New"/>
      <w:sz w:val="32"/>
      <w:szCs w:val="32"/>
    </w:rPr>
  </w:style>
  <w:style w:type="paragraph" w:styleId="TableofFigures">
    <w:name w:val="table of figures"/>
    <w:basedOn w:val="Normal"/>
    <w:next w:val="Normal"/>
    <w:semiHidden/>
    <w:rsid w:val="000E3B86"/>
    <w:pPr>
      <w:tabs>
        <w:tab w:val="left" w:pos="8035"/>
      </w:tabs>
    </w:pPr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rsid w:val="0020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">
    <w:name w:val="t_tab"/>
    <w:basedOn w:val="Normal"/>
    <w:rsid w:val="002B6904"/>
    <w:rPr>
      <w:rFonts w:ascii="Angsana New" w:hAnsi="Angsana New"/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8B54C4"/>
    <w:pPr>
      <w:ind w:left="720"/>
    </w:pPr>
  </w:style>
  <w:style w:type="paragraph" w:styleId="TOC5">
    <w:name w:val="toc 5"/>
    <w:basedOn w:val="Normal"/>
    <w:next w:val="Normal"/>
    <w:autoRedefine/>
    <w:semiHidden/>
    <w:rsid w:val="008B54C4"/>
    <w:pPr>
      <w:ind w:left="960"/>
    </w:pPr>
  </w:style>
  <w:style w:type="paragraph" w:styleId="TOC6">
    <w:name w:val="toc 6"/>
    <w:basedOn w:val="Normal"/>
    <w:next w:val="Normal"/>
    <w:autoRedefine/>
    <w:semiHidden/>
    <w:rsid w:val="008B54C4"/>
    <w:pPr>
      <w:ind w:left="1200"/>
    </w:pPr>
  </w:style>
  <w:style w:type="paragraph" w:styleId="TOC7">
    <w:name w:val="toc 7"/>
    <w:basedOn w:val="Normal"/>
    <w:next w:val="Normal"/>
    <w:autoRedefine/>
    <w:semiHidden/>
    <w:rsid w:val="008B54C4"/>
    <w:pPr>
      <w:ind w:left="1440"/>
    </w:pPr>
  </w:style>
  <w:style w:type="paragraph" w:styleId="TOC8">
    <w:name w:val="toc 8"/>
    <w:basedOn w:val="Normal"/>
    <w:next w:val="Normal"/>
    <w:autoRedefine/>
    <w:semiHidden/>
    <w:rsid w:val="008B54C4"/>
    <w:pPr>
      <w:ind w:left="1680"/>
    </w:pPr>
  </w:style>
  <w:style w:type="paragraph" w:styleId="TOC9">
    <w:name w:val="toc 9"/>
    <w:basedOn w:val="Normal"/>
    <w:next w:val="Normal"/>
    <w:autoRedefine/>
    <w:semiHidden/>
    <w:rsid w:val="008B54C4"/>
    <w:pPr>
      <w:ind w:left="1920"/>
    </w:pPr>
  </w:style>
  <w:style w:type="paragraph" w:styleId="FootnoteText">
    <w:name w:val="footnote text"/>
    <w:basedOn w:val="Normal"/>
    <w:semiHidden/>
    <w:rsid w:val="00087A77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087A77"/>
    <w:rPr>
      <w:sz w:val="32"/>
      <w:szCs w:val="32"/>
      <w:vertAlign w:val="superscript"/>
    </w:rPr>
  </w:style>
  <w:style w:type="paragraph" w:styleId="DocumentMap">
    <w:name w:val="Document Map"/>
    <w:basedOn w:val="Normal"/>
    <w:semiHidden/>
    <w:rsid w:val="00985D64"/>
    <w:pPr>
      <w:shd w:val="clear" w:color="auto" w:fill="000080"/>
    </w:pPr>
    <w:rPr>
      <w:rFonts w:ascii="Tahoma" w:hAnsi="Tahoma"/>
    </w:rPr>
  </w:style>
  <w:style w:type="paragraph" w:styleId="NormalIndent">
    <w:name w:val="Normal Indent"/>
    <w:basedOn w:val="Normal"/>
    <w:link w:val="NormalIndentChar"/>
    <w:rsid w:val="00DF0F29"/>
    <w:pPr>
      <w:ind w:left="720"/>
    </w:pPr>
  </w:style>
  <w:style w:type="character" w:customStyle="1" w:styleId="NormalIndentChar">
    <w:name w:val="Normal Indent Char"/>
    <w:basedOn w:val="DefaultParagraphFont"/>
    <w:link w:val="NormalIndent"/>
    <w:rsid w:val="00DF0F29"/>
    <w:rPr>
      <w:rFonts w:cs="Angsana New"/>
      <w:sz w:val="24"/>
      <w:szCs w:val="28"/>
      <w:lang w:val="en-US" w:eastAsia="en-US" w:bidi="th-TH"/>
    </w:rPr>
  </w:style>
  <w:style w:type="character" w:customStyle="1" w:styleId="tfigureChar">
    <w:name w:val="t_figure Char"/>
    <w:basedOn w:val="DefaultParagraphFont"/>
    <w:link w:val="tfigure"/>
    <w:rsid w:val="007F2B17"/>
    <w:rPr>
      <w:rFonts w:ascii="Angsana New" w:hAnsi="Angsana New" w:cs="Angsana New"/>
      <w:sz w:val="32"/>
      <w:szCs w:val="32"/>
      <w:lang w:val="en-US" w:eastAsia="en-US" w:bidi="th-TH"/>
    </w:rPr>
  </w:style>
  <w:style w:type="table" w:styleId="TableGrid2">
    <w:name w:val="Table Grid 2"/>
    <w:basedOn w:val="TableNormal"/>
    <w:rsid w:val="000E0D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E0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0E0D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0E0D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E0D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E0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E0D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E0D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0E0D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E0D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D5399F"/>
    <w:pPr>
      <w:jc w:val="center"/>
    </w:pPr>
    <w:rPr>
      <w:rFonts w:cs="Browallia New"/>
      <w:b/>
      <w:bCs/>
      <w:sz w:val="32"/>
      <w:szCs w:val="32"/>
    </w:rPr>
  </w:style>
  <w:style w:type="paragraph" w:styleId="Index1">
    <w:name w:val="index 1"/>
    <w:basedOn w:val="Normal"/>
    <w:next w:val="Normal"/>
    <w:autoRedefine/>
    <w:semiHidden/>
    <w:rsid w:val="00733F6C"/>
    <w:pPr>
      <w:ind w:left="240" w:hanging="240"/>
    </w:pPr>
  </w:style>
  <w:style w:type="paragraph" w:styleId="Subtitle">
    <w:name w:val="Subtitle"/>
    <w:basedOn w:val="Normal"/>
    <w:qFormat/>
    <w:rsid w:val="00D5399F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77D83"/>
    <w:rPr>
      <w:rFonts w:ascii="Angsana New" w:hAnsi="Angsana New" w:cs="Angsana New"/>
      <w:b/>
      <w:bCs/>
      <w:sz w:val="32"/>
      <w:szCs w:val="32"/>
      <w:lang w:val="en-US" w:eastAsia="en-US" w:bidi="th-TH"/>
    </w:rPr>
  </w:style>
  <w:style w:type="paragraph" w:customStyle="1" w:styleId="KUNumbering">
    <w:name w:val="KUNumbering"/>
    <w:basedOn w:val="Normal"/>
    <w:rsid w:val="00CD2035"/>
    <w:pPr>
      <w:numPr>
        <w:numId w:val="50"/>
      </w:numPr>
    </w:pPr>
    <w:rPr>
      <w:rFonts w:ascii="Angsana New" w:hAnsi="Angsana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emplate-sci-08-03-2549-V.8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C603E-0A5E-4944-B491-5CD570D8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Template-sci-08-03-2549-V.8.dot</Template>
  <TotalTime>6</TotalTime>
  <Pages>20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ชื่อบทภาษาไทย</vt:lpstr>
      <vt:lpstr>ชื่อบทภาษาไทย</vt:lpstr>
    </vt:vector>
  </TitlesOfParts>
  <Company>MMEC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ชื่อบทภาษาไทย</dc:title>
  <dc:subject/>
  <dc:creator>Personal</dc:creator>
  <cp:keywords/>
  <dc:description/>
  <cp:lastModifiedBy>fscibpp</cp:lastModifiedBy>
  <cp:revision>3</cp:revision>
  <cp:lastPrinted>2006-02-23T02:39:00Z</cp:lastPrinted>
  <dcterms:created xsi:type="dcterms:W3CDTF">2019-04-04T06:15:00Z</dcterms:created>
  <dcterms:modified xsi:type="dcterms:W3CDTF">2019-04-04T06:20:00Z</dcterms:modified>
</cp:coreProperties>
</file>