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8479" w14:textId="77777777" w:rsidR="00BB4104" w:rsidRPr="00EC069E" w:rsidRDefault="00B20B62" w:rsidP="00BB4104">
      <w:pPr>
        <w:jc w:val="center"/>
        <w:rPr>
          <w:rFonts w:ascii="TH SarabunPSK" w:hAnsi="TH SarabunPSK" w:cs="TH SarabunPSK"/>
          <w:color w:val="000000"/>
        </w:rPr>
      </w:pPr>
      <w:bookmarkStart w:id="0" w:name="Text2"/>
      <w:r w:rsidRPr="00EC069E">
        <w:rPr>
          <w:rFonts w:ascii="TH SarabunPSK" w:hAnsi="TH SarabunPSK" w:cs="TH SarabunPSK"/>
          <w:noProof/>
        </w:rPr>
        <w:drawing>
          <wp:inline distT="0" distB="0" distL="0" distR="0" wp14:anchorId="318984F9" wp14:editId="03BF0BDE">
            <wp:extent cx="1319530" cy="13195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91" t="4683" r="2165" b="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00BBF" w14:textId="77777777" w:rsidR="00BB4104" w:rsidRPr="00EC069E" w:rsidRDefault="004827D1" w:rsidP="00BB4104">
      <w:pPr>
        <w:spacing w:after="480"/>
        <w:jc w:val="center"/>
        <w:rPr>
          <w:rFonts w:ascii="TH SarabunPSK" w:hAnsi="TH SarabunPSK" w:cs="TH SarabunPSK"/>
          <w:b/>
          <w:bCs/>
          <w:color w:val="000000"/>
          <w:sz w:val="80"/>
          <w:szCs w:val="80"/>
        </w:rPr>
      </w:pPr>
      <w:bookmarkStart w:id="1" w:name="p_CoverPage"/>
      <w:bookmarkEnd w:id="1"/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โครงงาน</w:t>
      </w:r>
      <w:r w:rsidR="00787F0C" w:rsidRPr="00EC069E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 xml:space="preserve"> (0142</w:t>
      </w:r>
      <w:r w:rsidR="00787F0C" w:rsidRPr="00EC069E">
        <w:rPr>
          <w:rFonts w:ascii="TH SarabunPSK" w:hAnsi="TH SarabunPSK" w:cs="TH SarabunPSK"/>
          <w:b/>
          <w:bCs/>
          <w:color w:val="FF0000"/>
          <w:sz w:val="72"/>
          <w:szCs w:val="72"/>
        </w:rPr>
        <w:t>X</w:t>
      </w:r>
      <w:r w:rsidR="00787F0C" w:rsidRPr="00EC069E">
        <w:rPr>
          <w:rFonts w:ascii="TH SarabunPSK" w:hAnsi="TH SarabunPSK" w:cs="TH SarabunPSK"/>
          <w:b/>
          <w:bCs/>
          <w:color w:val="000000"/>
          <w:sz w:val="72"/>
          <w:szCs w:val="72"/>
        </w:rPr>
        <w:t>49</w:t>
      </w:r>
      <w:r>
        <w:rPr>
          <w:rFonts w:ascii="TH SarabunPSK" w:hAnsi="TH SarabunPSK" w:cs="TH SarabunPSK"/>
          <w:b/>
          <w:bCs/>
          <w:color w:val="000000"/>
          <w:sz w:val="80"/>
          <w:szCs w:val="80"/>
        </w:rPr>
        <w:t>9</w:t>
      </w:r>
      <w:r w:rsidR="00787F0C" w:rsidRPr="00EC069E">
        <w:rPr>
          <w:rFonts w:ascii="TH SarabunPSK" w:hAnsi="TH SarabunPSK" w:cs="TH SarabunPSK"/>
          <w:b/>
          <w:bCs/>
          <w:color w:val="000000"/>
          <w:sz w:val="80"/>
          <w:szCs w:val="80"/>
        </w:rPr>
        <w:t>)</w:t>
      </w:r>
    </w:p>
    <w:tbl>
      <w:tblPr>
        <w:tblStyle w:val="TableGrid"/>
        <w:tblW w:w="8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42"/>
      </w:tblGrid>
      <w:tr w:rsidR="00EE73E8" w:rsidRPr="00EC069E" w14:paraId="0858DC1B" w14:textId="77777777" w:rsidTr="00787F0C">
        <w:trPr>
          <w:trHeight w:val="8037"/>
        </w:trPr>
        <w:tc>
          <w:tcPr>
            <w:tcW w:w="8542" w:type="dxa"/>
          </w:tcPr>
          <w:p w14:paraId="735F668A" w14:textId="77777777" w:rsidR="00EE73E8" w:rsidRPr="00EC069E" w:rsidRDefault="00787F0C" w:rsidP="00BB410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  <w:bookmarkStart w:id="2" w:name="th_titlename"/>
            <w:bookmarkEnd w:id="2"/>
            <w:r w:rsidRPr="00EC069E"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  <w:cs/>
              </w:rPr>
              <w:t>เรื่อง</w:t>
            </w:r>
          </w:p>
          <w:p w14:paraId="2DEDB944" w14:textId="77777777" w:rsidR="00787F0C" w:rsidRPr="00EC069E" w:rsidRDefault="00787F0C" w:rsidP="00BB4104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bookmarkStart w:id="3" w:name="eng_titlename"/>
            <w:bookmarkEnd w:id="3"/>
          </w:p>
          <w:p w14:paraId="13E9265F" w14:textId="77777777" w:rsidR="00994018" w:rsidRPr="00EC069E" w:rsidRDefault="00787F0C" w:rsidP="00BB4104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EC069E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(ไทย)</w:t>
            </w:r>
          </w:p>
          <w:p w14:paraId="7271B49E" w14:textId="77777777" w:rsidR="00994018" w:rsidRPr="00EC069E" w:rsidRDefault="00994018" w:rsidP="003F0968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bookmarkStart w:id="4" w:name="researchername"/>
            <w:bookmarkEnd w:id="4"/>
          </w:p>
          <w:p w14:paraId="0F2B14C0" w14:textId="77777777" w:rsidR="00787F0C" w:rsidRPr="00EC069E" w:rsidRDefault="00787F0C" w:rsidP="003F0968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EC069E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(eng)</w:t>
            </w:r>
          </w:p>
          <w:p w14:paraId="02C7CD44" w14:textId="77777777" w:rsidR="000660FC" w:rsidRPr="00EC069E" w:rsidRDefault="000660FC" w:rsidP="003F0968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461A5011" w14:textId="77777777" w:rsidR="00787F0C" w:rsidRPr="00EC069E" w:rsidRDefault="00787F0C" w:rsidP="003F0968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A7E7604" w14:textId="77777777" w:rsidR="00787F0C" w:rsidRPr="00EC069E" w:rsidRDefault="00787F0C" w:rsidP="003F0968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C06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โดย</w:t>
            </w:r>
          </w:p>
          <w:p w14:paraId="60826020" w14:textId="77777777" w:rsidR="00787F0C" w:rsidRPr="00EC069E" w:rsidRDefault="00787F0C" w:rsidP="003F0968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4AEA264" w14:textId="77777777" w:rsidR="00787F0C" w:rsidRPr="00EC069E" w:rsidRDefault="00787F0C" w:rsidP="00787F0C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C06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(ชื่อ-สกุลไทย)</w:t>
            </w:r>
          </w:p>
          <w:p w14:paraId="3A9885FC" w14:textId="77777777" w:rsidR="00787F0C" w:rsidRPr="00EC069E" w:rsidRDefault="00787F0C" w:rsidP="00787F0C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C06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รหัสประจำตัวนิสิต (รหัส)</w:t>
            </w:r>
          </w:p>
        </w:tc>
      </w:tr>
    </w:tbl>
    <w:p w14:paraId="5400BD31" w14:textId="77777777" w:rsidR="00626B99" w:rsidRPr="00EC069E" w:rsidRDefault="00787F0C" w:rsidP="00BB4104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EC069E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ภาควิชาสัตววิทยา คณะวิทยาศาสตร์</w:t>
      </w:r>
      <w:r w:rsidR="00BB4104" w:rsidRPr="00EC069E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</w:t>
      </w:r>
    </w:p>
    <w:p w14:paraId="3B66E248" w14:textId="77777777" w:rsidR="00BB4104" w:rsidRPr="00EC069E" w:rsidRDefault="00BB4104" w:rsidP="00BB4104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EC069E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มหาวิทยาลัยเกษตรศาสตร์</w:t>
      </w:r>
    </w:p>
    <w:p w14:paraId="7503CA0E" w14:textId="77777777" w:rsidR="00BB4104" w:rsidRPr="00EC069E" w:rsidRDefault="00787F0C" w:rsidP="00BB4104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EC069E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ภาค..........    ปีการศึกษา .......</w:t>
      </w:r>
      <w:r w:rsidR="00BB4104" w:rsidRPr="00EC069E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</w:t>
      </w:r>
      <w:bookmarkStart w:id="5" w:name="thesisyear"/>
      <w:bookmarkEnd w:id="5"/>
    </w:p>
    <w:p w14:paraId="2D6B7C7D" w14:textId="77777777" w:rsidR="00AC4E9D" w:rsidRPr="00EC069E" w:rsidRDefault="00AC4E9D" w:rsidP="00BB4104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AC4E9D" w:rsidRPr="00EC069E" w:rsidSect="00F83D83">
          <w:headerReference w:type="even" r:id="rId9"/>
          <w:headerReference w:type="default" r:id="rId10"/>
          <w:footnotePr>
            <w:pos w:val="beneathText"/>
            <w:numFmt w:val="upperRoman"/>
          </w:footnotePr>
          <w:pgSz w:w="11906" w:h="16838"/>
          <w:pgMar w:top="1440" w:right="1440" w:bottom="1440" w:left="2160" w:header="706" w:footer="706" w:gutter="0"/>
          <w:pgNumType w:start="1"/>
          <w:cols w:space="708"/>
          <w:docGrid w:linePitch="360"/>
        </w:sectPr>
      </w:pPr>
    </w:p>
    <w:p w14:paraId="0F939590" w14:textId="77777777" w:rsidR="00AC4E9D" w:rsidRPr="00EC069E" w:rsidRDefault="00B20B62" w:rsidP="00AC4E9D">
      <w:pPr>
        <w:ind w:left="187"/>
        <w:jc w:val="center"/>
        <w:rPr>
          <w:rFonts w:ascii="TH SarabunPSK" w:hAnsi="TH SarabunPSK" w:cs="TH SarabunPSK"/>
          <w:color w:val="000000"/>
        </w:rPr>
      </w:pPr>
      <w:r w:rsidRPr="00EC069E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5336FB18" wp14:editId="7F4BB170">
            <wp:extent cx="862330" cy="8712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91" t="4683" r="2165" b="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D7A19" w14:textId="77777777" w:rsidR="004827D1" w:rsidRDefault="00AC4E9D" w:rsidP="00AC4E9D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6" w:name="p_ThesisApprove"/>
      <w:bookmarkEnd w:id="6"/>
      <w:r w:rsidRPr="00EC069E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ใบรับรอง</w:t>
      </w:r>
    </w:p>
    <w:p w14:paraId="6AA1E12E" w14:textId="77777777" w:rsidR="00AC4E9D" w:rsidRPr="00EC069E" w:rsidRDefault="004827D1" w:rsidP="00AC4E9D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787F0C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ภาควิชาสัตววิทยา คณะวิทยาศาสตร์</w:t>
      </w:r>
      <w:r w:rsidR="00AC4E9D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AC4E9D" w:rsidRPr="00EC069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AC4E9D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มหาวิทยาลัยเกษตรศาสตร์</w:t>
      </w:r>
    </w:p>
    <w:p w14:paraId="5F488238" w14:textId="77777777" w:rsidR="00787F0C" w:rsidRPr="00EC069E" w:rsidRDefault="00787F0C" w:rsidP="00AC4E9D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bookmarkStart w:id="7" w:name="degreename"/>
    <w:bookmarkEnd w:id="7"/>
    <w:p w14:paraId="7BB87662" w14:textId="77777777" w:rsidR="00AC4E9D" w:rsidRPr="00EC069E" w:rsidRDefault="00EC069E" w:rsidP="00AC4E9D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E32135" wp14:editId="457DAA1F">
                <wp:simplePos x="0" y="0"/>
                <wp:positionH relativeFrom="column">
                  <wp:posOffset>1212850</wp:posOffset>
                </wp:positionH>
                <wp:positionV relativeFrom="paragraph">
                  <wp:posOffset>222885</wp:posOffset>
                </wp:positionV>
                <wp:extent cx="2853055" cy="0"/>
                <wp:effectExtent l="12700" t="13335" r="10795" b="571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0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C3C29" id="Line 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pt,17.55pt" to="320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dMJg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787F0C" w:rsidRPr="00EC069E">
        <w:rPr>
          <w:rFonts w:ascii="TH SarabunPSK" w:hAnsi="TH SarabunPSK" w:cs="TH SarabunPSK"/>
          <w:color w:val="000000"/>
          <w:sz w:val="32"/>
          <w:szCs w:val="32"/>
          <w:cs/>
        </w:rPr>
        <w:t>วิทยาศาสตรบัณฑิต (ชีววิทยา)</w:t>
      </w:r>
    </w:p>
    <w:p w14:paraId="6EA277D9" w14:textId="77777777" w:rsidR="00AC4E9D" w:rsidRPr="00EC069E" w:rsidRDefault="00EC069E" w:rsidP="00AC4E9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F44620" wp14:editId="3632EB74">
                <wp:simplePos x="0" y="0"/>
                <wp:positionH relativeFrom="column">
                  <wp:posOffset>2971800</wp:posOffset>
                </wp:positionH>
                <wp:positionV relativeFrom="paragraph">
                  <wp:posOffset>271780</wp:posOffset>
                </wp:positionV>
                <wp:extent cx="2133600" cy="342900"/>
                <wp:effectExtent l="0" t="0" r="0" b="444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20A20" w14:textId="77777777" w:rsidR="006C01D5" w:rsidRPr="00EF4EC7" w:rsidRDefault="00787F0C" w:rsidP="00AC4E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8" w:name="department"/>
                            <w:bookmarkEnd w:id="8"/>
                            <w:r w:rsidRPr="00EF4E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สัตววิทยา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446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4pt;margin-top:21.4pt;width:168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" filled="f" stroked="f">
                <v:textbox>
                  <w:txbxContent>
                    <w:p w14:paraId="52B20A20" w14:textId="77777777" w:rsidR="006C01D5" w:rsidRPr="00EF4EC7" w:rsidRDefault="00787F0C" w:rsidP="00AC4E9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9" w:name="department"/>
                      <w:bookmarkEnd w:id="9"/>
                      <w:r w:rsidRPr="00EF4E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สัตววิทยา</w:t>
                      </w:r>
                    </w:p>
                  </w:txbxContent>
                </v:textbox>
              </v:shape>
            </w:pict>
          </mc:Fallback>
        </mc:AlternateContent>
      </w:r>
      <w:r w:rsidR="00AC4E9D"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ปริญญา</w:t>
      </w:r>
    </w:p>
    <w:p w14:paraId="69DCAF8C" w14:textId="77777777" w:rsidR="00AC4E9D" w:rsidRPr="00EC069E" w:rsidRDefault="00EC069E" w:rsidP="00AC4E9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7F92F6" wp14:editId="6B35DA28">
                <wp:simplePos x="0" y="0"/>
                <wp:positionH relativeFrom="column">
                  <wp:posOffset>2971800</wp:posOffset>
                </wp:positionH>
                <wp:positionV relativeFrom="paragraph">
                  <wp:posOffset>275590</wp:posOffset>
                </wp:positionV>
                <wp:extent cx="2286000" cy="0"/>
                <wp:effectExtent l="9525" t="8890" r="9525" b="1016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DCA4B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1.7pt" to="41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JUJwIAAE0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FF14DD" wp14:editId="53D01E27">
                <wp:simplePos x="0" y="0"/>
                <wp:positionH relativeFrom="column">
                  <wp:posOffset>9525</wp:posOffset>
                </wp:positionH>
                <wp:positionV relativeFrom="paragraph">
                  <wp:posOffset>275590</wp:posOffset>
                </wp:positionV>
                <wp:extent cx="2286000" cy="0"/>
                <wp:effectExtent l="9525" t="8890" r="9525" b="1016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D4C64" id="Line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1.7pt" to="180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az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219D06" wp14:editId="0E91EDBD">
                <wp:simplePos x="0" y="0"/>
                <wp:positionH relativeFrom="column">
                  <wp:posOffset>-76200</wp:posOffset>
                </wp:positionH>
                <wp:positionV relativeFrom="paragraph">
                  <wp:posOffset>10160</wp:posOffset>
                </wp:positionV>
                <wp:extent cx="2057400" cy="342900"/>
                <wp:effectExtent l="0" t="635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9310" w14:textId="77777777" w:rsidR="006C01D5" w:rsidRPr="00EF4EC7" w:rsidRDefault="00787F0C" w:rsidP="00AC4E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F4E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19D06" id="Text Box 5" o:spid="_x0000_s1027" type="#_x0000_t202" style="position:absolute;margin-left:-6pt;margin-top:.8pt;width:162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" filled="f" stroked="f">
                <v:textbox>
                  <w:txbxContent>
                    <w:p w14:paraId="64179310" w14:textId="77777777" w:rsidR="006C01D5" w:rsidRPr="00EF4EC7" w:rsidRDefault="00787F0C" w:rsidP="00AC4E9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F4E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478778" w14:textId="77777777" w:rsidR="00AC4E9D" w:rsidRPr="00EC069E" w:rsidRDefault="000E5EDC" w:rsidP="000E5EDC">
      <w:pPr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</w:t>
      </w:r>
      <w:r w:rsidR="00551CD3"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C4E9D"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</w:t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</w:t>
      </w:r>
      <w:r w:rsidR="00AC4E9D"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ภาควิชา</w:t>
      </w:r>
    </w:p>
    <w:p w14:paraId="1D24D8DE" w14:textId="77777777" w:rsidR="0045081E" w:rsidRPr="00EC069E" w:rsidRDefault="0045081E" w:rsidP="000E5EDC">
      <w:pPr>
        <w:ind w:left="720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14:paraId="29A0810F" w14:textId="77777777" w:rsidR="00787F0C" w:rsidRPr="00EC069E" w:rsidRDefault="00787F0C" w:rsidP="00AC4E9D">
      <w:pPr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D83F013" w14:textId="77777777" w:rsidR="00787F0C" w:rsidRPr="00EC069E" w:rsidRDefault="00787F0C" w:rsidP="00AC4E9D">
      <w:pPr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99DB14B" w14:textId="77777777" w:rsidR="00AC4E9D" w:rsidRPr="00EC069E" w:rsidRDefault="00AC4E9D" w:rsidP="00AC4E9D">
      <w:pPr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bookmarkStart w:id="9" w:name="thesisname"/>
      <w:bookmarkEnd w:id="9"/>
      <w:r w:rsidR="00787F0C" w:rsidRPr="00EC069E">
        <w:rPr>
          <w:rFonts w:ascii="TH SarabunPSK" w:hAnsi="TH SarabunPSK" w:cs="TH SarabunPSK"/>
          <w:color w:val="000000"/>
          <w:sz w:val="32"/>
          <w:szCs w:val="32"/>
          <w:cs/>
        </w:rPr>
        <w:t>(ไทย)</w:t>
      </w:r>
    </w:p>
    <w:p w14:paraId="51A73A0D" w14:textId="77777777" w:rsidR="00732112" w:rsidRPr="00EC069E" w:rsidRDefault="00732112" w:rsidP="00AC4E9D">
      <w:pPr>
        <w:ind w:left="720" w:hanging="720"/>
        <w:rPr>
          <w:rFonts w:ascii="TH SarabunPSK" w:hAnsi="TH SarabunPSK" w:cs="TH SarabunPSK"/>
          <w:color w:val="000000"/>
          <w:szCs w:val="24"/>
        </w:rPr>
      </w:pPr>
    </w:p>
    <w:p w14:paraId="176ADA38" w14:textId="77777777" w:rsidR="000D370F" w:rsidRPr="00EC069E" w:rsidRDefault="00AC4E9D" w:rsidP="000D370F">
      <w:pPr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bookmarkStart w:id="10" w:name="eng_thesisname"/>
      <w:bookmarkEnd w:id="10"/>
      <w:r w:rsidR="00787F0C" w:rsidRPr="00EC069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87F0C" w:rsidRPr="00EC069E">
        <w:rPr>
          <w:rFonts w:ascii="TH SarabunPSK" w:hAnsi="TH SarabunPSK" w:cs="TH SarabunPSK"/>
          <w:color w:val="000000"/>
          <w:sz w:val="32"/>
          <w:szCs w:val="32"/>
        </w:rPr>
        <w:t>Eng)</w:t>
      </w:r>
    </w:p>
    <w:p w14:paraId="7942537B" w14:textId="77777777" w:rsidR="00787F0C" w:rsidRPr="00EC069E" w:rsidRDefault="00787F0C" w:rsidP="000D370F">
      <w:pPr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</w:p>
    <w:p w14:paraId="00899E48" w14:textId="77777777" w:rsidR="00AC4E9D" w:rsidRPr="00EC069E" w:rsidRDefault="00AC4E9D" w:rsidP="00AC4E9D">
      <w:pPr>
        <w:rPr>
          <w:rFonts w:ascii="TH SarabunPSK" w:hAnsi="TH SarabunPSK" w:cs="TH SarabunPSK"/>
          <w:b/>
          <w:bCs/>
          <w:color w:val="000000"/>
          <w:szCs w:val="24"/>
        </w:rPr>
      </w:pPr>
      <w:r w:rsidRPr="00EC069E">
        <w:rPr>
          <w:rFonts w:ascii="TH SarabunPSK" w:hAnsi="TH SarabunPSK" w:cs="TH SarabunPSK"/>
          <w:b/>
          <w:bCs/>
          <w:color w:val="000000"/>
          <w:szCs w:val="24"/>
          <w:cs/>
        </w:rPr>
        <w:tab/>
      </w:r>
    </w:p>
    <w:p w14:paraId="3A89E8BA" w14:textId="77777777" w:rsidR="00AC4E9D" w:rsidRPr="00EC069E" w:rsidRDefault="00787F0C" w:rsidP="00AC4E9D">
      <w:pPr>
        <w:rPr>
          <w:rFonts w:ascii="TH SarabunPSK" w:hAnsi="TH SarabunPSK" w:cs="TH SarabunPSK"/>
          <w:color w:val="000000"/>
          <w:sz w:val="32"/>
          <w:szCs w:val="32"/>
        </w:rPr>
      </w:pPr>
      <w:bookmarkStart w:id="11" w:name="researcher"/>
      <w:bookmarkEnd w:id="11"/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</w:t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(ชื่อ-สกุลนิสิต)</w:t>
      </w:r>
    </w:p>
    <w:p w14:paraId="57B206BB" w14:textId="77777777" w:rsidR="00787F0C" w:rsidRPr="00EC069E" w:rsidRDefault="00787F0C" w:rsidP="00AC4E9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รหัสประจำตัวนิสิต (รหัสประจำตัวนิสิต)</w:t>
      </w:r>
    </w:p>
    <w:p w14:paraId="63B90D19" w14:textId="77777777" w:rsidR="00787F0C" w:rsidRPr="00EC069E" w:rsidRDefault="00787F0C" w:rsidP="00AC4E9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D3857C4" w14:textId="77777777" w:rsidR="00AC4E9D" w:rsidRPr="00EC069E" w:rsidRDefault="00AC4E9D" w:rsidP="00AC4E9D">
      <w:pPr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ได้พิจารณาเห็นชอบโดย</w:t>
      </w:r>
    </w:p>
    <w:p w14:paraId="058BD253" w14:textId="77777777" w:rsidR="00787F0C" w:rsidRPr="00EC069E" w:rsidRDefault="00787F0C" w:rsidP="00AC4E9D">
      <w:pP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287"/>
        <w:gridCol w:w="5922"/>
        <w:gridCol w:w="317"/>
      </w:tblGrid>
      <w:tr w:rsidR="00AC4E9D" w:rsidRPr="00EC069E" w14:paraId="18D43437" w14:textId="77777777">
        <w:trPr>
          <w:trHeight w:val="432"/>
        </w:trPr>
        <w:tc>
          <w:tcPr>
            <w:tcW w:w="1819" w:type="dxa"/>
          </w:tcPr>
          <w:p w14:paraId="60105EA4" w14:textId="77777777" w:rsidR="00AC4E9D" w:rsidRPr="00DE0CA1" w:rsidRDefault="00787F0C" w:rsidP="00EE113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DE0CA1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287" w:type="dxa"/>
          </w:tcPr>
          <w:p w14:paraId="6F0BA506" w14:textId="77777777" w:rsidR="00AC4E9D" w:rsidRPr="00EC069E" w:rsidRDefault="00EC069E" w:rsidP="00EE113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5A1732" wp14:editId="0E38A11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250825</wp:posOffset>
                      </wp:positionV>
                      <wp:extent cx="3840480" cy="0"/>
                      <wp:effectExtent l="5080" t="12700" r="12065" b="635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F1C1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9.75pt" to="306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YvJwIAAE4EAAAOAAAAZHJzL2Uyb0RvYy54bWysVMGO2jAQvVfqP1i5QxI20B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5922" w:type="dxa"/>
          </w:tcPr>
          <w:p w14:paraId="2CC6C327" w14:textId="77777777" w:rsidR="00AC4E9D" w:rsidRPr="00EC069E" w:rsidRDefault="00AC4E9D" w:rsidP="00EE11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" w:type="dxa"/>
          </w:tcPr>
          <w:p w14:paraId="60397F44" w14:textId="77777777" w:rsidR="00AC4E9D" w:rsidRPr="00EC069E" w:rsidRDefault="00AC4E9D" w:rsidP="00EE11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C4E9D" w:rsidRPr="00EC069E" w14:paraId="16438C5E" w14:textId="77777777">
        <w:trPr>
          <w:trHeight w:val="432"/>
        </w:trPr>
        <w:tc>
          <w:tcPr>
            <w:tcW w:w="1819" w:type="dxa"/>
          </w:tcPr>
          <w:p w14:paraId="1FE3D3A9" w14:textId="77777777" w:rsidR="00AC4E9D" w:rsidRPr="00EC069E" w:rsidRDefault="00AC4E9D" w:rsidP="00EE113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12" w:name="test"/>
            <w:bookmarkEnd w:id="12"/>
          </w:p>
        </w:tc>
        <w:tc>
          <w:tcPr>
            <w:tcW w:w="287" w:type="dxa"/>
          </w:tcPr>
          <w:p w14:paraId="023BBE49" w14:textId="77777777" w:rsidR="00AC4E9D" w:rsidRPr="00EC069E" w:rsidRDefault="00EC069E" w:rsidP="00EE113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D88FDF2" wp14:editId="7B82F9C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234950</wp:posOffset>
                      </wp:positionV>
                      <wp:extent cx="3840480" cy="0"/>
                      <wp:effectExtent l="6985" t="6350" r="10160" b="12700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8D428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8.5pt" to="306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uf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 w:rsidR="00AC4E9D"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</w:p>
        </w:tc>
        <w:tc>
          <w:tcPr>
            <w:tcW w:w="5922" w:type="dxa"/>
          </w:tcPr>
          <w:p w14:paraId="48FF995C" w14:textId="77777777" w:rsidR="00AC4E9D" w:rsidRPr="00EC069E" w:rsidRDefault="00AC4E9D" w:rsidP="00EE11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13" w:name="head_committee"/>
            <w:bookmarkEnd w:id="13"/>
          </w:p>
        </w:tc>
        <w:tc>
          <w:tcPr>
            <w:tcW w:w="317" w:type="dxa"/>
          </w:tcPr>
          <w:p w14:paraId="10AB4A06" w14:textId="77777777" w:rsidR="00AC4E9D" w:rsidRPr="00EC069E" w:rsidRDefault="00AC4E9D" w:rsidP="00EE11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787F0C" w:rsidRPr="00EC069E" w14:paraId="023DFE1A" w14:textId="77777777" w:rsidTr="00787F0C">
        <w:trPr>
          <w:trHeight w:val="243"/>
        </w:trPr>
        <w:tc>
          <w:tcPr>
            <w:tcW w:w="1819" w:type="dxa"/>
          </w:tcPr>
          <w:p w14:paraId="386CB0DD" w14:textId="77777777" w:rsidR="00787F0C" w:rsidRPr="00EC069E" w:rsidRDefault="00787F0C" w:rsidP="00EE113D">
            <w:pPr>
              <w:jc w:val="righ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</w:tcPr>
          <w:p w14:paraId="3CC9E966" w14:textId="77777777" w:rsidR="00787F0C" w:rsidRPr="00EC069E" w:rsidRDefault="00787F0C" w:rsidP="00EE113D">
            <w:pPr>
              <w:jc w:val="right"/>
              <w:rPr>
                <w:rFonts w:ascii="TH SarabunPSK" w:hAnsi="TH SarabunPSK" w:cs="TH SarabunPSK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922" w:type="dxa"/>
          </w:tcPr>
          <w:p w14:paraId="290BC31A" w14:textId="77777777" w:rsidR="00787F0C" w:rsidRPr="00EC069E" w:rsidRDefault="00787F0C" w:rsidP="00EE113D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43487624" w14:textId="77777777" w:rsidR="00787F0C" w:rsidRPr="00EC069E" w:rsidRDefault="00787F0C" w:rsidP="00EE113D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</w:tcPr>
          <w:p w14:paraId="4DE917AC" w14:textId="77777777" w:rsidR="00787F0C" w:rsidRPr="00EC069E" w:rsidRDefault="00787F0C" w:rsidP="00EE113D">
            <w:pPr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</w:tc>
      </w:tr>
    </w:tbl>
    <w:p w14:paraId="1F49CC0B" w14:textId="77777777" w:rsidR="00253236" w:rsidRPr="00EC069E" w:rsidRDefault="00253236" w:rsidP="00AC4E9D">
      <w:pPr>
        <w:spacing w:before="120"/>
        <w:ind w:left="900" w:firstLine="540"/>
        <w:jc w:val="center"/>
        <w:rPr>
          <w:rFonts w:ascii="TH SarabunPSK" w:hAnsi="TH SarabunPSK" w:cs="TH SarabunPSK"/>
          <w:b/>
          <w:bCs/>
          <w:color w:val="000000"/>
          <w:sz w:val="4"/>
          <w:szCs w:val="4"/>
        </w:rPr>
      </w:pPr>
    </w:p>
    <w:p w14:paraId="6D2575FF" w14:textId="77777777" w:rsidR="00AC4E9D" w:rsidRPr="00EC069E" w:rsidRDefault="00787F0C" w:rsidP="00787F0C">
      <w:pPr>
        <w:spacing w:before="120"/>
        <w:ind w:left="90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ภาควิชาสัตววิทยา คณะวิทยาศาสตร์</w:t>
      </w:r>
      <w:r w:rsidR="00AC4E9D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มหาวิทยาลัยเกษตรศาสตร์รับรองแล้ว</w:t>
      </w:r>
    </w:p>
    <w:p w14:paraId="512CAABA" w14:textId="77777777" w:rsidR="00787F0C" w:rsidRPr="00EC069E" w:rsidRDefault="00787F0C" w:rsidP="00AC4E9D">
      <w:pPr>
        <w:spacing w:before="120"/>
        <w:ind w:left="900" w:firstLine="5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399E7B69" w14:textId="77777777" w:rsidR="00AC4E9D" w:rsidRPr="00EC069E" w:rsidRDefault="00EC069E" w:rsidP="00AC4E9D">
      <w:pPr>
        <w:ind w:right="209"/>
        <w:jc w:val="right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B5A228" wp14:editId="551AC866">
                <wp:simplePos x="0" y="0"/>
                <wp:positionH relativeFrom="column">
                  <wp:posOffset>1028700</wp:posOffset>
                </wp:positionH>
                <wp:positionV relativeFrom="paragraph">
                  <wp:posOffset>294005</wp:posOffset>
                </wp:positionV>
                <wp:extent cx="4000500" cy="40259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0C719" w14:textId="122699F2" w:rsidR="006C01D5" w:rsidRPr="00EC069E" w:rsidRDefault="004827D1" w:rsidP="004827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รองศาสตราจารย์</w:t>
                            </w:r>
                            <w:r w:rsidR="006C3B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น.สพ.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ดร.</w:t>
                            </w:r>
                            <w:r w:rsidR="006C3B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วีระศักดิ์  ฟุ้งเฟื่อง</w:t>
                            </w:r>
                          </w:p>
                          <w:p w14:paraId="4432F59B" w14:textId="77777777" w:rsidR="006C01D5" w:rsidRPr="00CB6C53" w:rsidRDefault="006C01D5" w:rsidP="00AC4E9D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A228" id="Text Box 4" o:spid="_x0000_s1028" type="#_x0000_t202" style="position:absolute;left:0;text-align:left;margin-left:81pt;margin-top:23.15pt;width:315pt;height:3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" filled="f" stroked="f">
                <v:textbox>
                  <w:txbxContent>
                    <w:p w14:paraId="6390C719" w14:textId="122699F2" w:rsidR="006C01D5" w:rsidRPr="00EC069E" w:rsidRDefault="004827D1" w:rsidP="004827D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รองศาสตราจารย์</w:t>
                      </w:r>
                      <w:r w:rsidR="006C3B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น.สพ.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ดร.</w:t>
                      </w:r>
                      <w:r w:rsidR="006C3B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วีระศักดิ์  ฟุ้งเฟื่อง</w:t>
                      </w:r>
                    </w:p>
                    <w:p w14:paraId="4432F59B" w14:textId="77777777" w:rsidR="006C01D5" w:rsidRPr="00CB6C53" w:rsidRDefault="006C01D5" w:rsidP="00AC4E9D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86D228" wp14:editId="72395851">
                <wp:simplePos x="0" y="0"/>
                <wp:positionH relativeFrom="column">
                  <wp:posOffset>1054100</wp:posOffset>
                </wp:positionH>
                <wp:positionV relativeFrom="paragraph">
                  <wp:posOffset>254000</wp:posOffset>
                </wp:positionV>
                <wp:extent cx="4064000" cy="0"/>
                <wp:effectExtent l="6350" t="6350" r="6350" b="1270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288B7" id="Line 2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20pt" to="40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BX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">
                <v:stroke dashstyle="1 1" endcap="round"/>
              </v:line>
            </w:pict>
          </mc:Fallback>
        </mc:AlternateContent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</w:p>
    <w:p w14:paraId="0FF13CD2" w14:textId="77777777" w:rsidR="00AC4E9D" w:rsidRPr="00EC069E" w:rsidRDefault="00EC069E" w:rsidP="00AC4E9D">
      <w:pPr>
        <w:ind w:left="720" w:right="29" w:firstLine="720"/>
        <w:jc w:val="center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FE0B25" wp14:editId="58FE5DAF">
                <wp:simplePos x="0" y="0"/>
                <wp:positionH relativeFrom="column">
                  <wp:posOffset>1057275</wp:posOffset>
                </wp:positionH>
                <wp:positionV relativeFrom="paragraph">
                  <wp:posOffset>250190</wp:posOffset>
                </wp:positionV>
                <wp:extent cx="4064000" cy="0"/>
                <wp:effectExtent l="9525" t="12065" r="12700" b="698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7C222" id="Line 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9.7pt" to="403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Ow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iaTEJrOuMK8FirvQ3F0Yt6MTtNvzuk9Loh6sgjxdergbgsRCRvQsLGGUhw6L5oBj7k5HXs&#10;06W2bYCEDqBLHMf1Pg5+8YjCxzyd5Wk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>(</w:t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  <w:t>)</w:t>
      </w:r>
    </w:p>
    <w:p w14:paraId="34B6F751" w14:textId="77777777" w:rsidR="00AC4E9D" w:rsidRPr="00EC069E" w:rsidRDefault="00AC4E9D" w:rsidP="00DE0CA1">
      <w:pPr>
        <w:ind w:right="746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                    </w:t>
      </w:r>
      <w:r w:rsidR="00787F0C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หัวหน้าภาควิชาสัตววิทยา</w:t>
      </w:r>
    </w:p>
    <w:p w14:paraId="6A3AACA6" w14:textId="77777777" w:rsidR="00181520" w:rsidRPr="00EC069E" w:rsidRDefault="00181520" w:rsidP="00AC4E9D">
      <w:pPr>
        <w:jc w:val="center"/>
        <w:rPr>
          <w:rFonts w:ascii="TH SarabunPSK" w:hAnsi="TH SarabunPSK" w:cs="TH SarabunPSK"/>
          <w:b/>
          <w:bCs/>
          <w:color w:val="000000"/>
          <w:sz w:val="4"/>
          <w:szCs w:val="4"/>
        </w:rPr>
      </w:pPr>
    </w:p>
    <w:p w14:paraId="67FE4E6B" w14:textId="77777777" w:rsidR="00AC4E9D" w:rsidRPr="00EC069E" w:rsidRDefault="00EC069E" w:rsidP="00EC069E">
      <w:pPr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5CFB36" wp14:editId="571E0B07">
                <wp:simplePos x="0" y="0"/>
                <wp:positionH relativeFrom="column">
                  <wp:posOffset>3924300</wp:posOffset>
                </wp:positionH>
                <wp:positionV relativeFrom="paragraph">
                  <wp:posOffset>222885</wp:posOffset>
                </wp:positionV>
                <wp:extent cx="482600" cy="0"/>
                <wp:effectExtent l="9525" t="13335" r="12700" b="5715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94856" id="Line 2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17.55pt" to="34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kJ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99DF2A" wp14:editId="48131D02">
                <wp:simplePos x="0" y="0"/>
                <wp:positionH relativeFrom="column">
                  <wp:posOffset>2959100</wp:posOffset>
                </wp:positionH>
                <wp:positionV relativeFrom="paragraph">
                  <wp:posOffset>222885</wp:posOffset>
                </wp:positionV>
                <wp:extent cx="635000" cy="0"/>
                <wp:effectExtent l="6350" t="13335" r="6350" b="571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46E44" id="Line 2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17.55pt" to="28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UT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4CABE5" wp14:editId="386B45AF">
                <wp:simplePos x="0" y="0"/>
                <wp:positionH relativeFrom="column">
                  <wp:posOffset>2057400</wp:posOffset>
                </wp:positionH>
                <wp:positionV relativeFrom="paragraph">
                  <wp:posOffset>222885</wp:posOffset>
                </wp:positionV>
                <wp:extent cx="482600" cy="0"/>
                <wp:effectExtent l="9525" t="13335" r="12700" b="571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ABA32" id="Line 2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.55pt" to="200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rfJgIAAEw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87D87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</w:t>
      </w:r>
      <w:r w:rsidR="00087D87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</w:t>
      </w:r>
      <w:r w:rsidR="00AC4E9D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วันที่           เดือน              พ.ศ.</w:t>
      </w:r>
      <w:r w:rsidR="00087D87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             </w:t>
      </w:r>
      <w:r w:rsidR="00AC4E9D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</w:p>
    <w:p w14:paraId="22135137" w14:textId="77777777" w:rsidR="00BB4104" w:rsidRPr="00EC069E" w:rsidRDefault="00BB4104" w:rsidP="00BB4104">
      <w:pPr>
        <w:rPr>
          <w:rFonts w:ascii="TH SarabunPSK" w:hAnsi="TH SarabunPSK" w:cs="TH SarabunPSK"/>
          <w:color w:val="000000"/>
          <w:sz w:val="32"/>
          <w:szCs w:val="32"/>
        </w:rPr>
        <w:sectPr w:rsidR="00BB4104" w:rsidRPr="00EC069E" w:rsidSect="000D370F">
          <w:footnotePr>
            <w:pos w:val="beneathText"/>
            <w:numFmt w:val="upperRoman"/>
          </w:footnotePr>
          <w:pgSz w:w="11906" w:h="16838"/>
          <w:pgMar w:top="1008" w:right="1440" w:bottom="720" w:left="2160" w:header="706" w:footer="706" w:gutter="0"/>
          <w:pgNumType w:start="1"/>
          <w:cols w:space="708"/>
          <w:docGrid w:linePitch="360"/>
        </w:sectPr>
      </w:pPr>
    </w:p>
    <w:p w14:paraId="5A1F6580" w14:textId="77777777" w:rsidR="00C119BA" w:rsidRPr="00EC069E" w:rsidRDefault="004827D1" w:rsidP="00C119B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14" w:name="p_InnerPage"/>
      <w:bookmarkEnd w:id="14"/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โครงงาน</w:t>
      </w:r>
    </w:p>
    <w:p w14:paraId="0185B406" w14:textId="77777777" w:rsidR="00C119BA" w:rsidRPr="00EC069E" w:rsidRDefault="00C119BA" w:rsidP="00C119BA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0157F977" w14:textId="77777777" w:rsidR="00B20B62" w:rsidRPr="00EC069E" w:rsidRDefault="00B20B62" w:rsidP="00C119BA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2709EEF3" w14:textId="77777777" w:rsidR="00B20B62" w:rsidRPr="00EC069E" w:rsidRDefault="00B20B62" w:rsidP="00C119BA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43209F67" w14:textId="77777777" w:rsidR="00C119BA" w:rsidRPr="00EC069E" w:rsidRDefault="00C119BA" w:rsidP="00C119BA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EC069E">
        <w:rPr>
          <w:rFonts w:ascii="TH SarabunPSK" w:hAnsi="TH SarabunPSK" w:cs="TH SarabunPSK"/>
          <w:color w:val="000000"/>
          <w:sz w:val="36"/>
          <w:szCs w:val="36"/>
          <w:cs/>
        </w:rPr>
        <w:t>เรื่อง</w:t>
      </w:r>
    </w:p>
    <w:p w14:paraId="559009AC" w14:textId="77777777" w:rsidR="00C119BA" w:rsidRPr="00EC069E" w:rsidRDefault="00C119BA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bookmarkStart w:id="15" w:name="inner_th_titlename"/>
      <w:bookmarkEnd w:id="15"/>
    </w:p>
    <w:p w14:paraId="11CFE627" w14:textId="77777777"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(ไทย)</w:t>
      </w:r>
    </w:p>
    <w:p w14:paraId="6FBD1166" w14:textId="77777777"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43516ED7" w14:textId="77777777" w:rsidR="00C119BA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bookmarkStart w:id="16" w:name="inner_eng_titlename"/>
      <w:bookmarkStart w:id="17" w:name="inner_researchername"/>
      <w:bookmarkEnd w:id="16"/>
      <w:bookmarkEnd w:id="17"/>
      <w:r w:rsidRPr="00EC069E">
        <w:rPr>
          <w:rFonts w:ascii="TH SarabunPSK" w:hAnsi="TH SarabunPSK" w:cs="TH SarabunPSK"/>
          <w:color w:val="000000"/>
          <w:sz w:val="32"/>
          <w:szCs w:val="32"/>
        </w:rPr>
        <w:t>(Eng)</w:t>
      </w:r>
    </w:p>
    <w:p w14:paraId="26160074" w14:textId="77777777" w:rsidR="00AA6450" w:rsidRPr="00EC069E" w:rsidRDefault="00AA6450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351C2D85" w14:textId="77777777"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150B16D1" w14:textId="77777777"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65771F0C" w14:textId="77777777" w:rsidR="00B20B62" w:rsidRPr="00EC069E" w:rsidRDefault="00B20B62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25EF085F" w14:textId="77777777" w:rsidR="00C119BA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</w:p>
    <w:p w14:paraId="5E20E566" w14:textId="77777777" w:rsidR="00C119BA" w:rsidRPr="00EC069E" w:rsidRDefault="00C119BA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2F0D5F6F" w14:textId="77777777" w:rsidR="009C4563" w:rsidRPr="00EC069E" w:rsidRDefault="00787F0C" w:rsidP="00787F0C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(ชื่อ</w:t>
      </w:r>
      <w:r w:rsidRPr="00EC069E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สกุล)</w:t>
      </w:r>
    </w:p>
    <w:p w14:paraId="2F12F5F3" w14:textId="77777777" w:rsidR="00787F0C" w:rsidRPr="00EC069E" w:rsidRDefault="00787F0C" w:rsidP="00787F0C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รหัสประจำตัวนิสิต (รหัสประจำตัวนิสิต)</w:t>
      </w:r>
    </w:p>
    <w:p w14:paraId="05722FD7" w14:textId="77777777"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08A2064D" w14:textId="77777777"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4AD87E7B" w14:textId="77777777"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6E790B99" w14:textId="77777777"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34BEE165" w14:textId="77777777"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19D9C06D" w14:textId="77777777"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1B7DC2E" w14:textId="77777777"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1586AE99" w14:textId="77777777"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6AE4EDE9" w14:textId="77777777"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6B87E4AD" w14:textId="77777777"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75CA361" w14:textId="77777777" w:rsidR="00C119BA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ภาควิชาสัตววิทยา คณะวิทยาศาสตร์</w:t>
      </w:r>
      <w:r w:rsidR="00C119BA" w:rsidRPr="00EC069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มหาวิทยาลัยเกษตรศาสตร์</w:t>
      </w:r>
    </w:p>
    <w:p w14:paraId="17F494AF" w14:textId="77777777" w:rsidR="00AC4E9D" w:rsidRPr="00EC069E" w:rsidRDefault="00787F0C" w:rsidP="009C456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bookmarkStart w:id="18" w:name="inner_degreename"/>
      <w:bookmarkEnd w:id="18"/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ภาค......  ปีการศึกษา</w:t>
      </w:r>
      <w:r w:rsidR="00C119BA" w:rsidRPr="00EC069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bookmarkStart w:id="19" w:name="inner_thesisyear"/>
      <w:bookmarkEnd w:id="19"/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="00C119BA" w:rsidRPr="00EC06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bookmarkStart w:id="20" w:name="isbn"/>
      <w:bookmarkEnd w:id="20"/>
      <w:r w:rsidR="00C119BA" w:rsidRPr="00EC069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tbl>
      <w:tblPr>
        <w:tblW w:w="8712" w:type="dxa"/>
        <w:tblLayout w:type="fixed"/>
        <w:tblLook w:val="0000" w:firstRow="0" w:lastRow="0" w:firstColumn="0" w:lastColumn="0" w:noHBand="0" w:noVBand="0"/>
      </w:tblPr>
      <w:tblGrid>
        <w:gridCol w:w="2430"/>
        <w:gridCol w:w="522"/>
        <w:gridCol w:w="3222"/>
        <w:gridCol w:w="828"/>
        <w:gridCol w:w="342"/>
        <w:gridCol w:w="342"/>
        <w:gridCol w:w="342"/>
        <w:gridCol w:w="342"/>
        <w:gridCol w:w="342"/>
      </w:tblGrid>
      <w:tr w:rsidR="00B20B62" w:rsidRPr="00EC069E" w14:paraId="0FC08274" w14:textId="77777777" w:rsidTr="004827D1">
        <w:trPr>
          <w:cantSplit/>
          <w:trHeight w:val="11340"/>
        </w:trPr>
        <w:tc>
          <w:tcPr>
            <w:tcW w:w="8712" w:type="dxa"/>
            <w:gridSpan w:val="9"/>
          </w:tcPr>
          <w:p w14:paraId="1CF8CC40" w14:textId="77777777" w:rsidR="00B20B62" w:rsidRPr="00EC069E" w:rsidRDefault="00B20B62" w:rsidP="005D5525">
            <w:pPr>
              <w:ind w:left="720"/>
              <w:rPr>
                <w:rFonts w:ascii="TH SarabunPSK" w:hAnsi="TH SarabunPSK" w:cs="TH SarabunPSK"/>
                <w:color w:val="000000"/>
                <w:sz w:val="28"/>
              </w:rPr>
            </w:pPr>
            <w:bookmarkStart w:id="21" w:name="p_Abstract"/>
            <w:bookmarkEnd w:id="21"/>
          </w:p>
        </w:tc>
      </w:tr>
      <w:tr w:rsidR="004827D1" w:rsidRPr="00EC069E" w14:paraId="1402EF9B" w14:textId="77777777" w:rsidTr="004827D1">
        <w:trPr>
          <w:cantSplit/>
          <w:trHeight w:val="477"/>
        </w:trPr>
        <w:tc>
          <w:tcPr>
            <w:tcW w:w="2430" w:type="dxa"/>
            <w:tcBorders>
              <w:bottom w:val="single" w:sz="4" w:space="0" w:color="auto"/>
            </w:tcBorders>
          </w:tcPr>
          <w:p w14:paraId="67594F64" w14:textId="77777777" w:rsidR="004827D1" w:rsidRPr="00EC069E" w:rsidRDefault="004827D1" w:rsidP="00EE113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22" w:type="dxa"/>
          </w:tcPr>
          <w:p w14:paraId="68479275" w14:textId="77777777" w:rsidR="004827D1" w:rsidRPr="00EC069E" w:rsidRDefault="004827D1" w:rsidP="00EE113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1CCA7842" w14:textId="77777777" w:rsidR="004827D1" w:rsidRPr="00EC069E" w:rsidRDefault="004827D1" w:rsidP="00EE113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28" w:type="dxa"/>
          </w:tcPr>
          <w:p w14:paraId="1E744915" w14:textId="77777777" w:rsidR="004827D1" w:rsidRPr="00EC069E" w:rsidRDefault="004827D1" w:rsidP="00EE113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E245A95" w14:textId="77777777" w:rsidR="004827D1" w:rsidRPr="00EC069E" w:rsidRDefault="004827D1" w:rsidP="00EE113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2" w:type="dxa"/>
          </w:tcPr>
          <w:p w14:paraId="03B3E990" w14:textId="77777777" w:rsidR="004827D1" w:rsidRPr="00EC069E" w:rsidRDefault="004827D1" w:rsidP="00541655">
            <w:pPr>
              <w:spacing w:line="4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813EE4A" w14:textId="77777777" w:rsidR="004827D1" w:rsidRPr="00EC069E" w:rsidRDefault="004827D1" w:rsidP="00541655">
            <w:pPr>
              <w:spacing w:line="440" w:lineRule="exac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2" w:type="dxa"/>
          </w:tcPr>
          <w:p w14:paraId="1FA95078" w14:textId="77777777" w:rsidR="004827D1" w:rsidRPr="00EC069E" w:rsidRDefault="004827D1" w:rsidP="00541655">
            <w:pPr>
              <w:spacing w:line="4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D80DF4A" w14:textId="77777777" w:rsidR="004827D1" w:rsidRPr="00EC069E" w:rsidRDefault="004827D1" w:rsidP="00EE113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4827D1" w:rsidRPr="00EC069E" w14:paraId="6E869C42" w14:textId="77777777" w:rsidTr="004827D1">
        <w:trPr>
          <w:cantSplit/>
        </w:trPr>
        <w:tc>
          <w:tcPr>
            <w:tcW w:w="2430" w:type="dxa"/>
          </w:tcPr>
          <w:p w14:paraId="4FAEB8FE" w14:textId="77777777" w:rsidR="004827D1" w:rsidRDefault="004827D1" w:rsidP="004827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</w:p>
          <w:p w14:paraId="7CFBBE23" w14:textId="77777777" w:rsidR="004827D1" w:rsidRPr="00EC069E" w:rsidRDefault="004827D1" w:rsidP="004827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นิสิต</w:t>
            </w:r>
          </w:p>
        </w:tc>
        <w:tc>
          <w:tcPr>
            <w:tcW w:w="522" w:type="dxa"/>
          </w:tcPr>
          <w:p w14:paraId="60BA4B0F" w14:textId="77777777" w:rsidR="004827D1" w:rsidRPr="00EC069E" w:rsidRDefault="004827D1" w:rsidP="00EE11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22" w:type="dxa"/>
          </w:tcPr>
          <w:p w14:paraId="65DE7283" w14:textId="77777777" w:rsidR="004827D1" w:rsidRDefault="004827D1" w:rsidP="004827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</w:p>
          <w:p w14:paraId="21DBF34B" w14:textId="77777777" w:rsidR="004827D1" w:rsidRPr="00EC069E" w:rsidRDefault="004827D1" w:rsidP="004827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828" w:type="dxa"/>
          </w:tcPr>
          <w:p w14:paraId="0E1146B6" w14:textId="77777777" w:rsidR="004827D1" w:rsidRPr="00EC069E" w:rsidRDefault="004827D1" w:rsidP="00EE11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gridSpan w:val="5"/>
          </w:tcPr>
          <w:p w14:paraId="47D26C03" w14:textId="77777777" w:rsidR="004827D1" w:rsidRPr="00EC069E" w:rsidRDefault="004827D1" w:rsidP="00EE11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20B62" w:rsidRPr="00EC069E" w14:paraId="63167D88" w14:textId="77777777" w:rsidTr="004827D1">
        <w:trPr>
          <w:cantSplit/>
          <w:trHeight w:val="10980"/>
        </w:trPr>
        <w:tc>
          <w:tcPr>
            <w:tcW w:w="8712" w:type="dxa"/>
            <w:gridSpan w:val="9"/>
          </w:tcPr>
          <w:p w14:paraId="3D2582C4" w14:textId="77777777" w:rsidR="00B20B62" w:rsidRPr="00EC069E" w:rsidRDefault="00B20B62" w:rsidP="005D5525">
            <w:pPr>
              <w:ind w:left="72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br w:type="page"/>
            </w:r>
            <w:bookmarkStart w:id="22" w:name="p_EngAbstract"/>
            <w:bookmarkEnd w:id="22"/>
          </w:p>
        </w:tc>
      </w:tr>
      <w:tr w:rsidR="004827D1" w:rsidRPr="00EC069E" w14:paraId="24FEAF06" w14:textId="77777777" w:rsidTr="004827D1">
        <w:trPr>
          <w:cantSplit/>
          <w:trHeight w:hRule="exact" w:val="459"/>
        </w:trPr>
        <w:tc>
          <w:tcPr>
            <w:tcW w:w="2430" w:type="dxa"/>
            <w:tcBorders>
              <w:bottom w:val="single" w:sz="4" w:space="0" w:color="auto"/>
            </w:tcBorders>
          </w:tcPr>
          <w:p w14:paraId="70DAAC8F" w14:textId="77777777" w:rsidR="004827D1" w:rsidRPr="00EC069E" w:rsidRDefault="004827D1" w:rsidP="006B59B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22" w:type="dxa"/>
          </w:tcPr>
          <w:p w14:paraId="101AE835" w14:textId="77777777" w:rsidR="004827D1" w:rsidRPr="00EC069E" w:rsidRDefault="004827D1" w:rsidP="006B59B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734AEF46" w14:textId="77777777" w:rsidR="004827D1" w:rsidRPr="00EC069E" w:rsidRDefault="004827D1" w:rsidP="006B59B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28" w:type="dxa"/>
          </w:tcPr>
          <w:p w14:paraId="1CCA4F36" w14:textId="77777777" w:rsidR="004827D1" w:rsidRPr="00EC069E" w:rsidRDefault="004827D1" w:rsidP="006B59B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84D8AFC" w14:textId="77777777" w:rsidR="004827D1" w:rsidRPr="00EC069E" w:rsidRDefault="004827D1" w:rsidP="006B59B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2" w:type="dxa"/>
          </w:tcPr>
          <w:p w14:paraId="71D99A25" w14:textId="77777777" w:rsidR="004827D1" w:rsidRPr="00EC069E" w:rsidRDefault="004827D1" w:rsidP="006B59B1">
            <w:pPr>
              <w:spacing w:line="4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3FB6AE9" w14:textId="77777777" w:rsidR="004827D1" w:rsidRPr="00EC069E" w:rsidRDefault="004827D1" w:rsidP="006B59B1">
            <w:pPr>
              <w:spacing w:line="440" w:lineRule="exac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2" w:type="dxa"/>
          </w:tcPr>
          <w:p w14:paraId="1F415506" w14:textId="77777777" w:rsidR="004827D1" w:rsidRPr="00EC069E" w:rsidRDefault="004827D1" w:rsidP="006B59B1">
            <w:pPr>
              <w:spacing w:line="4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8677BA2" w14:textId="77777777" w:rsidR="004827D1" w:rsidRPr="00EC069E" w:rsidRDefault="004827D1" w:rsidP="006B59B1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4827D1" w:rsidRPr="00EC069E" w14:paraId="2515BD23" w14:textId="77777777" w:rsidTr="004827D1">
        <w:trPr>
          <w:cantSplit/>
        </w:trPr>
        <w:tc>
          <w:tcPr>
            <w:tcW w:w="2430" w:type="dxa"/>
          </w:tcPr>
          <w:p w14:paraId="598D435C" w14:textId="77777777" w:rsidR="004827D1" w:rsidRPr="00EC069E" w:rsidRDefault="004827D1" w:rsidP="006B59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Student’s signature</w:t>
            </w:r>
          </w:p>
        </w:tc>
        <w:tc>
          <w:tcPr>
            <w:tcW w:w="522" w:type="dxa"/>
          </w:tcPr>
          <w:p w14:paraId="1B5DF385" w14:textId="77777777" w:rsidR="004827D1" w:rsidRPr="00EC069E" w:rsidRDefault="004827D1" w:rsidP="006B59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22" w:type="dxa"/>
          </w:tcPr>
          <w:p w14:paraId="7E53F9A6" w14:textId="77777777" w:rsidR="004827D1" w:rsidRPr="00EC069E" w:rsidRDefault="004827D1" w:rsidP="00B20B62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Special Problems Advisor’s signature</w:t>
            </w:r>
          </w:p>
        </w:tc>
        <w:tc>
          <w:tcPr>
            <w:tcW w:w="828" w:type="dxa"/>
          </w:tcPr>
          <w:p w14:paraId="769D4851" w14:textId="77777777" w:rsidR="004827D1" w:rsidRPr="00EC069E" w:rsidRDefault="004827D1" w:rsidP="006B59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gridSpan w:val="5"/>
          </w:tcPr>
          <w:p w14:paraId="0AEC44BD" w14:textId="77777777" w:rsidR="004827D1" w:rsidRPr="00EC069E" w:rsidRDefault="004827D1" w:rsidP="006B59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E059D37" w14:textId="77777777" w:rsidR="00546E26" w:rsidRPr="00EC069E" w:rsidRDefault="00546E26" w:rsidP="00546E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  <w:r w:rsidRPr="00EC069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</w:p>
    <w:p w14:paraId="486D14FB" w14:textId="77777777" w:rsidR="00546E26" w:rsidRPr="00EC069E" w:rsidRDefault="00546E26" w:rsidP="00572CA9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bookmarkStart w:id="23" w:name="p_Acknowledge"/>
      <w:bookmarkEnd w:id="23"/>
    </w:p>
    <w:p w14:paraId="1BCABE66" w14:textId="77777777" w:rsidR="00BB4104" w:rsidRPr="00EC069E" w:rsidRDefault="00BB4104" w:rsidP="00BB410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BF70108" w14:textId="77777777" w:rsidR="00546E26" w:rsidRPr="00EC069E" w:rsidRDefault="00546E26" w:rsidP="00BB410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DEF6FAA" w14:textId="77777777" w:rsidR="00AC4E9D" w:rsidRPr="00EC069E" w:rsidRDefault="00AC4E9D" w:rsidP="00BB4104">
      <w:pPr>
        <w:rPr>
          <w:rFonts w:ascii="TH SarabunPSK" w:hAnsi="TH SarabunPSK" w:cs="TH SarabunPSK"/>
          <w:color w:val="000000"/>
          <w:sz w:val="32"/>
          <w:szCs w:val="32"/>
        </w:rPr>
        <w:sectPr w:rsidR="00AC4E9D" w:rsidRPr="00EC069E" w:rsidSect="00B20B62">
          <w:footnotePr>
            <w:pos w:val="beneathText"/>
            <w:numFmt w:val="upperRoman"/>
          </w:footnotePr>
          <w:pgSz w:w="11906" w:h="16838"/>
          <w:pgMar w:top="2160" w:right="1440" w:bottom="1440" w:left="2160" w:header="706" w:footer="706" w:gutter="0"/>
          <w:pgNumType w:start="1"/>
          <w:cols w:space="708"/>
          <w:docGrid w:linePitch="360"/>
        </w:sectPr>
      </w:pPr>
    </w:p>
    <w:p w14:paraId="459BABD8" w14:textId="77777777" w:rsidR="00BB4104" w:rsidRPr="00EC069E" w:rsidRDefault="00BB4104" w:rsidP="00733F6C">
      <w:pPr>
        <w:pStyle w:val="Heading1"/>
        <w:rPr>
          <w:rFonts w:ascii="TH SarabunPSK" w:hAnsi="TH SarabunPSK" w:cs="TH SarabunPSK"/>
          <w:cs/>
        </w:rPr>
      </w:pPr>
      <w:r w:rsidRPr="00EC069E">
        <w:rPr>
          <w:rFonts w:ascii="TH SarabunPSK" w:hAnsi="TH SarabunPSK" w:cs="TH SarabunPSK"/>
          <w:cs/>
        </w:rPr>
        <w:lastRenderedPageBreak/>
        <w:t>สารบัญ</w:t>
      </w:r>
    </w:p>
    <w:p w14:paraId="001C4435" w14:textId="77777777" w:rsidR="00BB4104" w:rsidRPr="00EC069E" w:rsidRDefault="00BB4104" w:rsidP="00BB4104">
      <w:pPr>
        <w:tabs>
          <w:tab w:val="left" w:pos="7920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7714459" w14:textId="77777777" w:rsidR="00BB4104" w:rsidRPr="00EC069E" w:rsidRDefault="006F5E62" w:rsidP="00EC069E">
      <w:pPr>
        <w:tabs>
          <w:tab w:val="left" w:pos="75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b/>
          <w:bCs/>
          <w:color w:val="000000"/>
          <w:sz w:val="32"/>
          <w:szCs w:val="34"/>
          <w:cs/>
        </w:rPr>
        <w:tab/>
      </w:r>
      <w:r w:rsidR="00BB4104"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</w:t>
      </w:r>
    </w:p>
    <w:p w14:paraId="2F57F2C9" w14:textId="77777777" w:rsidR="006F5E62" w:rsidRPr="00EC069E" w:rsidRDefault="006F5E62" w:rsidP="006F5E62">
      <w:pPr>
        <w:rPr>
          <w:rFonts w:ascii="TH SarabunPSK" w:hAnsi="TH SarabunPSK" w:cs="TH SarabunPSK"/>
        </w:rPr>
      </w:pPr>
    </w:p>
    <w:p w14:paraId="5C09D2D3" w14:textId="77777777" w:rsidR="00AE5DC4" w:rsidRPr="00EC069E" w:rsidRDefault="00AE5DC4" w:rsidP="00AE5DC4">
      <w:pPr>
        <w:tabs>
          <w:tab w:val="left" w:pos="7805"/>
        </w:tabs>
        <w:rPr>
          <w:rFonts w:ascii="TH SarabunPSK" w:hAnsi="TH SarabunPSK" w:cs="TH SarabunPSK"/>
          <w:sz w:val="32"/>
          <w:szCs w:val="32"/>
          <w:cs/>
        </w:rPr>
      </w:pPr>
      <w:bookmarkStart w:id="24" w:name="p_Content"/>
      <w:bookmarkEnd w:id="24"/>
    </w:p>
    <w:p w14:paraId="7FE9BF44" w14:textId="77777777" w:rsidR="00E03645" w:rsidRPr="00EC069E" w:rsidRDefault="00E03645" w:rsidP="00AE5DC4">
      <w:pPr>
        <w:tabs>
          <w:tab w:val="left" w:pos="7805"/>
        </w:tabs>
        <w:rPr>
          <w:rFonts w:ascii="TH SarabunPSK" w:hAnsi="TH SarabunPSK" w:cs="TH SarabunPSK"/>
          <w:sz w:val="32"/>
          <w:szCs w:val="32"/>
        </w:rPr>
      </w:pPr>
    </w:p>
    <w:p w14:paraId="455B9302" w14:textId="77777777" w:rsidR="00E03645" w:rsidRPr="00EC069E" w:rsidRDefault="00E03645" w:rsidP="00AE5DC4">
      <w:pPr>
        <w:tabs>
          <w:tab w:val="left" w:pos="7805"/>
        </w:tabs>
        <w:rPr>
          <w:rFonts w:ascii="TH SarabunPSK" w:hAnsi="TH SarabunPSK" w:cs="TH SarabunPSK"/>
          <w:sz w:val="32"/>
          <w:szCs w:val="32"/>
          <w:cs/>
        </w:rPr>
        <w:sectPr w:rsidR="00E03645" w:rsidRPr="00EC069E" w:rsidSect="00956F1A">
          <w:headerReference w:type="default" r:id="rId11"/>
          <w:footnotePr>
            <w:pos w:val="beneathText"/>
            <w:numFmt w:val="upperRoman"/>
          </w:footnotePr>
          <w:pgSz w:w="11906" w:h="16838"/>
          <w:pgMar w:top="2160" w:right="1440" w:bottom="1440" w:left="2160" w:header="706" w:footer="706" w:gutter="0"/>
          <w:pgNumType w:start="1"/>
          <w:cols w:space="708"/>
          <w:docGrid w:linePitch="360"/>
        </w:sectPr>
      </w:pPr>
    </w:p>
    <w:p w14:paraId="65237E94" w14:textId="77777777" w:rsidR="00BB4104" w:rsidRPr="00EC069E" w:rsidRDefault="00BB4104" w:rsidP="00E31062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สารบัญตาราง</w:t>
      </w:r>
    </w:p>
    <w:p w14:paraId="1DBBDF37" w14:textId="77777777" w:rsidR="00BB4104" w:rsidRPr="00EC069E" w:rsidRDefault="00BB4104" w:rsidP="00BB4104">
      <w:pPr>
        <w:tabs>
          <w:tab w:val="left" w:pos="792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61"/>
        <w:gridCol w:w="6531"/>
        <w:gridCol w:w="614"/>
      </w:tblGrid>
      <w:tr w:rsidR="00B948F0" w:rsidRPr="00EC069E" w14:paraId="6547F747" w14:textId="77777777">
        <w:tc>
          <w:tcPr>
            <w:tcW w:w="7908" w:type="dxa"/>
            <w:gridSpan w:val="2"/>
          </w:tcPr>
          <w:p w14:paraId="4B6F0697" w14:textId="77777777" w:rsidR="00B948F0" w:rsidRPr="00EC069E" w:rsidRDefault="00B948F0" w:rsidP="0011771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14" w:type="dxa"/>
          </w:tcPr>
          <w:p w14:paraId="7D5C9EE0" w14:textId="77777777" w:rsidR="00B948F0" w:rsidRPr="00EC069E" w:rsidRDefault="00B948F0" w:rsidP="0011771C">
            <w:pPr>
              <w:rPr>
                <w:rFonts w:ascii="TH SarabunPSK" w:hAnsi="TH SarabunPSK" w:cs="TH SarabunPSK"/>
                <w:color w:val="000000"/>
              </w:rPr>
            </w:pPr>
            <w:r w:rsidRPr="00EC06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B948F0" w:rsidRPr="00EC069E" w14:paraId="6A11DA91" w14:textId="77777777">
        <w:tc>
          <w:tcPr>
            <w:tcW w:w="7908" w:type="dxa"/>
            <w:gridSpan w:val="2"/>
          </w:tcPr>
          <w:p w14:paraId="14E63B08" w14:textId="77777777" w:rsidR="00B948F0" w:rsidRPr="00EC069E" w:rsidRDefault="00B948F0" w:rsidP="0011771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14" w:type="dxa"/>
          </w:tcPr>
          <w:p w14:paraId="5F736C62" w14:textId="77777777" w:rsidR="00B948F0" w:rsidRPr="00EC069E" w:rsidRDefault="00B948F0" w:rsidP="0011771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948F0" w:rsidRPr="00EC069E" w14:paraId="2B143503" w14:textId="77777777">
        <w:tc>
          <w:tcPr>
            <w:tcW w:w="1188" w:type="dxa"/>
          </w:tcPr>
          <w:p w14:paraId="49FAED41" w14:textId="77777777" w:rsidR="00B948F0" w:rsidRPr="00EC069E" w:rsidRDefault="00B948F0" w:rsidP="00822175">
            <w:pPr>
              <w:tabs>
                <w:tab w:val="left" w:pos="80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25" w:name="p_TableContent"/>
            <w:bookmarkEnd w:id="25"/>
          </w:p>
        </w:tc>
        <w:tc>
          <w:tcPr>
            <w:tcW w:w="6720" w:type="dxa"/>
          </w:tcPr>
          <w:p w14:paraId="3A6CA4C4" w14:textId="77777777" w:rsidR="00B948F0" w:rsidRPr="00EC069E" w:rsidRDefault="00B948F0" w:rsidP="0011771C">
            <w:pPr>
              <w:tabs>
                <w:tab w:val="left" w:pos="804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14" w:type="dxa"/>
            <w:vAlign w:val="bottom"/>
          </w:tcPr>
          <w:p w14:paraId="74F9B7FC" w14:textId="77777777" w:rsidR="00B948F0" w:rsidRPr="00EC069E" w:rsidRDefault="00B948F0" w:rsidP="00B948F0">
            <w:pPr>
              <w:tabs>
                <w:tab w:val="left" w:pos="804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1426E4F" w14:textId="77777777" w:rsidR="0011771C" w:rsidRPr="00EC069E" w:rsidRDefault="0011771C" w:rsidP="00E17014">
      <w:pPr>
        <w:tabs>
          <w:tab w:val="left" w:pos="80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C8EABB6" w14:textId="77777777" w:rsidR="00E03645" w:rsidRPr="00EC069E" w:rsidRDefault="00E03645" w:rsidP="00E17014">
      <w:pPr>
        <w:tabs>
          <w:tab w:val="left" w:pos="8040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785E24E1" w14:textId="77777777" w:rsidR="00E03645" w:rsidRPr="00EC069E" w:rsidRDefault="00E03645" w:rsidP="00E17014">
      <w:pPr>
        <w:tabs>
          <w:tab w:val="left" w:pos="8040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4EB9BBAE" w14:textId="77777777" w:rsidR="00E03645" w:rsidRPr="00EC069E" w:rsidRDefault="00E03645" w:rsidP="00E17014">
      <w:pPr>
        <w:tabs>
          <w:tab w:val="left" w:pos="8040"/>
        </w:tabs>
        <w:rPr>
          <w:rFonts w:ascii="TH SarabunPSK" w:hAnsi="TH SarabunPSK" w:cs="TH SarabunPSK"/>
          <w:color w:val="000000"/>
          <w:sz w:val="32"/>
          <w:szCs w:val="32"/>
        </w:rPr>
        <w:sectPr w:rsidR="00E03645" w:rsidRPr="00EC069E" w:rsidSect="00E03645">
          <w:footnotePr>
            <w:pos w:val="beneathText"/>
            <w:numFmt w:val="upperRoman"/>
          </w:footnotePr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14:paraId="4661EA70" w14:textId="77777777" w:rsidR="00BB4104" w:rsidRPr="00EC069E" w:rsidRDefault="00BB4104" w:rsidP="00E31062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สารบัญภาพ</w:t>
      </w:r>
    </w:p>
    <w:p w14:paraId="356B9791" w14:textId="77777777" w:rsidR="00BB4104" w:rsidRPr="00EC069E" w:rsidRDefault="00BB4104" w:rsidP="00BB4104">
      <w:pPr>
        <w:tabs>
          <w:tab w:val="left" w:pos="7920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1"/>
        <w:gridCol w:w="6881"/>
        <w:gridCol w:w="614"/>
      </w:tblGrid>
      <w:tr w:rsidR="00730DC5" w:rsidRPr="00EC069E" w14:paraId="2E83B729" w14:textId="77777777">
        <w:tc>
          <w:tcPr>
            <w:tcW w:w="7908" w:type="dxa"/>
            <w:gridSpan w:val="2"/>
          </w:tcPr>
          <w:p w14:paraId="7BA25716" w14:textId="77777777" w:rsidR="00730DC5" w:rsidRPr="00EC069E" w:rsidRDefault="00730DC5" w:rsidP="00730DC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ภาพที่</w:t>
            </w:r>
          </w:p>
        </w:tc>
        <w:tc>
          <w:tcPr>
            <w:tcW w:w="614" w:type="dxa"/>
          </w:tcPr>
          <w:p w14:paraId="1DF3D6CA" w14:textId="77777777" w:rsidR="00730DC5" w:rsidRPr="00EC069E" w:rsidRDefault="00730DC5" w:rsidP="00730DC5">
            <w:pPr>
              <w:rPr>
                <w:rFonts w:ascii="TH SarabunPSK" w:hAnsi="TH SarabunPSK" w:cs="TH SarabunPSK"/>
                <w:color w:val="000000"/>
              </w:rPr>
            </w:pPr>
            <w:r w:rsidRPr="00EC06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730DC5" w:rsidRPr="00EC069E" w14:paraId="3A20EEB5" w14:textId="77777777">
        <w:tc>
          <w:tcPr>
            <w:tcW w:w="7908" w:type="dxa"/>
            <w:gridSpan w:val="2"/>
          </w:tcPr>
          <w:p w14:paraId="0E166714" w14:textId="77777777" w:rsidR="00730DC5" w:rsidRPr="00EC069E" w:rsidRDefault="00730DC5" w:rsidP="00730DC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14" w:type="dxa"/>
          </w:tcPr>
          <w:p w14:paraId="0C7D332D" w14:textId="77777777" w:rsidR="00730DC5" w:rsidRPr="00EC069E" w:rsidRDefault="00730DC5" w:rsidP="00730DC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30DC5" w:rsidRPr="00EC069E" w14:paraId="266AC539" w14:textId="77777777">
        <w:tc>
          <w:tcPr>
            <w:tcW w:w="828" w:type="dxa"/>
          </w:tcPr>
          <w:p w14:paraId="1C7279C9" w14:textId="77777777" w:rsidR="00730DC5" w:rsidRPr="00EC069E" w:rsidRDefault="00730DC5" w:rsidP="0006034C">
            <w:pPr>
              <w:tabs>
                <w:tab w:val="left" w:pos="804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26" w:name="p_FigureContent"/>
            <w:bookmarkEnd w:id="26"/>
          </w:p>
        </w:tc>
        <w:tc>
          <w:tcPr>
            <w:tcW w:w="7080" w:type="dxa"/>
          </w:tcPr>
          <w:p w14:paraId="6EB6DA4D" w14:textId="77777777" w:rsidR="00730DC5" w:rsidRPr="00EC069E" w:rsidRDefault="00730DC5" w:rsidP="00730DC5">
            <w:pPr>
              <w:tabs>
                <w:tab w:val="left" w:pos="80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4" w:type="dxa"/>
            <w:vAlign w:val="bottom"/>
          </w:tcPr>
          <w:p w14:paraId="77E1A458" w14:textId="77777777" w:rsidR="00730DC5" w:rsidRPr="00EC069E" w:rsidRDefault="00730DC5" w:rsidP="00730DC5">
            <w:pPr>
              <w:tabs>
                <w:tab w:val="left" w:pos="804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91CDBEB" w14:textId="77777777" w:rsidR="00730DC5" w:rsidRPr="00EC069E" w:rsidRDefault="00730DC5" w:rsidP="009520FA">
      <w:pPr>
        <w:rPr>
          <w:rFonts w:ascii="TH SarabunPSK" w:hAnsi="TH SarabunPSK" w:cs="TH SarabunPSK"/>
          <w:b/>
          <w:bCs/>
          <w:color w:val="000000"/>
          <w:kern w:val="32"/>
          <w:sz w:val="32"/>
          <w:szCs w:val="32"/>
        </w:rPr>
      </w:pPr>
    </w:p>
    <w:p w14:paraId="132DB9C4" w14:textId="77777777" w:rsidR="0046418F" w:rsidRPr="00EC069E" w:rsidRDefault="0046418F" w:rsidP="009520FA">
      <w:pPr>
        <w:rPr>
          <w:rFonts w:ascii="TH SarabunPSK" w:hAnsi="TH SarabunPSK" w:cs="TH SarabunPSK"/>
          <w:b/>
          <w:bCs/>
          <w:color w:val="000000"/>
          <w:kern w:val="32"/>
          <w:sz w:val="32"/>
          <w:szCs w:val="32"/>
        </w:rPr>
      </w:pPr>
    </w:p>
    <w:p w14:paraId="5C3C3D30" w14:textId="77777777" w:rsidR="009520FA" w:rsidRPr="00EC069E" w:rsidRDefault="009520FA" w:rsidP="009520FA">
      <w:pPr>
        <w:rPr>
          <w:rFonts w:ascii="TH SarabunPSK" w:hAnsi="TH SarabunPSK" w:cs="TH SarabunPSK"/>
          <w:color w:val="000000"/>
        </w:rPr>
      </w:pPr>
    </w:p>
    <w:p w14:paraId="0E0441FE" w14:textId="77777777" w:rsidR="009520FA" w:rsidRPr="00EC069E" w:rsidRDefault="009520FA" w:rsidP="009520FA">
      <w:pPr>
        <w:rPr>
          <w:rFonts w:ascii="TH SarabunPSK" w:hAnsi="TH SarabunPSK" w:cs="TH SarabunPSK"/>
          <w:color w:val="000000"/>
        </w:rPr>
        <w:sectPr w:rsidR="009520FA" w:rsidRPr="00EC069E" w:rsidSect="00E03645">
          <w:footnotePr>
            <w:pos w:val="beneathText"/>
            <w:numFmt w:val="upperRoman"/>
          </w:footnotePr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14:paraId="546461CC" w14:textId="77777777" w:rsidR="00AC4E9D" w:rsidRPr="00EC069E" w:rsidRDefault="00AC4E9D" w:rsidP="00AC4E9D">
      <w:pPr>
        <w:tabs>
          <w:tab w:val="left" w:pos="7920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คำอธิบายสัญลักษณ์และคำย่อ</w:t>
      </w:r>
    </w:p>
    <w:p w14:paraId="2A08B59D" w14:textId="77777777" w:rsidR="00922A85" w:rsidRPr="00EC069E" w:rsidRDefault="00922A85" w:rsidP="00922A8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p w14:paraId="2B2C0E18" w14:textId="77777777" w:rsidR="00922A85" w:rsidRPr="00EC069E" w:rsidRDefault="00922A85" w:rsidP="00922A85">
      <w:pPr>
        <w:tabs>
          <w:tab w:val="left" w:pos="1560"/>
          <w:tab w:val="left" w:pos="1920"/>
        </w:tabs>
        <w:ind w:left="1920" w:hanging="1920"/>
        <w:rPr>
          <w:rFonts w:ascii="TH SarabunPSK" w:hAnsi="TH SarabunPSK" w:cs="TH SarabunPSK"/>
          <w:color w:val="000000"/>
          <w:sz w:val="32"/>
          <w:szCs w:val="32"/>
        </w:rPr>
      </w:pPr>
      <w:bookmarkStart w:id="27" w:name="p_Abbrevious"/>
      <w:bookmarkEnd w:id="27"/>
    </w:p>
    <w:p w14:paraId="54258230" w14:textId="77777777" w:rsidR="00F30D19" w:rsidRPr="00EC069E" w:rsidRDefault="00F30D19" w:rsidP="00350FA7">
      <w:pPr>
        <w:rPr>
          <w:rFonts w:ascii="TH SarabunPSK" w:hAnsi="TH SarabunPSK" w:cs="TH SarabunPSK"/>
        </w:rPr>
      </w:pPr>
    </w:p>
    <w:p w14:paraId="3E00529D" w14:textId="77777777" w:rsidR="00F30D19" w:rsidRPr="00EC069E" w:rsidRDefault="00F30D19" w:rsidP="00350FA7">
      <w:pPr>
        <w:rPr>
          <w:rFonts w:ascii="TH SarabunPSK" w:hAnsi="TH SarabunPSK" w:cs="TH SarabunPSK"/>
        </w:rPr>
        <w:sectPr w:rsidR="00F30D19" w:rsidRPr="00EC069E" w:rsidSect="00916298">
          <w:headerReference w:type="default" r:id="rId12"/>
          <w:footnotePr>
            <w:pos w:val="beneathText"/>
            <w:numFmt w:val="upperRoman"/>
          </w:footnotePr>
          <w:pgSz w:w="11906" w:h="16838"/>
          <w:pgMar w:top="2160" w:right="1440" w:bottom="1440" w:left="2160" w:header="706" w:footer="706" w:gutter="0"/>
          <w:pgNumType w:start="1"/>
          <w:cols w:space="708"/>
          <w:docGrid w:linePitch="360"/>
        </w:sectPr>
      </w:pPr>
    </w:p>
    <w:p w14:paraId="2D6E2F72" w14:textId="77777777" w:rsidR="00FF22B4" w:rsidRPr="00EC069E" w:rsidRDefault="0035470D" w:rsidP="00612331">
      <w:pPr>
        <w:pStyle w:val="Heading1"/>
        <w:spacing w:before="0" w:after="0"/>
        <w:rPr>
          <w:rFonts w:ascii="TH SarabunPSK" w:hAnsi="TH SarabunPSK" w:cs="TH SarabunPSK"/>
          <w:cs/>
        </w:rPr>
      </w:pPr>
      <w:bookmarkStart w:id="28" w:name="detail_th_thesisname"/>
      <w:bookmarkStart w:id="29" w:name="detail_eng_thesisname"/>
      <w:bookmarkEnd w:id="0"/>
      <w:bookmarkEnd w:id="28"/>
      <w:bookmarkEnd w:id="29"/>
      <w:r w:rsidRPr="00EC069E">
        <w:rPr>
          <w:rFonts w:ascii="TH SarabunPSK" w:hAnsi="TH SarabunPSK" w:cs="TH SarabunPSK"/>
          <w:cs/>
        </w:rPr>
        <w:lastRenderedPageBreak/>
        <w:t>คำนำ</w:t>
      </w:r>
    </w:p>
    <w:p w14:paraId="771EFD28" w14:textId="77777777" w:rsidR="00D45AFA" w:rsidRPr="00EC069E" w:rsidRDefault="00D45AFA" w:rsidP="00D45AFA">
      <w:pPr>
        <w:jc w:val="center"/>
        <w:rPr>
          <w:rFonts w:ascii="TH SarabunPSK" w:hAnsi="TH SarabunPSK" w:cs="TH SarabunPSK"/>
          <w:color w:val="000000"/>
        </w:rPr>
      </w:pPr>
    </w:p>
    <w:p w14:paraId="7AE2D213" w14:textId="77777777" w:rsidR="00D45AFA" w:rsidRPr="00EC069E" w:rsidRDefault="00D45AFA" w:rsidP="00D45AFA">
      <w:pPr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bookmarkStart w:id="30" w:name="pos_detail"/>
      <w:bookmarkStart w:id="31" w:name="Text5"/>
      <w:bookmarkEnd w:id="30"/>
      <w:r w:rsidR="004653BF" w:rsidRPr="00EC069E">
        <w:rPr>
          <w:rFonts w:ascii="TH SarabunPSK" w:hAnsi="TH SarabunPSK" w:cs="TH SarabunPSK"/>
          <w:color w:val="000000"/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default w:val="เนื้อหาคำนำ ย่อหน้า 1"/>
            </w:textInput>
          </w:ffData>
        </w:fldChar>
      </w:r>
      <w:r w:rsidR="004653BF" w:rsidRPr="00EC069E">
        <w:rPr>
          <w:rFonts w:ascii="TH SarabunPSK" w:hAnsi="TH SarabunPSK" w:cs="TH SarabunPSK"/>
          <w:color w:val="000000"/>
          <w:sz w:val="32"/>
          <w:szCs w:val="32"/>
        </w:rPr>
        <w:instrText xml:space="preserve"> FORMTEXT </w:instrText>
      </w:r>
      <w:r w:rsidR="004653BF" w:rsidRPr="00EC069E">
        <w:rPr>
          <w:rFonts w:ascii="TH SarabunPSK" w:hAnsi="TH SarabunPSK" w:cs="TH SarabunPSK"/>
          <w:color w:val="000000"/>
          <w:sz w:val="32"/>
          <w:szCs w:val="32"/>
        </w:rPr>
      </w:r>
      <w:r w:rsidR="004653BF" w:rsidRPr="00EC069E">
        <w:rPr>
          <w:rFonts w:ascii="TH SarabunPSK" w:hAnsi="TH SarabunPSK" w:cs="TH SarabunPSK"/>
          <w:color w:val="000000"/>
          <w:sz w:val="32"/>
          <w:szCs w:val="32"/>
        </w:rPr>
        <w:fldChar w:fldCharType="separate"/>
      </w:r>
      <w:r w:rsidR="004653BF" w:rsidRPr="00EC069E">
        <w:rPr>
          <w:rFonts w:ascii="TH SarabunPSK" w:hAnsi="TH SarabunPSK" w:cs="TH SarabunPSK"/>
          <w:noProof/>
          <w:color w:val="000000"/>
          <w:sz w:val="32"/>
          <w:szCs w:val="32"/>
          <w:cs/>
        </w:rPr>
        <w:t xml:space="preserve">เนื้อหาคำนำ ย่อหน้า </w:t>
      </w:r>
      <w:r w:rsidR="004653BF" w:rsidRPr="00EC069E">
        <w:rPr>
          <w:rFonts w:ascii="TH SarabunPSK" w:hAnsi="TH SarabunPSK" w:cs="TH SarabunPSK"/>
          <w:noProof/>
          <w:color w:val="000000"/>
          <w:sz w:val="32"/>
          <w:szCs w:val="32"/>
        </w:rPr>
        <w:t>1</w:t>
      </w:r>
      <w:r w:rsidR="004653BF" w:rsidRPr="00EC069E">
        <w:rPr>
          <w:rFonts w:ascii="TH SarabunPSK" w:hAnsi="TH SarabunPSK" w:cs="TH SarabunPSK"/>
          <w:color w:val="000000"/>
          <w:sz w:val="32"/>
          <w:szCs w:val="32"/>
        </w:rPr>
        <w:fldChar w:fldCharType="end"/>
      </w:r>
      <w:bookmarkEnd w:id="31"/>
      <w:r w:rsidR="004653BF" w:rsidRPr="00EC06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AA22E7E" w14:textId="77777777" w:rsidR="004653BF" w:rsidRPr="00EC069E" w:rsidRDefault="004653BF" w:rsidP="00D45AF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ADE80E5" w14:textId="77777777" w:rsidR="004653BF" w:rsidRPr="00EC069E" w:rsidRDefault="004653BF" w:rsidP="004653BF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เนื้อหาคำนำ ย่อหน้า 2"/>
            </w:textInput>
          </w:ffData>
        </w:fldChar>
      </w:r>
      <w:r w:rsidRPr="00EC069E">
        <w:rPr>
          <w:rFonts w:ascii="TH SarabunPSK" w:hAnsi="TH SarabunPSK" w:cs="TH SarabunPSK"/>
          <w:color w:val="000000"/>
          <w:sz w:val="32"/>
          <w:szCs w:val="32"/>
        </w:rPr>
        <w:instrText xml:space="preserve"> FORMTEXT </w:instrText>
      </w:r>
      <w:r w:rsidRPr="00EC069E">
        <w:rPr>
          <w:rFonts w:ascii="TH SarabunPSK" w:hAnsi="TH SarabunPSK" w:cs="TH SarabunPSK"/>
          <w:color w:val="000000"/>
          <w:sz w:val="32"/>
          <w:szCs w:val="32"/>
        </w:rPr>
      </w: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separate"/>
      </w:r>
      <w:r w:rsidRPr="00EC069E">
        <w:rPr>
          <w:rFonts w:ascii="TH SarabunPSK" w:hAnsi="TH SarabunPSK" w:cs="TH SarabunPSK"/>
          <w:noProof/>
          <w:color w:val="000000"/>
          <w:sz w:val="32"/>
          <w:szCs w:val="32"/>
          <w:cs/>
        </w:rPr>
        <w:t xml:space="preserve">เนื้อหาคำนำ ย่อหน้า </w:t>
      </w:r>
      <w:r w:rsidRPr="00EC069E">
        <w:rPr>
          <w:rFonts w:ascii="TH SarabunPSK" w:hAnsi="TH SarabunPSK" w:cs="TH SarabunPSK"/>
          <w:noProof/>
          <w:color w:val="000000"/>
          <w:sz w:val="32"/>
          <w:szCs w:val="32"/>
        </w:rPr>
        <w:t>2</w:t>
      </w: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end"/>
      </w:r>
    </w:p>
    <w:p w14:paraId="7503CB52" w14:textId="77777777" w:rsidR="004653BF" w:rsidRPr="00EC069E" w:rsidRDefault="004653BF" w:rsidP="004653BF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2D9C0BFD" w14:textId="77777777" w:rsidR="007B4D49" w:rsidRPr="00EC069E" w:rsidRDefault="004653BF" w:rsidP="007B4D49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เนื้อหาคำนำ ย่อหน้า 3"/>
            </w:textInput>
          </w:ffData>
        </w:fldChar>
      </w:r>
      <w:r w:rsidRPr="00EC069E">
        <w:rPr>
          <w:rFonts w:ascii="TH SarabunPSK" w:hAnsi="TH SarabunPSK" w:cs="TH SarabunPSK"/>
          <w:color w:val="000000"/>
          <w:sz w:val="32"/>
          <w:szCs w:val="32"/>
        </w:rPr>
        <w:instrText xml:space="preserve"> FORMTEXT </w:instrText>
      </w:r>
      <w:r w:rsidRPr="00EC069E">
        <w:rPr>
          <w:rFonts w:ascii="TH SarabunPSK" w:hAnsi="TH SarabunPSK" w:cs="TH SarabunPSK"/>
          <w:color w:val="000000"/>
          <w:sz w:val="32"/>
          <w:szCs w:val="32"/>
        </w:rPr>
      </w: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separate"/>
      </w:r>
      <w:r w:rsidRPr="00EC069E">
        <w:rPr>
          <w:rFonts w:ascii="TH SarabunPSK" w:hAnsi="TH SarabunPSK" w:cs="TH SarabunPSK"/>
          <w:noProof/>
          <w:color w:val="000000"/>
          <w:sz w:val="32"/>
          <w:szCs w:val="32"/>
          <w:cs/>
        </w:rPr>
        <w:t xml:space="preserve">เนื้อหาคำนำ ย่อหน้า </w:t>
      </w:r>
      <w:r w:rsidRPr="00EC069E">
        <w:rPr>
          <w:rFonts w:ascii="TH SarabunPSK" w:hAnsi="TH SarabunPSK" w:cs="TH SarabunPSK"/>
          <w:noProof/>
          <w:color w:val="000000"/>
          <w:sz w:val="32"/>
          <w:szCs w:val="32"/>
        </w:rPr>
        <w:t>3</w:t>
      </w: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end"/>
      </w:r>
    </w:p>
    <w:p w14:paraId="5684C4D9" w14:textId="77777777" w:rsidR="00210FD0" w:rsidRPr="00EC069E" w:rsidRDefault="00210FD0" w:rsidP="007B4D49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E808DCD" w14:textId="77777777" w:rsidR="00987F98" w:rsidRPr="00EC069E" w:rsidRDefault="00987F98" w:rsidP="007B4D49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4CCCA8F" w14:textId="77777777" w:rsidR="00210FD0" w:rsidRPr="00EC069E" w:rsidRDefault="00210FD0" w:rsidP="007B4D49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F83CF08" w14:textId="77777777" w:rsidR="00FA2C93" w:rsidRPr="00EC069E" w:rsidRDefault="00FA2C93" w:rsidP="00F7001E">
      <w:pPr>
        <w:rPr>
          <w:rFonts w:ascii="TH SarabunPSK" w:hAnsi="TH SarabunPSK" w:cs="TH SarabunPSK"/>
        </w:rPr>
        <w:sectPr w:rsidR="00FA2C93" w:rsidRPr="00EC069E" w:rsidSect="00916298">
          <w:headerReference w:type="default" r:id="rId13"/>
          <w:pgSz w:w="11906" w:h="16838"/>
          <w:pgMar w:top="2160" w:right="1440" w:bottom="1440" w:left="2160" w:header="706" w:footer="706" w:gutter="0"/>
          <w:pgNumType w:start="1"/>
          <w:cols w:space="708"/>
          <w:titlePg/>
          <w:docGrid w:linePitch="360"/>
        </w:sectPr>
      </w:pPr>
    </w:p>
    <w:p w14:paraId="1EAA1BC8" w14:textId="77777777" w:rsidR="00ED0B19" w:rsidRPr="00EC069E" w:rsidRDefault="00ED0B19" w:rsidP="00ED0B19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วัตถุประสงค์</w:t>
      </w:r>
    </w:p>
    <w:p w14:paraId="7EF89222" w14:textId="77777777" w:rsidR="00ED0B19" w:rsidRPr="00EC069E" w:rsidRDefault="00ED0B19" w:rsidP="00ED0B19">
      <w:pPr>
        <w:rPr>
          <w:rFonts w:ascii="TH SarabunPSK" w:hAnsi="TH SarabunPSK" w:cs="TH SarabunPSK"/>
          <w:sz w:val="32"/>
          <w:szCs w:val="32"/>
        </w:rPr>
      </w:pPr>
    </w:p>
    <w:p w14:paraId="210B1153" w14:textId="77777777" w:rsidR="00ED0B19" w:rsidRPr="00EC069E" w:rsidRDefault="00ED0B19" w:rsidP="00ED0B19">
      <w:pPr>
        <w:rPr>
          <w:rFonts w:ascii="TH SarabunPSK" w:hAnsi="TH SarabunPSK" w:cs="TH SarabunPSK"/>
          <w:sz w:val="32"/>
          <w:szCs w:val="32"/>
        </w:rPr>
      </w:pPr>
    </w:p>
    <w:p w14:paraId="40A45114" w14:textId="77777777" w:rsidR="00FA2C93" w:rsidRPr="00EC069E" w:rsidRDefault="00FA2C93" w:rsidP="00F7001E">
      <w:pPr>
        <w:rPr>
          <w:rFonts w:ascii="TH SarabunPSK" w:hAnsi="TH SarabunPSK" w:cs="TH SarabunPSK"/>
        </w:rPr>
        <w:sectPr w:rsidR="00FA2C93" w:rsidRPr="00EC069E" w:rsidSect="00916298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14:paraId="7AC74162" w14:textId="77777777" w:rsidR="00AF1701" w:rsidRPr="00EC069E" w:rsidRDefault="00D76F54" w:rsidP="00AF5290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การตรวจเอกสาร</w:t>
      </w:r>
    </w:p>
    <w:p w14:paraId="492433A1" w14:textId="77777777" w:rsidR="00AF1701" w:rsidRPr="00EC069E" w:rsidRDefault="00AF1701" w:rsidP="00AF1701">
      <w:pPr>
        <w:rPr>
          <w:rFonts w:ascii="TH SarabunPSK" w:hAnsi="TH SarabunPSK" w:cs="TH SarabunPSK"/>
        </w:rPr>
      </w:pPr>
    </w:p>
    <w:p w14:paraId="0CDD780A" w14:textId="77777777" w:rsidR="008242A5" w:rsidRPr="00EC069E" w:rsidRDefault="008242A5" w:rsidP="00BC4797">
      <w:pPr>
        <w:rPr>
          <w:rFonts w:ascii="TH SarabunPSK" w:hAnsi="TH SarabunPSK" w:cs="TH SarabunPSK"/>
        </w:rPr>
      </w:pPr>
    </w:p>
    <w:p w14:paraId="2752D53A" w14:textId="77777777" w:rsidR="00AF5290" w:rsidRPr="00EC069E" w:rsidRDefault="00AF5290" w:rsidP="008242A5">
      <w:pPr>
        <w:rPr>
          <w:rFonts w:ascii="TH SarabunPSK" w:hAnsi="TH SarabunPSK" w:cs="TH SarabunPSK"/>
          <w:sz w:val="32"/>
        </w:rPr>
      </w:pPr>
    </w:p>
    <w:p w14:paraId="2FCAD163" w14:textId="77777777" w:rsidR="00FA2C93" w:rsidRPr="00EC069E" w:rsidRDefault="00FA2C93" w:rsidP="00F7001E">
      <w:pPr>
        <w:rPr>
          <w:rFonts w:ascii="TH SarabunPSK" w:hAnsi="TH SarabunPSK" w:cs="TH SarabunPSK"/>
        </w:rPr>
        <w:sectPr w:rsidR="00FA2C93" w:rsidRPr="00EC069E" w:rsidSect="00916298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14:paraId="12CF891A" w14:textId="77777777" w:rsidR="00D5399F" w:rsidRPr="00EC069E" w:rsidRDefault="00D5399F" w:rsidP="00D5399F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อุปกรณ์และวิธีการ</w:t>
      </w:r>
    </w:p>
    <w:p w14:paraId="3ECB5E85" w14:textId="77777777" w:rsidR="00D5399F" w:rsidRPr="00EC069E" w:rsidRDefault="00D5399F" w:rsidP="00D5399F">
      <w:pPr>
        <w:pStyle w:val="Title"/>
        <w:jc w:val="left"/>
        <w:rPr>
          <w:rFonts w:ascii="TH SarabunPSK" w:hAnsi="TH SarabunPSK" w:cs="TH SarabunPSK"/>
        </w:rPr>
      </w:pPr>
    </w:p>
    <w:p w14:paraId="1AF5F760" w14:textId="77777777" w:rsidR="00D5399F" w:rsidRPr="00EC069E" w:rsidRDefault="00D5399F" w:rsidP="00D5399F">
      <w:pPr>
        <w:pStyle w:val="Heading2"/>
        <w:numPr>
          <w:ilvl w:val="0"/>
          <w:numId w:val="0"/>
        </w:numPr>
        <w:jc w:val="center"/>
        <w:rPr>
          <w:rFonts w:ascii="TH SarabunPSK" w:hAnsi="TH SarabunPSK" w:cs="TH SarabunPSK"/>
          <w:cs/>
        </w:rPr>
      </w:pPr>
      <w:r w:rsidRPr="00EC069E">
        <w:rPr>
          <w:rFonts w:ascii="TH SarabunPSK" w:hAnsi="TH SarabunPSK" w:cs="TH SarabunPSK"/>
          <w:cs/>
        </w:rPr>
        <w:t>อุปกรณ์</w:t>
      </w:r>
    </w:p>
    <w:p w14:paraId="691FD64B" w14:textId="77777777" w:rsidR="00D5399F" w:rsidRPr="00EC069E" w:rsidRDefault="00D5399F" w:rsidP="00D5399F">
      <w:pPr>
        <w:pStyle w:val="Title"/>
        <w:rPr>
          <w:rFonts w:ascii="TH SarabunPSK" w:hAnsi="TH SarabunPSK" w:cs="TH SarabunPSK"/>
          <w:u w:val="single"/>
        </w:rPr>
      </w:pPr>
    </w:p>
    <w:bookmarkStart w:id="32" w:name="Text24"/>
    <w:p w14:paraId="056CF2D6" w14:textId="77777777" w:rsidR="00D5399F" w:rsidRPr="00EC069E" w:rsidRDefault="00D5399F" w:rsidP="00D5399F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EC069E">
        <w:rPr>
          <w:rFonts w:ascii="TH SarabunPSK" w:hAnsi="TH SarabunPSK" w:cs="TH SarabunPSK"/>
          <w:b w:val="0"/>
          <w:bCs w:val="0"/>
          <w:cs/>
        </w:rPr>
        <w:fldChar w:fldCharType="begin">
          <w:ffData>
            <w:name w:val="Text24"/>
            <w:enabled/>
            <w:calcOnExit w:val="0"/>
            <w:textInput>
              <w:default w:val="รายละเอียดอุปกรณ์"/>
            </w:textInput>
          </w:ffData>
        </w:fldChar>
      </w:r>
      <w:r w:rsidRPr="00EC069E">
        <w:rPr>
          <w:rFonts w:ascii="TH SarabunPSK" w:hAnsi="TH SarabunPSK" w:cs="TH SarabunPSK"/>
          <w:b w:val="0"/>
          <w:bCs w:val="0"/>
          <w:cs/>
        </w:rPr>
        <w:instrText xml:space="preserve"> </w:instrText>
      </w:r>
      <w:r w:rsidRPr="00EC069E">
        <w:rPr>
          <w:rFonts w:ascii="TH SarabunPSK" w:hAnsi="TH SarabunPSK" w:cs="TH SarabunPSK"/>
          <w:b w:val="0"/>
          <w:bCs w:val="0"/>
        </w:rPr>
        <w:instrText>FORMTEXT</w:instrText>
      </w:r>
      <w:r w:rsidRPr="00EC069E">
        <w:rPr>
          <w:rFonts w:ascii="TH SarabunPSK" w:hAnsi="TH SarabunPSK" w:cs="TH SarabunPSK"/>
          <w:b w:val="0"/>
          <w:bCs w:val="0"/>
          <w:cs/>
        </w:rPr>
        <w:instrText xml:space="preserve"> </w:instrText>
      </w:r>
      <w:r w:rsidRPr="00EC069E">
        <w:rPr>
          <w:rFonts w:ascii="TH SarabunPSK" w:hAnsi="TH SarabunPSK" w:cs="TH SarabunPSK"/>
          <w:b w:val="0"/>
          <w:bCs w:val="0"/>
          <w:cs/>
        </w:rPr>
      </w:r>
      <w:r w:rsidRPr="00EC069E">
        <w:rPr>
          <w:rFonts w:ascii="TH SarabunPSK" w:hAnsi="TH SarabunPSK" w:cs="TH SarabunPSK"/>
          <w:b w:val="0"/>
          <w:bCs w:val="0"/>
          <w:cs/>
        </w:rPr>
        <w:fldChar w:fldCharType="separate"/>
      </w:r>
      <w:r w:rsidRPr="00EC069E">
        <w:rPr>
          <w:rFonts w:ascii="TH SarabunPSK" w:hAnsi="TH SarabunPSK" w:cs="TH SarabunPSK"/>
          <w:b w:val="0"/>
          <w:bCs w:val="0"/>
          <w:noProof/>
          <w:cs/>
        </w:rPr>
        <w:t>รายละเอียดอุปกรณ์</w:t>
      </w:r>
      <w:r w:rsidRPr="00EC069E">
        <w:rPr>
          <w:rFonts w:ascii="TH SarabunPSK" w:hAnsi="TH SarabunPSK" w:cs="TH SarabunPSK"/>
          <w:b w:val="0"/>
          <w:bCs w:val="0"/>
          <w:cs/>
        </w:rPr>
        <w:fldChar w:fldCharType="end"/>
      </w:r>
      <w:bookmarkEnd w:id="32"/>
    </w:p>
    <w:p w14:paraId="3FACAB52" w14:textId="77777777" w:rsidR="00286857" w:rsidRPr="00EC069E" w:rsidRDefault="00286857" w:rsidP="00286857">
      <w:pPr>
        <w:jc w:val="both"/>
        <w:rPr>
          <w:rFonts w:ascii="TH SarabunPSK" w:hAnsi="TH SarabunPSK" w:cs="TH SarabunPSK"/>
          <w:sz w:val="32"/>
          <w:szCs w:val="32"/>
        </w:rPr>
      </w:pPr>
    </w:p>
    <w:p w14:paraId="5E354FBD" w14:textId="77777777" w:rsidR="002A619B" w:rsidRPr="00EC069E" w:rsidRDefault="002A619B" w:rsidP="00286857">
      <w:pPr>
        <w:jc w:val="both"/>
        <w:rPr>
          <w:rFonts w:ascii="TH SarabunPSK" w:hAnsi="TH SarabunPSK" w:cs="TH SarabunPSK"/>
          <w:sz w:val="32"/>
          <w:szCs w:val="32"/>
        </w:rPr>
      </w:pPr>
    </w:p>
    <w:p w14:paraId="3E40F587" w14:textId="77777777" w:rsidR="00D5399F" w:rsidRPr="00EC069E" w:rsidRDefault="00D5399F" w:rsidP="00D5399F">
      <w:pPr>
        <w:pStyle w:val="Heading2"/>
        <w:numPr>
          <w:ilvl w:val="0"/>
          <w:numId w:val="0"/>
        </w:numPr>
        <w:jc w:val="center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t>วิธีการ</w:t>
      </w:r>
    </w:p>
    <w:p w14:paraId="5D181D26" w14:textId="77777777" w:rsidR="00D5399F" w:rsidRPr="00EC069E" w:rsidRDefault="00D5399F" w:rsidP="00D5399F">
      <w:pPr>
        <w:jc w:val="both"/>
        <w:rPr>
          <w:rFonts w:ascii="TH SarabunPSK" w:hAnsi="TH SarabunPSK" w:cs="TH SarabunPSK"/>
          <w:sz w:val="32"/>
          <w:szCs w:val="32"/>
        </w:rPr>
      </w:pPr>
    </w:p>
    <w:p w14:paraId="0123243C" w14:textId="77777777" w:rsidR="00D5399F" w:rsidRPr="00EC069E" w:rsidRDefault="00D5399F" w:rsidP="00D5399F">
      <w:pPr>
        <w:jc w:val="both"/>
        <w:rPr>
          <w:rFonts w:ascii="TH SarabunPSK" w:hAnsi="TH SarabunPSK" w:cs="TH SarabunPSK"/>
          <w:sz w:val="32"/>
          <w:szCs w:val="32"/>
        </w:rPr>
      </w:pPr>
      <w:r w:rsidRPr="00EC069E">
        <w:rPr>
          <w:rFonts w:ascii="TH SarabunPSK" w:hAnsi="TH SarabunPSK" w:cs="TH SarabunPSK"/>
          <w:sz w:val="32"/>
          <w:szCs w:val="32"/>
          <w:cs/>
        </w:rPr>
        <w:tab/>
      </w:r>
      <w:bookmarkStart w:id="33" w:name="Text25"/>
      <w:r w:rsidRPr="00EC069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25"/>
            <w:enabled/>
            <w:calcOnExit w:val="0"/>
            <w:textInput>
              <w:default w:val="รายละเอียดวิธีการ"/>
            </w:textInput>
          </w:ffData>
        </w:fldChar>
      </w:r>
      <w:r w:rsidRPr="00EC069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C069E">
        <w:rPr>
          <w:rFonts w:ascii="TH SarabunPSK" w:hAnsi="TH SarabunPSK" w:cs="TH SarabunPSK"/>
          <w:sz w:val="32"/>
          <w:szCs w:val="32"/>
        </w:rPr>
        <w:instrText>FORMTEXT</w:instrText>
      </w:r>
      <w:r w:rsidRPr="00EC069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C069E">
        <w:rPr>
          <w:rFonts w:ascii="TH SarabunPSK" w:hAnsi="TH SarabunPSK" w:cs="TH SarabunPSK"/>
          <w:sz w:val="32"/>
          <w:szCs w:val="32"/>
          <w:cs/>
        </w:rPr>
      </w:r>
      <w:r w:rsidRPr="00EC069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C069E">
        <w:rPr>
          <w:rFonts w:ascii="TH SarabunPSK" w:hAnsi="TH SarabunPSK" w:cs="TH SarabunPSK"/>
          <w:noProof/>
          <w:sz w:val="32"/>
          <w:szCs w:val="32"/>
          <w:cs/>
        </w:rPr>
        <w:t>รายละเอียดวิธีการ</w:t>
      </w:r>
      <w:r w:rsidRPr="00EC069E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33"/>
    </w:p>
    <w:p w14:paraId="3C31B4B7" w14:textId="77777777" w:rsidR="00286857" w:rsidRPr="00EC069E" w:rsidRDefault="00286857" w:rsidP="00383F3B">
      <w:pPr>
        <w:jc w:val="both"/>
        <w:rPr>
          <w:rFonts w:ascii="TH SarabunPSK" w:hAnsi="TH SarabunPSK" w:cs="TH SarabunPSK"/>
          <w:sz w:val="32"/>
          <w:szCs w:val="32"/>
        </w:rPr>
      </w:pPr>
    </w:p>
    <w:p w14:paraId="59EE9CAF" w14:textId="77777777" w:rsidR="00987F98" w:rsidRPr="00EC069E" w:rsidRDefault="00987F98" w:rsidP="00383F3B">
      <w:pPr>
        <w:jc w:val="both"/>
        <w:rPr>
          <w:rFonts w:ascii="TH SarabunPSK" w:hAnsi="TH SarabunPSK" w:cs="TH SarabunPSK"/>
          <w:sz w:val="32"/>
          <w:szCs w:val="32"/>
        </w:rPr>
      </w:pPr>
    </w:p>
    <w:p w14:paraId="31FDC077" w14:textId="77777777" w:rsidR="00FA2C93" w:rsidRPr="00EC069E" w:rsidRDefault="00FA2C93" w:rsidP="00F7001E">
      <w:pPr>
        <w:rPr>
          <w:rFonts w:ascii="TH SarabunPSK" w:hAnsi="TH SarabunPSK" w:cs="TH SarabunPSK"/>
        </w:rPr>
        <w:sectPr w:rsidR="00FA2C93" w:rsidRPr="00EC069E" w:rsidSect="00916298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14:paraId="6ECD555E" w14:textId="77777777" w:rsidR="00D01DE6" w:rsidRPr="00EC069E" w:rsidRDefault="009B6872" w:rsidP="00D01DE6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ผลและ</w:t>
      </w:r>
      <w:r w:rsidR="00D01DE6" w:rsidRPr="00EC069E">
        <w:rPr>
          <w:rFonts w:ascii="TH SarabunPSK" w:hAnsi="TH SarabunPSK" w:cs="TH SarabunPSK"/>
          <w:cs/>
        </w:rPr>
        <w:t>วิจารณ์</w:t>
      </w:r>
    </w:p>
    <w:p w14:paraId="5650E392" w14:textId="77777777" w:rsidR="00D01DE6" w:rsidRPr="00EC069E" w:rsidRDefault="00D01DE6" w:rsidP="00D01DE6">
      <w:pPr>
        <w:pStyle w:val="Title"/>
        <w:rPr>
          <w:rFonts w:ascii="TH SarabunPSK" w:hAnsi="TH SarabunPSK" w:cs="TH SarabunPSK"/>
          <w:b w:val="0"/>
          <w:bCs w:val="0"/>
        </w:rPr>
      </w:pPr>
    </w:p>
    <w:p w14:paraId="78372B95" w14:textId="77777777" w:rsidR="00977D83" w:rsidRPr="00EC069E" w:rsidRDefault="00977D83" w:rsidP="00977D83">
      <w:pPr>
        <w:pStyle w:val="Heading2"/>
        <w:numPr>
          <w:ilvl w:val="0"/>
          <w:numId w:val="0"/>
        </w:numPr>
        <w:jc w:val="center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t>ผล</w:t>
      </w:r>
    </w:p>
    <w:p w14:paraId="778FE145" w14:textId="77777777" w:rsidR="00D11FA3" w:rsidRPr="00EC069E" w:rsidRDefault="00D11FA3" w:rsidP="00D11FA3">
      <w:pPr>
        <w:rPr>
          <w:rFonts w:ascii="TH SarabunPSK" w:hAnsi="TH SarabunPSK" w:cs="TH SarabunPSK"/>
        </w:rPr>
      </w:pPr>
    </w:p>
    <w:p w14:paraId="65C214DE" w14:textId="77777777" w:rsidR="00D5399F" w:rsidRPr="00EC069E" w:rsidRDefault="00462F08" w:rsidP="00D76F54">
      <w:pPr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bookmarkStart w:id="34" w:name="Text27"/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fldChar w:fldCharType="begin">
          <w:ffData>
            <w:name w:val="Text27"/>
            <w:enabled/>
            <w:calcOnExit w:val="0"/>
            <w:textInput>
              <w:default w:val="รายละเอียดการวิจารณ์"/>
            </w:textInput>
          </w:ffData>
        </w:fldChar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instrText xml:space="preserve"> </w:instrText>
      </w:r>
      <w:r w:rsidRPr="00EC069E">
        <w:rPr>
          <w:rFonts w:ascii="TH SarabunPSK" w:hAnsi="TH SarabunPSK" w:cs="TH SarabunPSK"/>
          <w:color w:val="000000"/>
          <w:sz w:val="32"/>
          <w:szCs w:val="32"/>
        </w:rPr>
        <w:instrText>FORMTEXT</w:instrTex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instrText xml:space="preserve"> </w:instrTex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fldChar w:fldCharType="separate"/>
      </w:r>
      <w:r w:rsidRPr="00EC069E">
        <w:rPr>
          <w:rFonts w:ascii="TH SarabunPSK" w:hAnsi="TH SarabunPSK" w:cs="TH SarabunPSK"/>
          <w:noProof/>
          <w:color w:val="000000"/>
          <w:sz w:val="32"/>
          <w:szCs w:val="32"/>
          <w:cs/>
        </w:rPr>
        <w:t>รายละเอียดการวิจารณ์</w: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fldChar w:fldCharType="end"/>
      </w:r>
      <w:bookmarkEnd w:id="34"/>
    </w:p>
    <w:p w14:paraId="61A76BC7" w14:textId="77777777" w:rsidR="00977D83" w:rsidRPr="00EC069E" w:rsidRDefault="00977D83" w:rsidP="00D76F5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EDE970B" w14:textId="77777777" w:rsidR="00977D83" w:rsidRPr="00EC069E" w:rsidRDefault="00977D83" w:rsidP="00977D83">
      <w:pPr>
        <w:pStyle w:val="Heading2"/>
        <w:numPr>
          <w:ilvl w:val="0"/>
          <w:numId w:val="0"/>
        </w:numPr>
        <w:jc w:val="center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t>วิจารณ์</w:t>
      </w:r>
    </w:p>
    <w:p w14:paraId="6C557475" w14:textId="77777777" w:rsidR="00D11FA3" w:rsidRPr="00EC069E" w:rsidRDefault="00D11FA3" w:rsidP="00D11FA3">
      <w:pPr>
        <w:rPr>
          <w:rFonts w:ascii="TH SarabunPSK" w:hAnsi="TH SarabunPSK" w:cs="TH SarabunPSK"/>
        </w:rPr>
      </w:pPr>
    </w:p>
    <w:p w14:paraId="2561A943" w14:textId="77777777" w:rsidR="00977D83" w:rsidRPr="00EC069E" w:rsidRDefault="00977D83" w:rsidP="00977D83">
      <w:pPr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fldChar w:fldCharType="begin">
          <w:ffData>
            <w:name w:val="Text27"/>
            <w:enabled/>
            <w:calcOnExit w:val="0"/>
            <w:textInput>
              <w:default w:val="รายละเอียดการวิจารณ์"/>
            </w:textInput>
          </w:ffData>
        </w:fldChar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instrText xml:space="preserve"> </w:instrText>
      </w:r>
      <w:r w:rsidRPr="00EC069E">
        <w:rPr>
          <w:rFonts w:ascii="TH SarabunPSK" w:hAnsi="TH SarabunPSK" w:cs="TH SarabunPSK"/>
          <w:color w:val="000000"/>
          <w:sz w:val="32"/>
          <w:szCs w:val="32"/>
        </w:rPr>
        <w:instrText>FORMTEXT</w:instrTex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instrText xml:space="preserve"> </w:instrTex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fldChar w:fldCharType="separate"/>
      </w:r>
      <w:r w:rsidRPr="00EC069E">
        <w:rPr>
          <w:rFonts w:ascii="TH SarabunPSK" w:hAnsi="TH SarabunPSK" w:cs="TH SarabunPSK"/>
          <w:noProof/>
          <w:color w:val="000000"/>
          <w:sz w:val="32"/>
          <w:szCs w:val="32"/>
          <w:cs/>
        </w:rPr>
        <w:t>รายละเอียดการวิจารณ์</w: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fldChar w:fldCharType="end"/>
      </w:r>
    </w:p>
    <w:p w14:paraId="2EA73373" w14:textId="77777777" w:rsidR="00FA2C93" w:rsidRPr="00EC069E" w:rsidRDefault="00FA2C93" w:rsidP="00D76F5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F6DA0E3" w14:textId="77777777" w:rsidR="00FA2C93" w:rsidRPr="00EC069E" w:rsidRDefault="00FA2C93" w:rsidP="00D76F5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BC203B4" w14:textId="77777777" w:rsidR="00FA2C93" w:rsidRPr="00EC069E" w:rsidRDefault="00FA2C93" w:rsidP="00F7001E">
      <w:pPr>
        <w:rPr>
          <w:rFonts w:ascii="TH SarabunPSK" w:hAnsi="TH SarabunPSK" w:cs="TH SarabunPSK"/>
        </w:rPr>
        <w:sectPr w:rsidR="00FA2C93" w:rsidRPr="00EC069E" w:rsidSect="00916298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14:paraId="2D14BEB3" w14:textId="77777777" w:rsidR="00462F08" w:rsidRPr="00EC069E" w:rsidRDefault="00462F08" w:rsidP="00462F08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สรุป</w:t>
      </w:r>
      <w:r w:rsidR="00B6172C" w:rsidRPr="00EC069E">
        <w:rPr>
          <w:rFonts w:ascii="TH SarabunPSK" w:hAnsi="TH SarabunPSK" w:cs="TH SarabunPSK"/>
          <w:cs/>
        </w:rPr>
        <w:t>และข้อเสนอแนะ</w:t>
      </w:r>
    </w:p>
    <w:p w14:paraId="0FE4963F" w14:textId="77777777" w:rsidR="00B6172C" w:rsidRPr="00EC069E" w:rsidRDefault="00B6172C" w:rsidP="00B6172C">
      <w:pPr>
        <w:pStyle w:val="Heading2"/>
        <w:numPr>
          <w:ilvl w:val="0"/>
          <w:numId w:val="0"/>
        </w:numPr>
        <w:jc w:val="center"/>
        <w:rPr>
          <w:rFonts w:ascii="TH SarabunPSK" w:hAnsi="TH SarabunPSK" w:cs="TH SarabunPSK"/>
          <w:cs/>
        </w:rPr>
      </w:pPr>
      <w:r w:rsidRPr="00EC069E">
        <w:rPr>
          <w:rFonts w:ascii="TH SarabunPSK" w:hAnsi="TH SarabunPSK" w:cs="TH SarabunPSK"/>
          <w:cs/>
        </w:rPr>
        <w:t xml:space="preserve"> สรุป</w:t>
      </w:r>
    </w:p>
    <w:p w14:paraId="4F64B1B9" w14:textId="77777777" w:rsidR="00B6172C" w:rsidRPr="00EC069E" w:rsidRDefault="00B6172C" w:rsidP="00B6172C">
      <w:pPr>
        <w:rPr>
          <w:rFonts w:ascii="TH SarabunPSK" w:hAnsi="TH SarabunPSK" w:cs="TH SarabunPSK"/>
          <w:cs/>
        </w:rPr>
      </w:pPr>
    </w:p>
    <w:p w14:paraId="6502E0F1" w14:textId="77777777" w:rsidR="00462F08" w:rsidRPr="00EC069E" w:rsidRDefault="00462F08" w:rsidP="00D76F54">
      <w:pPr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bookmarkStart w:id="35" w:name="Text28"/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begin">
          <w:ffData>
            <w:name w:val="Text28"/>
            <w:enabled/>
            <w:calcOnExit w:val="0"/>
            <w:textInput>
              <w:default w:val="รายละเอียดการสรุป"/>
            </w:textInput>
          </w:ffData>
        </w:fldChar>
      </w:r>
      <w:r w:rsidRPr="00EC069E">
        <w:rPr>
          <w:rFonts w:ascii="TH SarabunPSK" w:hAnsi="TH SarabunPSK" w:cs="TH SarabunPSK"/>
          <w:color w:val="000000"/>
          <w:sz w:val="32"/>
          <w:szCs w:val="32"/>
        </w:rPr>
        <w:instrText xml:space="preserve"> FORMTEXT </w:instrText>
      </w:r>
      <w:r w:rsidRPr="00EC069E">
        <w:rPr>
          <w:rFonts w:ascii="TH SarabunPSK" w:hAnsi="TH SarabunPSK" w:cs="TH SarabunPSK"/>
          <w:color w:val="000000"/>
          <w:sz w:val="32"/>
          <w:szCs w:val="32"/>
        </w:rPr>
      </w: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separate"/>
      </w:r>
      <w:r w:rsidRPr="00EC069E">
        <w:rPr>
          <w:rFonts w:ascii="TH SarabunPSK" w:hAnsi="TH SarabunPSK" w:cs="TH SarabunPSK"/>
          <w:noProof/>
          <w:color w:val="000000"/>
          <w:sz w:val="32"/>
          <w:szCs w:val="32"/>
          <w:cs/>
        </w:rPr>
        <w:t>รายละเอียดการสรุป</w:t>
      </w: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end"/>
      </w:r>
      <w:bookmarkEnd w:id="35"/>
    </w:p>
    <w:p w14:paraId="3A7C7C7B" w14:textId="77777777" w:rsidR="00B6172C" w:rsidRPr="00EC069E" w:rsidRDefault="00B6172C" w:rsidP="00B6172C">
      <w:pPr>
        <w:pStyle w:val="Heading2"/>
        <w:numPr>
          <w:ilvl w:val="0"/>
          <w:numId w:val="0"/>
        </w:numPr>
        <w:jc w:val="center"/>
        <w:rPr>
          <w:rFonts w:ascii="TH SarabunPSK" w:hAnsi="TH SarabunPSK" w:cs="TH SarabunPSK"/>
          <w:cs/>
        </w:rPr>
      </w:pPr>
      <w:r w:rsidRPr="00EC069E">
        <w:rPr>
          <w:rFonts w:ascii="TH SarabunPSK" w:hAnsi="TH SarabunPSK" w:cs="TH SarabunPSK"/>
          <w:cs/>
        </w:rPr>
        <w:t xml:space="preserve"> ข้อเสนอแนะ</w:t>
      </w:r>
    </w:p>
    <w:p w14:paraId="54C048FC" w14:textId="77777777" w:rsidR="00B6172C" w:rsidRPr="00EC069E" w:rsidRDefault="00B6172C" w:rsidP="00B6172C">
      <w:pPr>
        <w:rPr>
          <w:rFonts w:ascii="TH SarabunPSK" w:hAnsi="TH SarabunPSK" w:cs="TH SarabunPSK"/>
          <w:cs/>
        </w:rPr>
      </w:pPr>
    </w:p>
    <w:p w14:paraId="6FBCBE44" w14:textId="77777777" w:rsidR="00B6172C" w:rsidRPr="00EC069E" w:rsidRDefault="00B6172C" w:rsidP="00B6172C">
      <w:pPr>
        <w:rPr>
          <w:rFonts w:ascii="TH SarabunPSK" w:hAnsi="TH SarabunPSK" w:cs="TH SarabunPSK"/>
          <w:cs/>
        </w:rPr>
      </w:pPr>
    </w:p>
    <w:p w14:paraId="36DC24EC" w14:textId="77777777" w:rsidR="00E31D25" w:rsidRPr="00EC069E" w:rsidRDefault="00462F08" w:rsidP="00EF6AF7">
      <w:pPr>
        <w:ind w:left="720" w:hanging="720"/>
        <w:rPr>
          <w:rFonts w:ascii="TH SarabunPSK" w:hAnsi="TH SarabunPSK" w:cs="TH SarabunPSK"/>
          <w:color w:val="000000"/>
          <w:szCs w:val="32"/>
        </w:rPr>
        <w:sectPr w:rsidR="00E31D25" w:rsidRPr="00EC069E" w:rsidSect="00916298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  <w:r w:rsidRPr="00EC069E">
        <w:rPr>
          <w:rFonts w:ascii="TH SarabunPSK" w:hAnsi="TH SarabunPSK" w:cs="TH SarabunPSK"/>
          <w:color w:val="000000"/>
          <w:szCs w:val="32"/>
          <w:cs/>
        </w:rPr>
        <w:t xml:space="preserve"> </w:t>
      </w:r>
    </w:p>
    <w:p w14:paraId="36815311" w14:textId="77777777" w:rsidR="00EF6AF7" w:rsidRPr="00EC069E" w:rsidRDefault="00E31D25" w:rsidP="00273BC2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เอกสาร</w:t>
      </w:r>
      <w:r w:rsidR="00BD6CE8" w:rsidRPr="00EC069E">
        <w:rPr>
          <w:rFonts w:ascii="TH SarabunPSK" w:hAnsi="TH SarabunPSK" w:cs="TH SarabunPSK"/>
          <w:cs/>
        </w:rPr>
        <w:t>และสิ่ง</w:t>
      </w:r>
      <w:r w:rsidRPr="00EC069E">
        <w:rPr>
          <w:rFonts w:ascii="TH SarabunPSK" w:hAnsi="TH SarabunPSK" w:cs="TH SarabunPSK"/>
          <w:cs/>
        </w:rPr>
        <w:t>อ้างอิง</w:t>
      </w:r>
    </w:p>
    <w:p w14:paraId="1A5C8B25" w14:textId="77777777" w:rsidR="00E31D25" w:rsidRPr="00EC069E" w:rsidRDefault="00E31D25" w:rsidP="00E31D25">
      <w:pPr>
        <w:ind w:left="720" w:hanging="7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p w14:paraId="6B52C75B" w14:textId="77777777" w:rsidR="00D92E76" w:rsidRPr="00EC069E" w:rsidRDefault="00D92E76" w:rsidP="00EF6AF7">
      <w:pPr>
        <w:ind w:left="720" w:hanging="720"/>
        <w:rPr>
          <w:rFonts w:ascii="TH SarabunPSK" w:hAnsi="TH SarabunPSK" w:cs="TH SarabunPSK"/>
          <w:color w:val="000000"/>
          <w:szCs w:val="32"/>
          <w:cs/>
        </w:rPr>
      </w:pPr>
    </w:p>
    <w:p w14:paraId="61B6E1BF" w14:textId="77777777" w:rsidR="00E31D25" w:rsidRPr="00EC069E" w:rsidRDefault="00E31D25" w:rsidP="00511B28">
      <w:pPr>
        <w:rPr>
          <w:rFonts w:ascii="TH SarabunPSK" w:hAnsi="TH SarabunPSK" w:cs="TH SarabunPSK"/>
          <w:color w:val="000000"/>
          <w:szCs w:val="32"/>
          <w:cs/>
        </w:rPr>
        <w:sectPr w:rsidR="00E31D25" w:rsidRPr="00EC069E" w:rsidSect="00916298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  <w:bookmarkStart w:id="36" w:name="p_Reference"/>
      <w:bookmarkEnd w:id="36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09"/>
      </w:tblGrid>
      <w:tr w:rsidR="00F456E8" w:rsidRPr="00EC069E" w14:paraId="3F6B02BD" w14:textId="77777777">
        <w:trPr>
          <w:trHeight w:val="12816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F479C" w14:textId="77777777" w:rsidR="00DE557E" w:rsidRPr="00EC069E" w:rsidRDefault="00F456E8" w:rsidP="00DE557E">
            <w:pPr>
              <w:pStyle w:val="Heading1"/>
              <w:rPr>
                <w:rFonts w:ascii="TH SarabunPSK" w:hAnsi="TH SarabunPSK" w:cs="TH SarabunPSK"/>
                <w:cs/>
              </w:rPr>
            </w:pPr>
            <w:r w:rsidRPr="00EC069E">
              <w:rPr>
                <w:rFonts w:ascii="TH SarabunPSK" w:hAnsi="TH SarabunPSK" w:cs="TH SarabunPSK"/>
                <w:cs/>
              </w:rPr>
              <w:lastRenderedPageBreak/>
              <w:t>ภาคผนวก</w:t>
            </w:r>
          </w:p>
        </w:tc>
      </w:tr>
    </w:tbl>
    <w:p w14:paraId="0754E90D" w14:textId="77777777" w:rsidR="00803DFF" w:rsidRPr="00EC069E" w:rsidRDefault="00803DFF" w:rsidP="00DE557E">
      <w:pPr>
        <w:rPr>
          <w:rFonts w:ascii="TH SarabunPSK" w:hAnsi="TH SarabunPSK" w:cs="TH SarabunPSK"/>
        </w:rPr>
      </w:pPr>
      <w:bookmarkStart w:id="37" w:name="p_AddIn"/>
      <w:bookmarkEnd w:id="37"/>
    </w:p>
    <w:p w14:paraId="5F7D49C6" w14:textId="77777777" w:rsidR="00AA0DAA" w:rsidRPr="00EC069E" w:rsidRDefault="00AA0DAA" w:rsidP="00475FF8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48417A8" w14:textId="77777777" w:rsidR="00A65067" w:rsidRPr="00EC069E" w:rsidRDefault="00A65067" w:rsidP="00475FF8">
      <w:pPr>
        <w:rPr>
          <w:rFonts w:ascii="TH SarabunPSK" w:hAnsi="TH SarabunPSK" w:cs="TH SarabunPSK"/>
          <w:color w:val="000000"/>
          <w:szCs w:val="32"/>
        </w:rPr>
        <w:sectPr w:rsidR="00A65067" w:rsidRPr="00EC069E" w:rsidSect="00916298">
          <w:pgSz w:w="11909" w:h="16834" w:code="9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14:paraId="3A8C62FF" w14:textId="77777777" w:rsidR="00CD2B0F" w:rsidRPr="00EC069E" w:rsidRDefault="00654AE5" w:rsidP="008B1605">
      <w:pPr>
        <w:pStyle w:val="Heading1"/>
        <w:rPr>
          <w:rFonts w:ascii="TH SarabunPSK" w:hAnsi="TH SarabunPSK" w:cs="TH SarabunPSK"/>
        </w:rPr>
      </w:pPr>
      <w:bookmarkStart w:id="38" w:name="p_Resume"/>
      <w:bookmarkEnd w:id="38"/>
      <w:r w:rsidRPr="00EC069E">
        <w:rPr>
          <w:rFonts w:ascii="TH SarabunPSK" w:hAnsi="TH SarabunPSK" w:cs="TH SarabunPSK"/>
          <w:cs/>
        </w:rPr>
        <w:lastRenderedPageBreak/>
        <w:t>ประวัติการศึกษา</w:t>
      </w:r>
    </w:p>
    <w:p w14:paraId="36BE97BF" w14:textId="77777777" w:rsidR="00A63696" w:rsidRPr="00EC069E" w:rsidRDefault="00A63696" w:rsidP="00A6369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7"/>
        <w:gridCol w:w="4914"/>
      </w:tblGrid>
      <w:tr w:rsidR="002F2733" w:rsidRPr="00EC069E" w14:paraId="5F1D8D4A" w14:textId="77777777">
        <w:tc>
          <w:tcPr>
            <w:tcW w:w="3360" w:type="dxa"/>
          </w:tcPr>
          <w:p w14:paraId="48D03C53" w14:textId="77777777" w:rsidR="002F2733" w:rsidRPr="00EC069E" w:rsidRDefault="002F2733" w:rsidP="005C09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39" w:name="resume"/>
            <w:bookmarkEnd w:id="39"/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ชื่อ </w:t>
            </w:r>
            <w:r w:rsidR="00540E86"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5057" w:type="dxa"/>
          </w:tcPr>
          <w:p w14:paraId="77A70FFE" w14:textId="77777777" w:rsidR="002F2733" w:rsidRPr="00EC069E" w:rsidRDefault="002F2733" w:rsidP="005C09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40" w:name="name"/>
            <w:bookmarkEnd w:id="40"/>
          </w:p>
        </w:tc>
      </w:tr>
      <w:tr w:rsidR="002F2733" w:rsidRPr="00EC069E" w14:paraId="629FFB53" w14:textId="77777777">
        <w:tc>
          <w:tcPr>
            <w:tcW w:w="3360" w:type="dxa"/>
          </w:tcPr>
          <w:p w14:paraId="0BC24034" w14:textId="77777777"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 ที่เกิด</w:t>
            </w:r>
          </w:p>
        </w:tc>
        <w:tc>
          <w:tcPr>
            <w:tcW w:w="5057" w:type="dxa"/>
          </w:tcPr>
          <w:p w14:paraId="3625C915" w14:textId="77777777"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1" w:name="birthdate"/>
            <w:bookmarkEnd w:id="41"/>
          </w:p>
        </w:tc>
      </w:tr>
      <w:tr w:rsidR="002F2733" w:rsidRPr="00EC069E" w14:paraId="0354D936" w14:textId="77777777">
        <w:tc>
          <w:tcPr>
            <w:tcW w:w="3360" w:type="dxa"/>
          </w:tcPr>
          <w:p w14:paraId="2E79910B" w14:textId="77777777" w:rsidR="002F2733" w:rsidRPr="00EC069E" w:rsidRDefault="00654AE5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ที่อยู่ตามภูมิลำเนา</w:t>
            </w:r>
          </w:p>
        </w:tc>
        <w:tc>
          <w:tcPr>
            <w:tcW w:w="5057" w:type="dxa"/>
          </w:tcPr>
          <w:p w14:paraId="08BE306F" w14:textId="77777777"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2" w:name="birthplace"/>
            <w:bookmarkEnd w:id="42"/>
          </w:p>
        </w:tc>
      </w:tr>
      <w:tr w:rsidR="00654AE5" w:rsidRPr="00EC069E" w14:paraId="1B897C20" w14:textId="77777777">
        <w:tc>
          <w:tcPr>
            <w:tcW w:w="3360" w:type="dxa"/>
          </w:tcPr>
          <w:p w14:paraId="691D99A6" w14:textId="77777777" w:rsidR="00654AE5" w:rsidRPr="00EC069E" w:rsidRDefault="00654AE5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</w:p>
        </w:tc>
        <w:tc>
          <w:tcPr>
            <w:tcW w:w="5057" w:type="dxa"/>
          </w:tcPr>
          <w:p w14:paraId="2F9C5584" w14:textId="77777777" w:rsidR="00654AE5" w:rsidRPr="00EC069E" w:rsidRDefault="00654AE5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2733" w:rsidRPr="00EC069E" w14:paraId="79D47F84" w14:textId="77777777">
        <w:tc>
          <w:tcPr>
            <w:tcW w:w="3360" w:type="dxa"/>
          </w:tcPr>
          <w:p w14:paraId="046BA2EF" w14:textId="77777777"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5057" w:type="dxa"/>
          </w:tcPr>
          <w:p w14:paraId="30564CFE" w14:textId="77777777"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3" w:name="education"/>
            <w:bookmarkEnd w:id="43"/>
          </w:p>
        </w:tc>
      </w:tr>
      <w:tr w:rsidR="002F2733" w:rsidRPr="00EC069E" w14:paraId="382E42AF" w14:textId="77777777">
        <w:tc>
          <w:tcPr>
            <w:tcW w:w="3360" w:type="dxa"/>
          </w:tcPr>
          <w:p w14:paraId="682CE396" w14:textId="77777777" w:rsidR="002F2733" w:rsidRPr="00EC069E" w:rsidRDefault="00654AE5" w:rsidP="005C09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25</w:t>
            </w:r>
            <w:r w:rsidRPr="00EC069E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5057" w:type="dxa"/>
          </w:tcPr>
          <w:p w14:paraId="1D23DC6B" w14:textId="77777777" w:rsidR="002F2733" w:rsidRPr="00EC069E" w:rsidRDefault="00654AE5" w:rsidP="005C0993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44" w:name="position"/>
            <w:bookmarkEnd w:id="44"/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>จบการศึกษาระดับมัธยมศึกษาตอนปลายจาก</w:t>
            </w:r>
          </w:p>
          <w:p w14:paraId="03CBB012" w14:textId="77777777" w:rsidR="00654AE5" w:rsidRPr="00EC069E" w:rsidRDefault="00654AE5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2733" w:rsidRPr="00EC069E" w14:paraId="64AB355D" w14:textId="77777777">
        <w:tc>
          <w:tcPr>
            <w:tcW w:w="3360" w:type="dxa"/>
          </w:tcPr>
          <w:p w14:paraId="61C10A7D" w14:textId="77777777" w:rsidR="002F2733" w:rsidRPr="00EC069E" w:rsidRDefault="002F2733" w:rsidP="00654A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>ผลงานดีเด่น</w:t>
            </w:r>
            <w:r w:rsidR="00654AE5" w:rsidRPr="00EC06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57" w:type="dxa"/>
          </w:tcPr>
          <w:p w14:paraId="45BC5239" w14:textId="77777777"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5" w:name="best_award"/>
            <w:bookmarkEnd w:id="45"/>
          </w:p>
        </w:tc>
      </w:tr>
      <w:tr w:rsidR="002F2733" w:rsidRPr="00EC069E" w14:paraId="236706CA" w14:textId="77777777">
        <w:tc>
          <w:tcPr>
            <w:tcW w:w="3360" w:type="dxa"/>
          </w:tcPr>
          <w:p w14:paraId="172B16C4" w14:textId="77777777"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>ทุนการศึกษาที่ได้รับ</w:t>
            </w:r>
          </w:p>
        </w:tc>
        <w:tc>
          <w:tcPr>
            <w:tcW w:w="5057" w:type="dxa"/>
          </w:tcPr>
          <w:p w14:paraId="6B1518D8" w14:textId="77777777"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46" w:name="award"/>
            <w:bookmarkEnd w:id="46"/>
          </w:p>
        </w:tc>
      </w:tr>
    </w:tbl>
    <w:p w14:paraId="427C31A6" w14:textId="77777777" w:rsidR="008C6857" w:rsidRPr="00EC069E" w:rsidRDefault="008C6857" w:rsidP="0057334E">
      <w:pPr>
        <w:pStyle w:val="Header"/>
        <w:rPr>
          <w:rFonts w:ascii="TH SarabunPSK" w:hAnsi="TH SarabunPSK" w:cs="TH SarabunPSK"/>
          <w:sz w:val="32"/>
          <w:szCs w:val="32"/>
          <w:cs/>
        </w:rPr>
      </w:pPr>
    </w:p>
    <w:sectPr w:rsidR="008C6857" w:rsidRPr="00EC069E" w:rsidSect="00916298">
      <w:headerReference w:type="default" r:id="rId14"/>
      <w:pgSz w:w="11909" w:h="16834" w:code="9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D632" w14:textId="77777777" w:rsidR="009F66A7" w:rsidRDefault="009F66A7">
      <w:r>
        <w:separator/>
      </w:r>
    </w:p>
  </w:endnote>
  <w:endnote w:type="continuationSeparator" w:id="0">
    <w:p w14:paraId="2C1B948F" w14:textId="77777777" w:rsidR="009F66A7" w:rsidRDefault="009F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BC42" w14:textId="77777777" w:rsidR="009F66A7" w:rsidRDefault="009F66A7">
      <w:r>
        <w:separator/>
      </w:r>
    </w:p>
  </w:footnote>
  <w:footnote w:type="continuationSeparator" w:id="0">
    <w:p w14:paraId="23057D59" w14:textId="77777777" w:rsidR="009F66A7" w:rsidRDefault="009F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E702" w14:textId="77777777" w:rsidR="006C01D5" w:rsidRDefault="006C01D5" w:rsidP="00956F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30815C3" w14:textId="77777777" w:rsidR="006C01D5" w:rsidRDefault="006C01D5" w:rsidP="00FD67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8E99" w14:textId="77777777" w:rsidR="006C01D5" w:rsidRDefault="006C01D5" w:rsidP="00FD67A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19BD" w14:textId="77777777" w:rsidR="006C01D5" w:rsidRPr="004827D1" w:rsidRDefault="006C01D5" w:rsidP="00987F98">
    <w:pPr>
      <w:pStyle w:val="Header"/>
      <w:framePr w:vSpace="1440" w:wrap="around" w:vAnchor="page" w:hAnchor="margin" w:xAlign="right" w:y="1441"/>
      <w:rPr>
        <w:rStyle w:val="PageNumber"/>
        <w:rFonts w:ascii="TH SarabunPSK" w:hAnsi="TH SarabunPSK" w:cs="TH SarabunPSK"/>
        <w:sz w:val="32"/>
        <w:szCs w:val="32"/>
      </w:rPr>
    </w:pPr>
    <w:r w:rsidRPr="004827D1">
      <w:rPr>
        <w:rStyle w:val="PageNumber"/>
        <w:rFonts w:ascii="TH SarabunPSK" w:hAnsi="TH SarabunPSK" w:cs="TH SarabunPSK"/>
        <w:sz w:val="32"/>
        <w:szCs w:val="32"/>
        <w:cs/>
      </w:rPr>
      <w:t>(</w:t>
    </w:r>
    <w:r w:rsidRPr="004827D1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4827D1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4827D1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4827D1">
      <w:rPr>
        <w:rStyle w:val="PageNumber"/>
        <w:rFonts w:ascii="TH SarabunPSK" w:hAnsi="TH SarabunPSK" w:cs="TH SarabunPSK"/>
        <w:noProof/>
        <w:sz w:val="32"/>
        <w:szCs w:val="32"/>
        <w:cs/>
      </w:rPr>
      <w:t>3</w:t>
    </w:r>
    <w:r w:rsidRPr="004827D1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 w:rsidRPr="004827D1">
      <w:rPr>
        <w:rStyle w:val="PageNumber"/>
        <w:rFonts w:ascii="TH SarabunPSK" w:hAnsi="TH SarabunPSK" w:cs="TH SarabunPSK"/>
        <w:sz w:val="32"/>
        <w:szCs w:val="32"/>
        <w:cs/>
      </w:rPr>
      <w:t>)</w:t>
    </w:r>
  </w:p>
  <w:p w14:paraId="50A75701" w14:textId="77777777" w:rsidR="006C01D5" w:rsidRDefault="006C01D5" w:rsidP="00FD67A7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F0BD" w14:textId="77777777" w:rsidR="006C01D5" w:rsidRDefault="006C01D5" w:rsidP="00FD67A7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5B82" w14:textId="77777777" w:rsidR="006C01D5" w:rsidRPr="00EC069E" w:rsidRDefault="006C01D5" w:rsidP="00987F98">
    <w:pPr>
      <w:pStyle w:val="Header"/>
      <w:framePr w:wrap="around" w:vAnchor="page" w:hAnchor="margin" w:xAlign="right" w:y="1441"/>
      <w:rPr>
        <w:rStyle w:val="PageNumber"/>
        <w:rFonts w:ascii="TH SarabunPSK" w:hAnsi="TH SarabunPSK" w:cs="TH SarabunPSK"/>
        <w:sz w:val="32"/>
        <w:szCs w:val="32"/>
      </w:rPr>
    </w:pPr>
    <w:r w:rsidRPr="00EC069E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EC069E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EC069E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4827D1">
      <w:rPr>
        <w:rStyle w:val="PageNumber"/>
        <w:rFonts w:ascii="TH SarabunPSK" w:hAnsi="TH SarabunPSK" w:cs="TH SarabunPSK"/>
        <w:noProof/>
        <w:sz w:val="32"/>
        <w:szCs w:val="32"/>
        <w:cs/>
      </w:rPr>
      <w:t>9</w:t>
    </w:r>
    <w:r w:rsidRPr="00EC069E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14:paraId="19344965" w14:textId="77777777" w:rsidR="006C01D5" w:rsidRDefault="006C01D5" w:rsidP="00FD67A7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A25" w14:textId="77777777" w:rsidR="006C01D5" w:rsidRDefault="006C01D5" w:rsidP="00FD67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28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7CB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3E1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4D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E8E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B8D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20D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A0A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BE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7A2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F7FAC"/>
    <w:multiLevelType w:val="multilevel"/>
    <w:tmpl w:val="F68E3F5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Restart w:val="0"/>
      <w:isLgl/>
      <w:suff w:val="space"/>
      <w:lvlText w:val="%2%1.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1" w15:restartNumberingAfterBreak="0">
    <w:nsid w:val="0513605A"/>
    <w:multiLevelType w:val="multilevel"/>
    <w:tmpl w:val="593A689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2" w15:restartNumberingAfterBreak="0">
    <w:nsid w:val="0CDD3149"/>
    <w:multiLevelType w:val="hybridMultilevel"/>
    <w:tmpl w:val="0EB2299E"/>
    <w:lvl w:ilvl="0" w:tplc="041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A81FE7"/>
    <w:multiLevelType w:val="multilevel"/>
    <w:tmpl w:val="F2C27C9E"/>
    <w:lvl w:ilvl="0">
      <w:numFmt w:val="none"/>
      <w:pStyle w:val="Heading2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Heading3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pStyle w:val="Heading4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4" w15:restartNumberingAfterBreak="0">
    <w:nsid w:val="11FC26C3"/>
    <w:multiLevelType w:val="multilevel"/>
    <w:tmpl w:val="26F8533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5" w15:restartNumberingAfterBreak="0">
    <w:nsid w:val="12073E94"/>
    <w:multiLevelType w:val="multilevel"/>
    <w:tmpl w:val="5EBCAC3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6" w15:restartNumberingAfterBreak="0">
    <w:nsid w:val="15C25636"/>
    <w:multiLevelType w:val="multilevel"/>
    <w:tmpl w:val="30E8B43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7" w15:restartNumberingAfterBreak="0">
    <w:nsid w:val="1BD56585"/>
    <w:multiLevelType w:val="multilevel"/>
    <w:tmpl w:val="518862B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8" w15:restartNumberingAfterBreak="0">
    <w:nsid w:val="22CD4864"/>
    <w:multiLevelType w:val="multilevel"/>
    <w:tmpl w:val="F24E1C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9" w15:restartNumberingAfterBreak="0">
    <w:nsid w:val="24D953DB"/>
    <w:multiLevelType w:val="multilevel"/>
    <w:tmpl w:val="B38EE9F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0" w15:restartNumberingAfterBreak="0">
    <w:nsid w:val="2A3D231A"/>
    <w:multiLevelType w:val="multilevel"/>
    <w:tmpl w:val="207A6FE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1" w15:restartNumberingAfterBreak="0">
    <w:nsid w:val="2AB52B9F"/>
    <w:multiLevelType w:val="hybridMultilevel"/>
    <w:tmpl w:val="B2B67E08"/>
    <w:lvl w:ilvl="0" w:tplc="F8FC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A7215"/>
    <w:multiLevelType w:val="multilevel"/>
    <w:tmpl w:val="FC0E52F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3" w15:restartNumberingAfterBreak="0">
    <w:nsid w:val="2D6237F4"/>
    <w:multiLevelType w:val="multilevel"/>
    <w:tmpl w:val="AFCCC71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4" w15:restartNumberingAfterBreak="0">
    <w:nsid w:val="3B961C3F"/>
    <w:multiLevelType w:val="multilevel"/>
    <w:tmpl w:val="192639D2"/>
    <w:lvl w:ilvl="0">
      <w:start w:val="1"/>
      <w:numFmt w:val="decimal"/>
      <w:lvlRestart w:val="0"/>
      <w:pStyle w:val="KUNumbering"/>
      <w:isLgl/>
      <w:suff w:val="space"/>
      <w:lvlText w:val="%1."/>
      <w:lvlJc w:val="left"/>
      <w:pPr>
        <w:ind w:left="0" w:firstLine="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haiLetters"/>
      <w:suff w:val="space"/>
      <w:lvlText w:val="%4."/>
      <w:lvlJc w:val="left"/>
      <w:pPr>
        <w:ind w:left="0" w:firstLine="1728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suff w:val="space"/>
      <w:lvlText w:val="%5)"/>
      <w:lvlJc w:val="left"/>
      <w:pPr>
        <w:ind w:left="0" w:firstLine="2232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5" w15:restartNumberingAfterBreak="0">
    <w:nsid w:val="3F706927"/>
    <w:multiLevelType w:val="multilevel"/>
    <w:tmpl w:val="0EB22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20787A"/>
    <w:multiLevelType w:val="multilevel"/>
    <w:tmpl w:val="5B60F43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7" w15:restartNumberingAfterBreak="0">
    <w:nsid w:val="4B0252F2"/>
    <w:multiLevelType w:val="multilevel"/>
    <w:tmpl w:val="5712CC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8" w15:restartNumberingAfterBreak="0">
    <w:nsid w:val="4B1F2D17"/>
    <w:multiLevelType w:val="multilevel"/>
    <w:tmpl w:val="6838B98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9" w15:restartNumberingAfterBreak="0">
    <w:nsid w:val="4C022CB0"/>
    <w:multiLevelType w:val="multilevel"/>
    <w:tmpl w:val="133403B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0" w15:restartNumberingAfterBreak="0">
    <w:nsid w:val="58557E19"/>
    <w:multiLevelType w:val="multilevel"/>
    <w:tmpl w:val="65F614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2%1.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1" w15:restartNumberingAfterBreak="0">
    <w:nsid w:val="59A61106"/>
    <w:multiLevelType w:val="multilevel"/>
    <w:tmpl w:val="618835B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2" w15:restartNumberingAfterBreak="0">
    <w:nsid w:val="5E680EA7"/>
    <w:multiLevelType w:val="multilevel"/>
    <w:tmpl w:val="4030CAA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72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72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72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72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  <w:b/>
        <w:i w:val="0"/>
      </w:rPr>
    </w:lvl>
  </w:abstractNum>
  <w:abstractNum w:abstractNumId="33" w15:restartNumberingAfterBreak="0">
    <w:nsid w:val="61D85BA8"/>
    <w:multiLevelType w:val="multilevel"/>
    <w:tmpl w:val="5D96D65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4" w15:restartNumberingAfterBreak="0">
    <w:nsid w:val="626A54A5"/>
    <w:multiLevelType w:val="multilevel"/>
    <w:tmpl w:val="536004E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5" w15:restartNumberingAfterBreak="0">
    <w:nsid w:val="64D10552"/>
    <w:multiLevelType w:val="multilevel"/>
    <w:tmpl w:val="6E1A578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2%1.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6" w15:restartNumberingAfterBreak="0">
    <w:nsid w:val="6A145863"/>
    <w:multiLevelType w:val="multilevel"/>
    <w:tmpl w:val="F612AD3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7" w15:restartNumberingAfterBreak="0">
    <w:nsid w:val="6B556C71"/>
    <w:multiLevelType w:val="multilevel"/>
    <w:tmpl w:val="55062AE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8" w15:restartNumberingAfterBreak="0">
    <w:nsid w:val="6FBB166D"/>
    <w:multiLevelType w:val="multilevel"/>
    <w:tmpl w:val="BE9E35D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9" w15:restartNumberingAfterBreak="0">
    <w:nsid w:val="70331347"/>
    <w:multiLevelType w:val="hybridMultilevel"/>
    <w:tmpl w:val="F6642658"/>
    <w:lvl w:ilvl="0" w:tplc="70200908">
      <w:start w:val="1"/>
      <w:numFmt w:val="decimal"/>
      <w:pStyle w:val="Style1"/>
      <w:lvlText w:val="%1."/>
      <w:lvlJc w:val="left"/>
      <w:pPr>
        <w:tabs>
          <w:tab w:val="num" w:pos="1620"/>
        </w:tabs>
        <w:ind w:left="1260" w:hanging="180"/>
      </w:pPr>
      <w:rPr>
        <w:rFonts w:cs="AngsanaUPC" w:hint="cs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316A35"/>
    <w:multiLevelType w:val="multilevel"/>
    <w:tmpl w:val="F9584DF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41" w15:restartNumberingAfterBreak="0">
    <w:nsid w:val="76463119"/>
    <w:multiLevelType w:val="hybridMultilevel"/>
    <w:tmpl w:val="8682BA6C"/>
    <w:lvl w:ilvl="0" w:tplc="041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F0E64"/>
    <w:multiLevelType w:val="multilevel"/>
    <w:tmpl w:val="54E64D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43" w15:restartNumberingAfterBreak="0">
    <w:nsid w:val="7B4B4A7C"/>
    <w:multiLevelType w:val="multilevel"/>
    <w:tmpl w:val="135E42B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Restart w:val="0"/>
      <w:isLgl/>
      <w:suff w:val="space"/>
      <w:lvlText w:val="%2%1.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44" w15:restartNumberingAfterBreak="0">
    <w:nsid w:val="7B8A3C4A"/>
    <w:multiLevelType w:val="multilevel"/>
    <w:tmpl w:val="E9E6AA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45" w15:restartNumberingAfterBreak="0">
    <w:nsid w:val="7D4064CE"/>
    <w:multiLevelType w:val="multilevel"/>
    <w:tmpl w:val="CFDE0A1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46" w15:restartNumberingAfterBreak="0">
    <w:nsid w:val="7F786C47"/>
    <w:multiLevelType w:val="multilevel"/>
    <w:tmpl w:val="A46A23C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num w:numId="1" w16cid:durableId="1790316958">
    <w:abstractNumId w:val="39"/>
  </w:num>
  <w:num w:numId="2" w16cid:durableId="1136678123">
    <w:abstractNumId w:val="31"/>
  </w:num>
  <w:num w:numId="3" w16cid:durableId="119806974">
    <w:abstractNumId w:val="31"/>
  </w:num>
  <w:num w:numId="4" w16cid:durableId="1706053485">
    <w:abstractNumId w:val="15"/>
  </w:num>
  <w:num w:numId="5" w16cid:durableId="1099638749">
    <w:abstractNumId w:val="18"/>
  </w:num>
  <w:num w:numId="6" w16cid:durableId="1209343190">
    <w:abstractNumId w:val="36"/>
  </w:num>
  <w:num w:numId="7" w16cid:durableId="275259548">
    <w:abstractNumId w:val="40"/>
  </w:num>
  <w:num w:numId="8" w16cid:durableId="2003459464">
    <w:abstractNumId w:val="23"/>
  </w:num>
  <w:num w:numId="9" w16cid:durableId="759374290">
    <w:abstractNumId w:val="43"/>
  </w:num>
  <w:num w:numId="10" w16cid:durableId="834153359">
    <w:abstractNumId w:val="20"/>
  </w:num>
  <w:num w:numId="11" w16cid:durableId="1807236578">
    <w:abstractNumId w:val="17"/>
  </w:num>
  <w:num w:numId="12" w16cid:durableId="1616324437">
    <w:abstractNumId w:val="37"/>
  </w:num>
  <w:num w:numId="13" w16cid:durableId="2021353430">
    <w:abstractNumId w:val="11"/>
  </w:num>
  <w:num w:numId="14" w16cid:durableId="6642187">
    <w:abstractNumId w:val="9"/>
  </w:num>
  <w:num w:numId="15" w16cid:durableId="1861316115">
    <w:abstractNumId w:val="7"/>
  </w:num>
  <w:num w:numId="16" w16cid:durableId="15936485">
    <w:abstractNumId w:val="6"/>
  </w:num>
  <w:num w:numId="17" w16cid:durableId="226459317">
    <w:abstractNumId w:val="5"/>
  </w:num>
  <w:num w:numId="18" w16cid:durableId="750198973">
    <w:abstractNumId w:val="4"/>
  </w:num>
  <w:num w:numId="19" w16cid:durableId="988361707">
    <w:abstractNumId w:val="8"/>
  </w:num>
  <w:num w:numId="20" w16cid:durableId="1015688035">
    <w:abstractNumId w:val="3"/>
  </w:num>
  <w:num w:numId="21" w16cid:durableId="2030447771">
    <w:abstractNumId w:val="2"/>
  </w:num>
  <w:num w:numId="22" w16cid:durableId="274869504">
    <w:abstractNumId w:val="1"/>
  </w:num>
  <w:num w:numId="23" w16cid:durableId="76677162">
    <w:abstractNumId w:val="0"/>
  </w:num>
  <w:num w:numId="24" w16cid:durableId="925649032">
    <w:abstractNumId w:val="29"/>
  </w:num>
  <w:num w:numId="25" w16cid:durableId="13277056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7812863">
    <w:abstractNumId w:val="26"/>
  </w:num>
  <w:num w:numId="27" w16cid:durableId="720831190">
    <w:abstractNumId w:val="42"/>
  </w:num>
  <w:num w:numId="28" w16cid:durableId="467206309">
    <w:abstractNumId w:val="30"/>
  </w:num>
  <w:num w:numId="29" w16cid:durableId="2012098026">
    <w:abstractNumId w:val="35"/>
  </w:num>
  <w:num w:numId="30" w16cid:durableId="536889526">
    <w:abstractNumId w:val="10"/>
  </w:num>
  <w:num w:numId="31" w16cid:durableId="1226256477">
    <w:abstractNumId w:val="46"/>
  </w:num>
  <w:num w:numId="32" w16cid:durableId="612715057">
    <w:abstractNumId w:val="33"/>
  </w:num>
  <w:num w:numId="33" w16cid:durableId="1701971121">
    <w:abstractNumId w:val="34"/>
  </w:num>
  <w:num w:numId="34" w16cid:durableId="1990015672">
    <w:abstractNumId w:val="13"/>
  </w:num>
  <w:num w:numId="35" w16cid:durableId="1283532732">
    <w:abstractNumId w:val="27"/>
  </w:num>
  <w:num w:numId="36" w16cid:durableId="768307032">
    <w:abstractNumId w:val="45"/>
  </w:num>
  <w:num w:numId="37" w16cid:durableId="1992366757">
    <w:abstractNumId w:val="28"/>
  </w:num>
  <w:num w:numId="38" w16cid:durableId="1342120830">
    <w:abstractNumId w:val="32"/>
  </w:num>
  <w:num w:numId="39" w16cid:durableId="1431700479">
    <w:abstractNumId w:val="19"/>
  </w:num>
  <w:num w:numId="40" w16cid:durableId="432823565">
    <w:abstractNumId w:val="38"/>
  </w:num>
  <w:num w:numId="41" w16cid:durableId="679503909">
    <w:abstractNumId w:val="14"/>
  </w:num>
  <w:num w:numId="42" w16cid:durableId="1170216884">
    <w:abstractNumId w:val="16"/>
  </w:num>
  <w:num w:numId="43" w16cid:durableId="657541766">
    <w:abstractNumId w:val="22"/>
  </w:num>
  <w:num w:numId="44" w16cid:durableId="1668249130">
    <w:abstractNumId w:val="44"/>
  </w:num>
  <w:num w:numId="45" w16cid:durableId="4171419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911165">
    <w:abstractNumId w:val="21"/>
  </w:num>
  <w:num w:numId="47" w16cid:durableId="1769766455">
    <w:abstractNumId w:val="12"/>
  </w:num>
  <w:num w:numId="48" w16cid:durableId="1536386047">
    <w:abstractNumId w:val="41"/>
  </w:num>
  <w:num w:numId="49" w16cid:durableId="1897741541">
    <w:abstractNumId w:val="25"/>
  </w:num>
  <w:num w:numId="50" w16cid:durableId="16125895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numFmt w:val="upperRoman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62"/>
    <w:rsid w:val="00000303"/>
    <w:rsid w:val="00007D51"/>
    <w:rsid w:val="00024790"/>
    <w:rsid w:val="000266E5"/>
    <w:rsid w:val="00030340"/>
    <w:rsid w:val="000320AD"/>
    <w:rsid w:val="000333B0"/>
    <w:rsid w:val="00037882"/>
    <w:rsid w:val="000466AF"/>
    <w:rsid w:val="000526DD"/>
    <w:rsid w:val="00057AFB"/>
    <w:rsid w:val="0006034C"/>
    <w:rsid w:val="00062714"/>
    <w:rsid w:val="00063D9E"/>
    <w:rsid w:val="000648F6"/>
    <w:rsid w:val="00064EAE"/>
    <w:rsid w:val="000660FC"/>
    <w:rsid w:val="00076E4A"/>
    <w:rsid w:val="00077FF2"/>
    <w:rsid w:val="00082890"/>
    <w:rsid w:val="0008428D"/>
    <w:rsid w:val="000857CC"/>
    <w:rsid w:val="00085B4D"/>
    <w:rsid w:val="00085B77"/>
    <w:rsid w:val="00087A77"/>
    <w:rsid w:val="00087D87"/>
    <w:rsid w:val="0009030D"/>
    <w:rsid w:val="00095148"/>
    <w:rsid w:val="00097561"/>
    <w:rsid w:val="000A0DEB"/>
    <w:rsid w:val="000A3C38"/>
    <w:rsid w:val="000A5BD5"/>
    <w:rsid w:val="000A6018"/>
    <w:rsid w:val="000B0BFE"/>
    <w:rsid w:val="000B1B8E"/>
    <w:rsid w:val="000B589A"/>
    <w:rsid w:val="000C5C8E"/>
    <w:rsid w:val="000C7D43"/>
    <w:rsid w:val="000D1A8C"/>
    <w:rsid w:val="000D370F"/>
    <w:rsid w:val="000D3B7B"/>
    <w:rsid w:val="000D4C98"/>
    <w:rsid w:val="000D6C2B"/>
    <w:rsid w:val="000D7B81"/>
    <w:rsid w:val="000E09BE"/>
    <w:rsid w:val="000E0D51"/>
    <w:rsid w:val="000E1018"/>
    <w:rsid w:val="000E1AC8"/>
    <w:rsid w:val="000E34E2"/>
    <w:rsid w:val="000E3B86"/>
    <w:rsid w:val="000E4EFF"/>
    <w:rsid w:val="000E51E1"/>
    <w:rsid w:val="000E5EDC"/>
    <w:rsid w:val="000F1325"/>
    <w:rsid w:val="000F3A90"/>
    <w:rsid w:val="000F3B77"/>
    <w:rsid w:val="001019E8"/>
    <w:rsid w:val="001022D9"/>
    <w:rsid w:val="00102C5C"/>
    <w:rsid w:val="00106716"/>
    <w:rsid w:val="00107EFF"/>
    <w:rsid w:val="00111F78"/>
    <w:rsid w:val="0011268F"/>
    <w:rsid w:val="00115B0B"/>
    <w:rsid w:val="0011771C"/>
    <w:rsid w:val="00122B29"/>
    <w:rsid w:val="001241FE"/>
    <w:rsid w:val="00132925"/>
    <w:rsid w:val="00141B3B"/>
    <w:rsid w:val="001558CD"/>
    <w:rsid w:val="00162588"/>
    <w:rsid w:val="00165608"/>
    <w:rsid w:val="00174709"/>
    <w:rsid w:val="00177444"/>
    <w:rsid w:val="00181520"/>
    <w:rsid w:val="00182D65"/>
    <w:rsid w:val="00183EE1"/>
    <w:rsid w:val="00184E9C"/>
    <w:rsid w:val="00192CC7"/>
    <w:rsid w:val="00196E34"/>
    <w:rsid w:val="001A5088"/>
    <w:rsid w:val="001A576C"/>
    <w:rsid w:val="001A6E98"/>
    <w:rsid w:val="001C6BEF"/>
    <w:rsid w:val="001D0D0B"/>
    <w:rsid w:val="001E10F4"/>
    <w:rsid w:val="001E3353"/>
    <w:rsid w:val="00204699"/>
    <w:rsid w:val="00210FD0"/>
    <w:rsid w:val="002120AF"/>
    <w:rsid w:val="002157AF"/>
    <w:rsid w:val="00215E7C"/>
    <w:rsid w:val="00225BC9"/>
    <w:rsid w:val="0024277D"/>
    <w:rsid w:val="0024559D"/>
    <w:rsid w:val="002456F4"/>
    <w:rsid w:val="00253236"/>
    <w:rsid w:val="002657A3"/>
    <w:rsid w:val="00273BC2"/>
    <w:rsid w:val="002760BC"/>
    <w:rsid w:val="00280B8B"/>
    <w:rsid w:val="002813D8"/>
    <w:rsid w:val="0028252F"/>
    <w:rsid w:val="00284738"/>
    <w:rsid w:val="002859FA"/>
    <w:rsid w:val="00286857"/>
    <w:rsid w:val="00286EB7"/>
    <w:rsid w:val="002870A0"/>
    <w:rsid w:val="00291E2B"/>
    <w:rsid w:val="002A26C3"/>
    <w:rsid w:val="002A3BEB"/>
    <w:rsid w:val="002A47BA"/>
    <w:rsid w:val="002A619B"/>
    <w:rsid w:val="002A7F68"/>
    <w:rsid w:val="002B6904"/>
    <w:rsid w:val="002B7276"/>
    <w:rsid w:val="002B7793"/>
    <w:rsid w:val="002C2819"/>
    <w:rsid w:val="002C4E00"/>
    <w:rsid w:val="002D19BA"/>
    <w:rsid w:val="002E3173"/>
    <w:rsid w:val="002E730E"/>
    <w:rsid w:val="002F2733"/>
    <w:rsid w:val="002F7232"/>
    <w:rsid w:val="002F74BB"/>
    <w:rsid w:val="002F79C8"/>
    <w:rsid w:val="00300E5D"/>
    <w:rsid w:val="003210F6"/>
    <w:rsid w:val="003341FC"/>
    <w:rsid w:val="003372B7"/>
    <w:rsid w:val="00337803"/>
    <w:rsid w:val="00340CB4"/>
    <w:rsid w:val="00341959"/>
    <w:rsid w:val="003447C0"/>
    <w:rsid w:val="0035064E"/>
    <w:rsid w:val="00350FA7"/>
    <w:rsid w:val="0035470D"/>
    <w:rsid w:val="003576E2"/>
    <w:rsid w:val="0035792B"/>
    <w:rsid w:val="00361F5B"/>
    <w:rsid w:val="003625D6"/>
    <w:rsid w:val="00364982"/>
    <w:rsid w:val="003650E4"/>
    <w:rsid w:val="0036612B"/>
    <w:rsid w:val="00367721"/>
    <w:rsid w:val="0037436D"/>
    <w:rsid w:val="003770C7"/>
    <w:rsid w:val="00383F3B"/>
    <w:rsid w:val="0039416B"/>
    <w:rsid w:val="003974CB"/>
    <w:rsid w:val="003A050C"/>
    <w:rsid w:val="003A35EF"/>
    <w:rsid w:val="003B368C"/>
    <w:rsid w:val="003B455C"/>
    <w:rsid w:val="003B7845"/>
    <w:rsid w:val="003C213F"/>
    <w:rsid w:val="003C292D"/>
    <w:rsid w:val="003C494E"/>
    <w:rsid w:val="003C4A42"/>
    <w:rsid w:val="003C5B94"/>
    <w:rsid w:val="003D0AFA"/>
    <w:rsid w:val="003F0968"/>
    <w:rsid w:val="003F3F63"/>
    <w:rsid w:val="003F58AE"/>
    <w:rsid w:val="003F59EA"/>
    <w:rsid w:val="003F5B33"/>
    <w:rsid w:val="00412140"/>
    <w:rsid w:val="004121F5"/>
    <w:rsid w:val="00414895"/>
    <w:rsid w:val="00416E01"/>
    <w:rsid w:val="004213C7"/>
    <w:rsid w:val="00423E26"/>
    <w:rsid w:val="0043205F"/>
    <w:rsid w:val="004321AF"/>
    <w:rsid w:val="00432A08"/>
    <w:rsid w:val="00432B09"/>
    <w:rsid w:val="0043764B"/>
    <w:rsid w:val="0044076C"/>
    <w:rsid w:val="00444A78"/>
    <w:rsid w:val="00446AB3"/>
    <w:rsid w:val="0045081E"/>
    <w:rsid w:val="0045229E"/>
    <w:rsid w:val="0045288B"/>
    <w:rsid w:val="00461135"/>
    <w:rsid w:val="00462F08"/>
    <w:rsid w:val="00463B2B"/>
    <w:rsid w:val="0046418F"/>
    <w:rsid w:val="004653BF"/>
    <w:rsid w:val="004668CD"/>
    <w:rsid w:val="004704D7"/>
    <w:rsid w:val="00475FF8"/>
    <w:rsid w:val="00481FF7"/>
    <w:rsid w:val="004827D1"/>
    <w:rsid w:val="004836A3"/>
    <w:rsid w:val="00494908"/>
    <w:rsid w:val="004975F1"/>
    <w:rsid w:val="004A04E6"/>
    <w:rsid w:val="004A153C"/>
    <w:rsid w:val="004A6035"/>
    <w:rsid w:val="004B105D"/>
    <w:rsid w:val="004B2CE0"/>
    <w:rsid w:val="004B58B6"/>
    <w:rsid w:val="004B5C49"/>
    <w:rsid w:val="004B6B09"/>
    <w:rsid w:val="004C1177"/>
    <w:rsid w:val="004C23AD"/>
    <w:rsid w:val="004C6371"/>
    <w:rsid w:val="004D14F0"/>
    <w:rsid w:val="004D557F"/>
    <w:rsid w:val="004D65DB"/>
    <w:rsid w:val="004E4CA0"/>
    <w:rsid w:val="004F2850"/>
    <w:rsid w:val="00506E17"/>
    <w:rsid w:val="00511B28"/>
    <w:rsid w:val="005255B6"/>
    <w:rsid w:val="00525D18"/>
    <w:rsid w:val="005310D3"/>
    <w:rsid w:val="00533D5C"/>
    <w:rsid w:val="00540E86"/>
    <w:rsid w:val="00541655"/>
    <w:rsid w:val="00541F1B"/>
    <w:rsid w:val="00545B78"/>
    <w:rsid w:val="00546E26"/>
    <w:rsid w:val="00547C26"/>
    <w:rsid w:val="00551CD3"/>
    <w:rsid w:val="005617E3"/>
    <w:rsid w:val="00562A64"/>
    <w:rsid w:val="00565D1D"/>
    <w:rsid w:val="00566FEE"/>
    <w:rsid w:val="00570D51"/>
    <w:rsid w:val="00572CA9"/>
    <w:rsid w:val="0057334E"/>
    <w:rsid w:val="005740CA"/>
    <w:rsid w:val="0058489D"/>
    <w:rsid w:val="00590CB4"/>
    <w:rsid w:val="00595C19"/>
    <w:rsid w:val="005B1436"/>
    <w:rsid w:val="005B38EE"/>
    <w:rsid w:val="005B4191"/>
    <w:rsid w:val="005C0993"/>
    <w:rsid w:val="005C186E"/>
    <w:rsid w:val="005C2DA8"/>
    <w:rsid w:val="005C3B7C"/>
    <w:rsid w:val="005C52BF"/>
    <w:rsid w:val="005C69E2"/>
    <w:rsid w:val="005D2D2E"/>
    <w:rsid w:val="005D5525"/>
    <w:rsid w:val="005E0E14"/>
    <w:rsid w:val="005E4E44"/>
    <w:rsid w:val="005F26F4"/>
    <w:rsid w:val="005F3DEF"/>
    <w:rsid w:val="005F4193"/>
    <w:rsid w:val="00602CFB"/>
    <w:rsid w:val="00603CF9"/>
    <w:rsid w:val="00610525"/>
    <w:rsid w:val="00610ACC"/>
    <w:rsid w:val="00612331"/>
    <w:rsid w:val="00616C4F"/>
    <w:rsid w:val="0062445E"/>
    <w:rsid w:val="00624AB1"/>
    <w:rsid w:val="00626B99"/>
    <w:rsid w:val="006301DD"/>
    <w:rsid w:val="00632708"/>
    <w:rsid w:val="00633FBD"/>
    <w:rsid w:val="00634DA7"/>
    <w:rsid w:val="006352BD"/>
    <w:rsid w:val="00640C4B"/>
    <w:rsid w:val="0064495F"/>
    <w:rsid w:val="00654AE5"/>
    <w:rsid w:val="00655718"/>
    <w:rsid w:val="0065681C"/>
    <w:rsid w:val="006578C5"/>
    <w:rsid w:val="00660217"/>
    <w:rsid w:val="006619E2"/>
    <w:rsid w:val="00663A02"/>
    <w:rsid w:val="0066451E"/>
    <w:rsid w:val="0067086C"/>
    <w:rsid w:val="00672263"/>
    <w:rsid w:val="00677946"/>
    <w:rsid w:val="00680BA2"/>
    <w:rsid w:val="0068567F"/>
    <w:rsid w:val="00685ED3"/>
    <w:rsid w:val="00686F1A"/>
    <w:rsid w:val="006915E5"/>
    <w:rsid w:val="00691B19"/>
    <w:rsid w:val="00696CDC"/>
    <w:rsid w:val="006A14CC"/>
    <w:rsid w:val="006A2846"/>
    <w:rsid w:val="006B59B1"/>
    <w:rsid w:val="006B7714"/>
    <w:rsid w:val="006B78D4"/>
    <w:rsid w:val="006C01D5"/>
    <w:rsid w:val="006C030B"/>
    <w:rsid w:val="006C3B89"/>
    <w:rsid w:val="006C3DAA"/>
    <w:rsid w:val="006C6152"/>
    <w:rsid w:val="006D0A40"/>
    <w:rsid w:val="006D64E6"/>
    <w:rsid w:val="006E44DB"/>
    <w:rsid w:val="006E6B3A"/>
    <w:rsid w:val="006F05B2"/>
    <w:rsid w:val="006F3381"/>
    <w:rsid w:val="006F5E62"/>
    <w:rsid w:val="00703ED2"/>
    <w:rsid w:val="00705E86"/>
    <w:rsid w:val="007115C4"/>
    <w:rsid w:val="007162C0"/>
    <w:rsid w:val="00727D60"/>
    <w:rsid w:val="00730DC5"/>
    <w:rsid w:val="00732112"/>
    <w:rsid w:val="00733F6C"/>
    <w:rsid w:val="007340C5"/>
    <w:rsid w:val="00734F58"/>
    <w:rsid w:val="0073742A"/>
    <w:rsid w:val="00737E97"/>
    <w:rsid w:val="00740595"/>
    <w:rsid w:val="00753CD0"/>
    <w:rsid w:val="00765BE0"/>
    <w:rsid w:val="007666FF"/>
    <w:rsid w:val="007670F3"/>
    <w:rsid w:val="00771B6D"/>
    <w:rsid w:val="007732EC"/>
    <w:rsid w:val="00773F3C"/>
    <w:rsid w:val="007772C6"/>
    <w:rsid w:val="00784BB6"/>
    <w:rsid w:val="00784C4D"/>
    <w:rsid w:val="00786890"/>
    <w:rsid w:val="00786A70"/>
    <w:rsid w:val="00787F0C"/>
    <w:rsid w:val="00794BE6"/>
    <w:rsid w:val="007A027E"/>
    <w:rsid w:val="007A18CB"/>
    <w:rsid w:val="007A3DCC"/>
    <w:rsid w:val="007A53CA"/>
    <w:rsid w:val="007A59AC"/>
    <w:rsid w:val="007B0F74"/>
    <w:rsid w:val="007B1679"/>
    <w:rsid w:val="007B21B7"/>
    <w:rsid w:val="007B4D49"/>
    <w:rsid w:val="007B6DBB"/>
    <w:rsid w:val="007C1081"/>
    <w:rsid w:val="007C4BA2"/>
    <w:rsid w:val="007D728A"/>
    <w:rsid w:val="007D7A68"/>
    <w:rsid w:val="007E2265"/>
    <w:rsid w:val="007E29DA"/>
    <w:rsid w:val="007E61C2"/>
    <w:rsid w:val="007F2B17"/>
    <w:rsid w:val="007F3F2F"/>
    <w:rsid w:val="00803DFF"/>
    <w:rsid w:val="00805D05"/>
    <w:rsid w:val="00805D73"/>
    <w:rsid w:val="00813569"/>
    <w:rsid w:val="008211F6"/>
    <w:rsid w:val="00822175"/>
    <w:rsid w:val="008242A5"/>
    <w:rsid w:val="00824DCE"/>
    <w:rsid w:val="00825960"/>
    <w:rsid w:val="00827423"/>
    <w:rsid w:val="0083191D"/>
    <w:rsid w:val="0083658A"/>
    <w:rsid w:val="00841DC2"/>
    <w:rsid w:val="00842279"/>
    <w:rsid w:val="0084408A"/>
    <w:rsid w:val="00847728"/>
    <w:rsid w:val="00851F73"/>
    <w:rsid w:val="00853E02"/>
    <w:rsid w:val="00860264"/>
    <w:rsid w:val="00866516"/>
    <w:rsid w:val="00881F72"/>
    <w:rsid w:val="00887CCD"/>
    <w:rsid w:val="008915B2"/>
    <w:rsid w:val="00896FAB"/>
    <w:rsid w:val="008B1605"/>
    <w:rsid w:val="008B54C4"/>
    <w:rsid w:val="008C1E9F"/>
    <w:rsid w:val="008C50FC"/>
    <w:rsid w:val="008C6857"/>
    <w:rsid w:val="008D23D3"/>
    <w:rsid w:val="008D55A6"/>
    <w:rsid w:val="008E5BA5"/>
    <w:rsid w:val="008F5637"/>
    <w:rsid w:val="008F6965"/>
    <w:rsid w:val="00904A0C"/>
    <w:rsid w:val="00905177"/>
    <w:rsid w:val="00912B92"/>
    <w:rsid w:val="00914E59"/>
    <w:rsid w:val="00916298"/>
    <w:rsid w:val="00916644"/>
    <w:rsid w:val="00916DCC"/>
    <w:rsid w:val="009214A6"/>
    <w:rsid w:val="00922A85"/>
    <w:rsid w:val="00923BA5"/>
    <w:rsid w:val="00927DF4"/>
    <w:rsid w:val="009345B4"/>
    <w:rsid w:val="0094017E"/>
    <w:rsid w:val="00941C64"/>
    <w:rsid w:val="0094510C"/>
    <w:rsid w:val="009520FA"/>
    <w:rsid w:val="00953E43"/>
    <w:rsid w:val="00954BFD"/>
    <w:rsid w:val="00956F1A"/>
    <w:rsid w:val="00962DEB"/>
    <w:rsid w:val="0096394C"/>
    <w:rsid w:val="00967709"/>
    <w:rsid w:val="00967B6E"/>
    <w:rsid w:val="009707C3"/>
    <w:rsid w:val="00977D83"/>
    <w:rsid w:val="00980900"/>
    <w:rsid w:val="0098522C"/>
    <w:rsid w:val="00985D64"/>
    <w:rsid w:val="00987AAD"/>
    <w:rsid w:val="00987F98"/>
    <w:rsid w:val="00990E83"/>
    <w:rsid w:val="0099254B"/>
    <w:rsid w:val="00992E24"/>
    <w:rsid w:val="00994018"/>
    <w:rsid w:val="009945A6"/>
    <w:rsid w:val="00995E58"/>
    <w:rsid w:val="009965CA"/>
    <w:rsid w:val="009A14CC"/>
    <w:rsid w:val="009A7449"/>
    <w:rsid w:val="009B6872"/>
    <w:rsid w:val="009B74BB"/>
    <w:rsid w:val="009C0057"/>
    <w:rsid w:val="009C191D"/>
    <w:rsid w:val="009C4563"/>
    <w:rsid w:val="009E145C"/>
    <w:rsid w:val="009E1A62"/>
    <w:rsid w:val="009E2861"/>
    <w:rsid w:val="009E50F2"/>
    <w:rsid w:val="009F2A5E"/>
    <w:rsid w:val="009F66A7"/>
    <w:rsid w:val="00A05D42"/>
    <w:rsid w:val="00A13458"/>
    <w:rsid w:val="00A13A49"/>
    <w:rsid w:val="00A14B86"/>
    <w:rsid w:val="00A15760"/>
    <w:rsid w:val="00A20D2B"/>
    <w:rsid w:val="00A22A53"/>
    <w:rsid w:val="00A2311D"/>
    <w:rsid w:val="00A24F9B"/>
    <w:rsid w:val="00A25911"/>
    <w:rsid w:val="00A350D7"/>
    <w:rsid w:val="00A425B3"/>
    <w:rsid w:val="00A44C72"/>
    <w:rsid w:val="00A47C08"/>
    <w:rsid w:val="00A51476"/>
    <w:rsid w:val="00A531B8"/>
    <w:rsid w:val="00A532BE"/>
    <w:rsid w:val="00A54B90"/>
    <w:rsid w:val="00A57535"/>
    <w:rsid w:val="00A63696"/>
    <w:rsid w:val="00A645BB"/>
    <w:rsid w:val="00A65067"/>
    <w:rsid w:val="00A66852"/>
    <w:rsid w:val="00A72CBC"/>
    <w:rsid w:val="00A83398"/>
    <w:rsid w:val="00A9100C"/>
    <w:rsid w:val="00A91F92"/>
    <w:rsid w:val="00A93BD4"/>
    <w:rsid w:val="00AA0DAA"/>
    <w:rsid w:val="00AA28DB"/>
    <w:rsid w:val="00AA6450"/>
    <w:rsid w:val="00AB16DB"/>
    <w:rsid w:val="00AB1B0E"/>
    <w:rsid w:val="00AB3628"/>
    <w:rsid w:val="00AB5A92"/>
    <w:rsid w:val="00AB7C47"/>
    <w:rsid w:val="00AC4E9D"/>
    <w:rsid w:val="00AD15D3"/>
    <w:rsid w:val="00AD1C1C"/>
    <w:rsid w:val="00AD1CEF"/>
    <w:rsid w:val="00AD22B6"/>
    <w:rsid w:val="00AD395A"/>
    <w:rsid w:val="00AD4F1E"/>
    <w:rsid w:val="00AD6297"/>
    <w:rsid w:val="00AD6D35"/>
    <w:rsid w:val="00AD72F4"/>
    <w:rsid w:val="00AE0D31"/>
    <w:rsid w:val="00AE3EE8"/>
    <w:rsid w:val="00AE5DC4"/>
    <w:rsid w:val="00AE6315"/>
    <w:rsid w:val="00AF1701"/>
    <w:rsid w:val="00AF3278"/>
    <w:rsid w:val="00AF5290"/>
    <w:rsid w:val="00AF6E36"/>
    <w:rsid w:val="00B017B8"/>
    <w:rsid w:val="00B20B62"/>
    <w:rsid w:val="00B23A4B"/>
    <w:rsid w:val="00B25E08"/>
    <w:rsid w:val="00B30589"/>
    <w:rsid w:val="00B3218D"/>
    <w:rsid w:val="00B32CE4"/>
    <w:rsid w:val="00B35436"/>
    <w:rsid w:val="00B3598B"/>
    <w:rsid w:val="00B37F15"/>
    <w:rsid w:val="00B42E6E"/>
    <w:rsid w:val="00B44DD1"/>
    <w:rsid w:val="00B45772"/>
    <w:rsid w:val="00B47A06"/>
    <w:rsid w:val="00B50314"/>
    <w:rsid w:val="00B54B67"/>
    <w:rsid w:val="00B57422"/>
    <w:rsid w:val="00B6172C"/>
    <w:rsid w:val="00B65B33"/>
    <w:rsid w:val="00B724FF"/>
    <w:rsid w:val="00B726A5"/>
    <w:rsid w:val="00B84F14"/>
    <w:rsid w:val="00B852AF"/>
    <w:rsid w:val="00B948F0"/>
    <w:rsid w:val="00BA5D4E"/>
    <w:rsid w:val="00BB4104"/>
    <w:rsid w:val="00BC0782"/>
    <w:rsid w:val="00BC4797"/>
    <w:rsid w:val="00BC48F6"/>
    <w:rsid w:val="00BC6228"/>
    <w:rsid w:val="00BD21FA"/>
    <w:rsid w:val="00BD2A4C"/>
    <w:rsid w:val="00BD6CE8"/>
    <w:rsid w:val="00BD700D"/>
    <w:rsid w:val="00BD7532"/>
    <w:rsid w:val="00BE3543"/>
    <w:rsid w:val="00BE3C9D"/>
    <w:rsid w:val="00BF01B6"/>
    <w:rsid w:val="00C005C3"/>
    <w:rsid w:val="00C01FB1"/>
    <w:rsid w:val="00C02F14"/>
    <w:rsid w:val="00C03CAF"/>
    <w:rsid w:val="00C043C8"/>
    <w:rsid w:val="00C06213"/>
    <w:rsid w:val="00C10FF1"/>
    <w:rsid w:val="00C119BA"/>
    <w:rsid w:val="00C13517"/>
    <w:rsid w:val="00C13DD0"/>
    <w:rsid w:val="00C26FD8"/>
    <w:rsid w:val="00C30F24"/>
    <w:rsid w:val="00C3396D"/>
    <w:rsid w:val="00C34CE5"/>
    <w:rsid w:val="00C41248"/>
    <w:rsid w:val="00C42A36"/>
    <w:rsid w:val="00C55A47"/>
    <w:rsid w:val="00C60B0B"/>
    <w:rsid w:val="00C60F25"/>
    <w:rsid w:val="00C726E6"/>
    <w:rsid w:val="00C7796D"/>
    <w:rsid w:val="00C822A6"/>
    <w:rsid w:val="00C82A3F"/>
    <w:rsid w:val="00C8454C"/>
    <w:rsid w:val="00C84773"/>
    <w:rsid w:val="00C85330"/>
    <w:rsid w:val="00C854D8"/>
    <w:rsid w:val="00C8555C"/>
    <w:rsid w:val="00C90DFC"/>
    <w:rsid w:val="00C91D82"/>
    <w:rsid w:val="00C92425"/>
    <w:rsid w:val="00C930AE"/>
    <w:rsid w:val="00CA1D0B"/>
    <w:rsid w:val="00CA3646"/>
    <w:rsid w:val="00CA55B7"/>
    <w:rsid w:val="00CB0E0D"/>
    <w:rsid w:val="00CB1C8D"/>
    <w:rsid w:val="00CB24EA"/>
    <w:rsid w:val="00CB46FD"/>
    <w:rsid w:val="00CC3374"/>
    <w:rsid w:val="00CC5731"/>
    <w:rsid w:val="00CD2035"/>
    <w:rsid w:val="00CD2B0F"/>
    <w:rsid w:val="00CD4D71"/>
    <w:rsid w:val="00CE0F95"/>
    <w:rsid w:val="00CE3FA7"/>
    <w:rsid w:val="00CF10E1"/>
    <w:rsid w:val="00CF7865"/>
    <w:rsid w:val="00D01DE6"/>
    <w:rsid w:val="00D04C29"/>
    <w:rsid w:val="00D070FA"/>
    <w:rsid w:val="00D073AF"/>
    <w:rsid w:val="00D11FA3"/>
    <w:rsid w:val="00D2077E"/>
    <w:rsid w:val="00D20A68"/>
    <w:rsid w:val="00D23047"/>
    <w:rsid w:val="00D2512E"/>
    <w:rsid w:val="00D310D9"/>
    <w:rsid w:val="00D32E91"/>
    <w:rsid w:val="00D33CC9"/>
    <w:rsid w:val="00D4174B"/>
    <w:rsid w:val="00D43790"/>
    <w:rsid w:val="00D444F4"/>
    <w:rsid w:val="00D45AFA"/>
    <w:rsid w:val="00D47A51"/>
    <w:rsid w:val="00D51156"/>
    <w:rsid w:val="00D52BBF"/>
    <w:rsid w:val="00D5399F"/>
    <w:rsid w:val="00D543B6"/>
    <w:rsid w:val="00D560F7"/>
    <w:rsid w:val="00D610E7"/>
    <w:rsid w:val="00D6150C"/>
    <w:rsid w:val="00D622AB"/>
    <w:rsid w:val="00D62B2C"/>
    <w:rsid w:val="00D63043"/>
    <w:rsid w:val="00D6544A"/>
    <w:rsid w:val="00D658C3"/>
    <w:rsid w:val="00D66CD0"/>
    <w:rsid w:val="00D67910"/>
    <w:rsid w:val="00D70252"/>
    <w:rsid w:val="00D7157C"/>
    <w:rsid w:val="00D723BE"/>
    <w:rsid w:val="00D75316"/>
    <w:rsid w:val="00D75EC7"/>
    <w:rsid w:val="00D76034"/>
    <w:rsid w:val="00D76F54"/>
    <w:rsid w:val="00D84F6D"/>
    <w:rsid w:val="00D92E76"/>
    <w:rsid w:val="00D930A4"/>
    <w:rsid w:val="00D9539E"/>
    <w:rsid w:val="00DA0AE3"/>
    <w:rsid w:val="00DA2EDA"/>
    <w:rsid w:val="00DA7950"/>
    <w:rsid w:val="00DB00BB"/>
    <w:rsid w:val="00DB2776"/>
    <w:rsid w:val="00DC05E1"/>
    <w:rsid w:val="00DC2BB0"/>
    <w:rsid w:val="00DD158F"/>
    <w:rsid w:val="00DD1C87"/>
    <w:rsid w:val="00DD3156"/>
    <w:rsid w:val="00DD7B21"/>
    <w:rsid w:val="00DE0CA1"/>
    <w:rsid w:val="00DE2781"/>
    <w:rsid w:val="00DE557E"/>
    <w:rsid w:val="00DE5D6A"/>
    <w:rsid w:val="00DF0F29"/>
    <w:rsid w:val="00E01FB9"/>
    <w:rsid w:val="00E030A7"/>
    <w:rsid w:val="00E03645"/>
    <w:rsid w:val="00E0540D"/>
    <w:rsid w:val="00E0617D"/>
    <w:rsid w:val="00E06278"/>
    <w:rsid w:val="00E077E6"/>
    <w:rsid w:val="00E14C10"/>
    <w:rsid w:val="00E153DF"/>
    <w:rsid w:val="00E17014"/>
    <w:rsid w:val="00E20730"/>
    <w:rsid w:val="00E21CEF"/>
    <w:rsid w:val="00E25018"/>
    <w:rsid w:val="00E2597D"/>
    <w:rsid w:val="00E279DF"/>
    <w:rsid w:val="00E31062"/>
    <w:rsid w:val="00E31D25"/>
    <w:rsid w:val="00E32078"/>
    <w:rsid w:val="00E335A3"/>
    <w:rsid w:val="00E424A8"/>
    <w:rsid w:val="00E45721"/>
    <w:rsid w:val="00E50274"/>
    <w:rsid w:val="00E536C7"/>
    <w:rsid w:val="00E54160"/>
    <w:rsid w:val="00E55693"/>
    <w:rsid w:val="00E60380"/>
    <w:rsid w:val="00E61165"/>
    <w:rsid w:val="00E703DB"/>
    <w:rsid w:val="00E73DD4"/>
    <w:rsid w:val="00E74517"/>
    <w:rsid w:val="00E80786"/>
    <w:rsid w:val="00E811C6"/>
    <w:rsid w:val="00E94AC7"/>
    <w:rsid w:val="00E95B85"/>
    <w:rsid w:val="00EA01D3"/>
    <w:rsid w:val="00EA0788"/>
    <w:rsid w:val="00EA1366"/>
    <w:rsid w:val="00EA22A0"/>
    <w:rsid w:val="00EA2EEB"/>
    <w:rsid w:val="00EA41EB"/>
    <w:rsid w:val="00EA4EAA"/>
    <w:rsid w:val="00EA5A32"/>
    <w:rsid w:val="00EB010B"/>
    <w:rsid w:val="00EC036E"/>
    <w:rsid w:val="00EC069E"/>
    <w:rsid w:val="00EC0E0F"/>
    <w:rsid w:val="00EC2069"/>
    <w:rsid w:val="00EC7575"/>
    <w:rsid w:val="00ED0B19"/>
    <w:rsid w:val="00ED27B5"/>
    <w:rsid w:val="00ED48DF"/>
    <w:rsid w:val="00ED56F0"/>
    <w:rsid w:val="00EE072F"/>
    <w:rsid w:val="00EE113D"/>
    <w:rsid w:val="00EE3DD4"/>
    <w:rsid w:val="00EE73E8"/>
    <w:rsid w:val="00EF4EC7"/>
    <w:rsid w:val="00EF6AF7"/>
    <w:rsid w:val="00F01520"/>
    <w:rsid w:val="00F0449C"/>
    <w:rsid w:val="00F07E15"/>
    <w:rsid w:val="00F10D37"/>
    <w:rsid w:val="00F11307"/>
    <w:rsid w:val="00F13D12"/>
    <w:rsid w:val="00F16AA5"/>
    <w:rsid w:val="00F176A8"/>
    <w:rsid w:val="00F223A0"/>
    <w:rsid w:val="00F22967"/>
    <w:rsid w:val="00F23646"/>
    <w:rsid w:val="00F241E7"/>
    <w:rsid w:val="00F2471A"/>
    <w:rsid w:val="00F2574A"/>
    <w:rsid w:val="00F27330"/>
    <w:rsid w:val="00F30D19"/>
    <w:rsid w:val="00F326D5"/>
    <w:rsid w:val="00F34C08"/>
    <w:rsid w:val="00F40B0E"/>
    <w:rsid w:val="00F456E8"/>
    <w:rsid w:val="00F45E67"/>
    <w:rsid w:val="00F47C44"/>
    <w:rsid w:val="00F50405"/>
    <w:rsid w:val="00F50BA6"/>
    <w:rsid w:val="00F526FB"/>
    <w:rsid w:val="00F54716"/>
    <w:rsid w:val="00F55602"/>
    <w:rsid w:val="00F6137C"/>
    <w:rsid w:val="00F65320"/>
    <w:rsid w:val="00F7001E"/>
    <w:rsid w:val="00F72841"/>
    <w:rsid w:val="00F75274"/>
    <w:rsid w:val="00F75DFC"/>
    <w:rsid w:val="00F76937"/>
    <w:rsid w:val="00F77581"/>
    <w:rsid w:val="00F83D83"/>
    <w:rsid w:val="00F840F8"/>
    <w:rsid w:val="00F9081A"/>
    <w:rsid w:val="00F95F68"/>
    <w:rsid w:val="00FA2C93"/>
    <w:rsid w:val="00FB2475"/>
    <w:rsid w:val="00FB64F8"/>
    <w:rsid w:val="00FB6871"/>
    <w:rsid w:val="00FC06EE"/>
    <w:rsid w:val="00FC14AA"/>
    <w:rsid w:val="00FC47C7"/>
    <w:rsid w:val="00FD28BB"/>
    <w:rsid w:val="00FD67A7"/>
    <w:rsid w:val="00FE0B08"/>
    <w:rsid w:val="00FE6DEC"/>
    <w:rsid w:val="00FF22B4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DC152"/>
  <w15:docId w15:val="{9410911B-2E4D-479A-AA26-CD48BB46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827423"/>
    <w:pPr>
      <w:keepNext/>
      <w:spacing w:before="240" w:after="60"/>
      <w:jc w:val="center"/>
      <w:outlineLvl w:val="0"/>
    </w:pPr>
    <w:rPr>
      <w:rFonts w:ascii="Angsana New" w:hAnsi="Angsana New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E072F"/>
    <w:pPr>
      <w:keepNext/>
      <w:numPr>
        <w:numId w:val="34"/>
      </w:numPr>
      <w:spacing w:before="240" w:after="60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753CD0"/>
    <w:pPr>
      <w:keepNext/>
      <w:numPr>
        <w:ilvl w:val="1"/>
        <w:numId w:val="34"/>
      </w:numPr>
      <w:spacing w:before="240" w:after="60"/>
      <w:outlineLvl w:val="2"/>
    </w:pPr>
    <w:rPr>
      <w:rFonts w:ascii="Angsana New" w:hAnsi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786A70"/>
    <w:pPr>
      <w:keepNext/>
      <w:numPr>
        <w:ilvl w:val="2"/>
        <w:numId w:val="34"/>
      </w:numPr>
      <w:spacing w:before="240" w:after="60"/>
      <w:outlineLvl w:val="3"/>
    </w:pPr>
    <w:rPr>
      <w:rFonts w:ascii="Angsana New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EE072F"/>
    <w:pPr>
      <w:spacing w:before="240" w:after="60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EE072F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EE072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07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072F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213C7"/>
    <w:pPr>
      <w:numPr>
        <w:numId w:val="1"/>
      </w:numPr>
    </w:pPr>
    <w:rPr>
      <w:szCs w:val="32"/>
    </w:rPr>
  </w:style>
  <w:style w:type="character" w:styleId="CommentReference">
    <w:name w:val="annotation reference"/>
    <w:basedOn w:val="DefaultParagraphFont"/>
    <w:semiHidden/>
    <w:rsid w:val="00D45AFA"/>
    <w:rPr>
      <w:sz w:val="16"/>
      <w:szCs w:val="18"/>
    </w:rPr>
  </w:style>
  <w:style w:type="paragraph" w:styleId="CommentText">
    <w:name w:val="annotation text"/>
    <w:basedOn w:val="Normal"/>
    <w:semiHidden/>
    <w:rsid w:val="00D45AFA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D45AFA"/>
    <w:rPr>
      <w:b/>
      <w:bCs/>
    </w:rPr>
  </w:style>
  <w:style w:type="paragraph" w:styleId="BalloonText">
    <w:name w:val="Balloon Text"/>
    <w:basedOn w:val="Normal"/>
    <w:semiHidden/>
    <w:rsid w:val="00D45AFA"/>
    <w:rPr>
      <w:rFonts w:ascii="Tahoma" w:hAnsi="Tahoma"/>
      <w:sz w:val="16"/>
      <w:szCs w:val="18"/>
    </w:rPr>
  </w:style>
  <w:style w:type="paragraph" w:styleId="Header">
    <w:name w:val="header"/>
    <w:basedOn w:val="Normal"/>
    <w:rsid w:val="00FD67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67A7"/>
  </w:style>
  <w:style w:type="paragraph" w:styleId="Footer">
    <w:name w:val="footer"/>
    <w:basedOn w:val="Normal"/>
    <w:rsid w:val="00FD67A7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FE0B08"/>
    <w:pPr>
      <w:tabs>
        <w:tab w:val="left" w:pos="8035"/>
      </w:tabs>
    </w:pPr>
    <w:rPr>
      <w:rFonts w:ascii="Angsana New" w:hAnsi="Angsana New"/>
      <w:sz w:val="32"/>
      <w:szCs w:val="32"/>
    </w:rPr>
  </w:style>
  <w:style w:type="paragraph" w:styleId="TOC2">
    <w:name w:val="toc 2"/>
    <w:basedOn w:val="Normal"/>
    <w:next w:val="Normal"/>
    <w:autoRedefine/>
    <w:semiHidden/>
    <w:rsid w:val="00FE0B08"/>
    <w:pPr>
      <w:tabs>
        <w:tab w:val="left" w:pos="8035"/>
      </w:tabs>
      <w:ind w:left="720" w:right="360"/>
    </w:pPr>
    <w:rPr>
      <w:rFonts w:ascii="Angsana New" w:hAnsi="Angsana New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FE0B08"/>
    <w:pPr>
      <w:tabs>
        <w:tab w:val="left" w:pos="8035"/>
      </w:tabs>
      <w:ind w:left="1440"/>
    </w:pPr>
    <w:rPr>
      <w:rFonts w:ascii="Angsana New" w:hAnsi="Angsana New"/>
      <w:sz w:val="32"/>
      <w:szCs w:val="32"/>
    </w:rPr>
  </w:style>
  <w:style w:type="character" w:styleId="Hyperlink">
    <w:name w:val="Hyperlink"/>
    <w:basedOn w:val="DefaultParagraphFont"/>
    <w:rsid w:val="00B3218D"/>
    <w:rPr>
      <w:color w:val="0000FF"/>
      <w:u w:val="single"/>
    </w:rPr>
  </w:style>
  <w:style w:type="paragraph" w:customStyle="1" w:styleId="tfigure">
    <w:name w:val="t_figure"/>
    <w:basedOn w:val="Normal"/>
    <w:link w:val="tfigureChar"/>
    <w:autoRedefine/>
    <w:rsid w:val="007F2B17"/>
    <w:rPr>
      <w:rFonts w:ascii="Angsana New" w:hAnsi="Angsana New"/>
      <w:sz w:val="32"/>
      <w:szCs w:val="32"/>
    </w:rPr>
  </w:style>
  <w:style w:type="paragraph" w:styleId="TableofFigures">
    <w:name w:val="table of figures"/>
    <w:basedOn w:val="Normal"/>
    <w:next w:val="Normal"/>
    <w:semiHidden/>
    <w:rsid w:val="000E3B86"/>
    <w:pPr>
      <w:tabs>
        <w:tab w:val="left" w:pos="8035"/>
      </w:tabs>
    </w:pPr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rsid w:val="0020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">
    <w:name w:val="t_tab"/>
    <w:basedOn w:val="Normal"/>
    <w:rsid w:val="002B6904"/>
    <w:rPr>
      <w:rFonts w:ascii="Angsana New" w:hAnsi="Angsana New"/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8B54C4"/>
    <w:pPr>
      <w:ind w:left="720"/>
    </w:pPr>
  </w:style>
  <w:style w:type="paragraph" w:styleId="TOC5">
    <w:name w:val="toc 5"/>
    <w:basedOn w:val="Normal"/>
    <w:next w:val="Normal"/>
    <w:autoRedefine/>
    <w:semiHidden/>
    <w:rsid w:val="008B54C4"/>
    <w:pPr>
      <w:ind w:left="960"/>
    </w:pPr>
  </w:style>
  <w:style w:type="paragraph" w:styleId="TOC6">
    <w:name w:val="toc 6"/>
    <w:basedOn w:val="Normal"/>
    <w:next w:val="Normal"/>
    <w:autoRedefine/>
    <w:semiHidden/>
    <w:rsid w:val="008B54C4"/>
    <w:pPr>
      <w:ind w:left="1200"/>
    </w:pPr>
  </w:style>
  <w:style w:type="paragraph" w:styleId="TOC7">
    <w:name w:val="toc 7"/>
    <w:basedOn w:val="Normal"/>
    <w:next w:val="Normal"/>
    <w:autoRedefine/>
    <w:semiHidden/>
    <w:rsid w:val="008B54C4"/>
    <w:pPr>
      <w:ind w:left="1440"/>
    </w:pPr>
  </w:style>
  <w:style w:type="paragraph" w:styleId="TOC8">
    <w:name w:val="toc 8"/>
    <w:basedOn w:val="Normal"/>
    <w:next w:val="Normal"/>
    <w:autoRedefine/>
    <w:semiHidden/>
    <w:rsid w:val="008B54C4"/>
    <w:pPr>
      <w:ind w:left="1680"/>
    </w:pPr>
  </w:style>
  <w:style w:type="paragraph" w:styleId="TOC9">
    <w:name w:val="toc 9"/>
    <w:basedOn w:val="Normal"/>
    <w:next w:val="Normal"/>
    <w:autoRedefine/>
    <w:semiHidden/>
    <w:rsid w:val="008B54C4"/>
    <w:pPr>
      <w:ind w:left="1920"/>
    </w:pPr>
  </w:style>
  <w:style w:type="paragraph" w:styleId="FootnoteText">
    <w:name w:val="footnote text"/>
    <w:basedOn w:val="Normal"/>
    <w:semiHidden/>
    <w:rsid w:val="00087A77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087A77"/>
    <w:rPr>
      <w:sz w:val="32"/>
      <w:szCs w:val="32"/>
      <w:vertAlign w:val="superscript"/>
    </w:rPr>
  </w:style>
  <w:style w:type="paragraph" w:styleId="DocumentMap">
    <w:name w:val="Document Map"/>
    <w:basedOn w:val="Normal"/>
    <w:semiHidden/>
    <w:rsid w:val="00985D64"/>
    <w:pPr>
      <w:shd w:val="clear" w:color="auto" w:fill="000080"/>
    </w:pPr>
    <w:rPr>
      <w:rFonts w:ascii="Tahoma" w:hAnsi="Tahoma"/>
    </w:rPr>
  </w:style>
  <w:style w:type="paragraph" w:styleId="NormalIndent">
    <w:name w:val="Normal Indent"/>
    <w:basedOn w:val="Normal"/>
    <w:link w:val="NormalIndentChar"/>
    <w:rsid w:val="00DF0F29"/>
    <w:pPr>
      <w:ind w:left="720"/>
    </w:pPr>
  </w:style>
  <w:style w:type="character" w:customStyle="1" w:styleId="NormalIndentChar">
    <w:name w:val="Normal Indent Char"/>
    <w:basedOn w:val="DefaultParagraphFont"/>
    <w:link w:val="NormalIndent"/>
    <w:rsid w:val="00DF0F29"/>
    <w:rPr>
      <w:rFonts w:cs="Angsana New"/>
      <w:sz w:val="24"/>
      <w:szCs w:val="28"/>
      <w:lang w:val="en-US" w:eastAsia="en-US" w:bidi="th-TH"/>
    </w:rPr>
  </w:style>
  <w:style w:type="character" w:customStyle="1" w:styleId="tfigureChar">
    <w:name w:val="t_figure Char"/>
    <w:basedOn w:val="DefaultParagraphFont"/>
    <w:link w:val="tfigure"/>
    <w:rsid w:val="007F2B17"/>
    <w:rPr>
      <w:rFonts w:ascii="Angsana New" w:hAnsi="Angsana New" w:cs="Angsana New"/>
      <w:sz w:val="32"/>
      <w:szCs w:val="32"/>
      <w:lang w:val="en-US" w:eastAsia="en-US" w:bidi="th-TH"/>
    </w:rPr>
  </w:style>
  <w:style w:type="table" w:styleId="TableGrid2">
    <w:name w:val="Table Grid 2"/>
    <w:basedOn w:val="TableNormal"/>
    <w:rsid w:val="000E0D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E0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E0D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3">
    <w:name w:val="Table Grid 3"/>
    <w:basedOn w:val="TableNormal"/>
    <w:rsid w:val="000E0D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E0D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E0D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E0D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E0D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0E0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E0D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D5399F"/>
    <w:pPr>
      <w:jc w:val="center"/>
    </w:pPr>
    <w:rPr>
      <w:rFonts w:cs="Browallia New"/>
      <w:b/>
      <w:bCs/>
      <w:sz w:val="32"/>
      <w:szCs w:val="32"/>
    </w:rPr>
  </w:style>
  <w:style w:type="paragraph" w:styleId="Index1">
    <w:name w:val="index 1"/>
    <w:basedOn w:val="Normal"/>
    <w:next w:val="Normal"/>
    <w:autoRedefine/>
    <w:semiHidden/>
    <w:rsid w:val="00733F6C"/>
    <w:pPr>
      <w:ind w:left="240" w:hanging="240"/>
    </w:pPr>
  </w:style>
  <w:style w:type="paragraph" w:styleId="Subtitle">
    <w:name w:val="Subtitle"/>
    <w:basedOn w:val="Normal"/>
    <w:qFormat/>
    <w:rsid w:val="00D5399F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77D83"/>
    <w:rPr>
      <w:rFonts w:ascii="Angsana New" w:hAnsi="Angsana New" w:cs="Angsana New"/>
      <w:b/>
      <w:bCs/>
      <w:sz w:val="32"/>
      <w:szCs w:val="32"/>
      <w:lang w:val="en-US" w:eastAsia="en-US" w:bidi="th-TH"/>
    </w:rPr>
  </w:style>
  <w:style w:type="paragraph" w:customStyle="1" w:styleId="KUNumbering">
    <w:name w:val="KUNumbering"/>
    <w:basedOn w:val="Normal"/>
    <w:rsid w:val="00CD2035"/>
    <w:pPr>
      <w:numPr>
        <w:numId w:val="50"/>
      </w:numPr>
    </w:pPr>
    <w:rPr>
      <w:rFonts w:ascii="Angsana New" w:hAnsi="Angsana Ne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Template-sci-08-03-2549-V.8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603E-0A5E-4944-B491-5CD570D8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Template-sci-08-03-2549-V.8.dot</Template>
  <TotalTime>0</TotalTime>
  <Pages>20</Pages>
  <Words>303</Words>
  <Characters>1558</Characters>
  <Application>Microsoft Office Word</Application>
  <DocSecurity>0</DocSecurity>
  <Lines>53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ชื่อบทภาษาไทย</vt:lpstr>
      <vt:lpstr>ชื่อบทภาษาไทย</vt:lpstr>
    </vt:vector>
  </TitlesOfParts>
  <Company>MMEC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ชื่อบทภาษาไทย</dc:title>
  <dc:subject/>
  <dc:creator>Personal</dc:creator>
  <cp:keywords/>
  <dc:description/>
  <cp:lastModifiedBy>Benyapa2 Pungpo</cp:lastModifiedBy>
  <cp:revision>2</cp:revision>
  <cp:lastPrinted>2006-02-23T02:39:00Z</cp:lastPrinted>
  <dcterms:created xsi:type="dcterms:W3CDTF">2023-07-04T09:27:00Z</dcterms:created>
  <dcterms:modified xsi:type="dcterms:W3CDTF">2023-07-04T09:27:00Z</dcterms:modified>
</cp:coreProperties>
</file>